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EC12" w14:textId="3A556A05" w:rsidR="009D5C9A" w:rsidRPr="009D5C9A" w:rsidRDefault="009D5C9A" w:rsidP="009D5C9A">
      <w:pPr>
        <w:rPr>
          <w:b/>
          <w:bCs/>
          <w:lang w:val="en-US"/>
        </w:rPr>
      </w:pPr>
      <w:r w:rsidRPr="009D5C9A">
        <w:rPr>
          <w:b/>
          <w:bCs/>
          <w:highlight w:val="yellow"/>
          <w:lang w:val="en-US"/>
        </w:rPr>
        <w:t>[Inser</w:t>
      </w:r>
      <w:r w:rsidR="00CA636C">
        <w:rPr>
          <w:b/>
          <w:bCs/>
          <w:highlight w:val="yellow"/>
          <w:lang w:val="en-US"/>
        </w:rPr>
        <w:t xml:space="preserve">t </w:t>
      </w:r>
      <w:r w:rsidRPr="009D5C9A">
        <w:rPr>
          <w:b/>
          <w:bCs/>
          <w:highlight w:val="yellow"/>
          <w:lang w:val="en-US"/>
        </w:rPr>
        <w:t>Logo]</w:t>
      </w:r>
    </w:p>
    <w:p w14:paraId="5F685B72" w14:textId="4F77DEBF"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499F3ADA" w14:textId="77777777" w:rsidR="00C83024" w:rsidRDefault="009D5C9A" w:rsidP="009D5C9A">
      <w:pPr>
        <w:rPr>
          <w:b/>
          <w:bCs/>
          <w:color w:val="000033" w:themeColor="accent1"/>
          <w:sz w:val="48"/>
          <w:szCs w:val="48"/>
        </w:rPr>
      </w:pPr>
      <w:r w:rsidRPr="009D5C9A">
        <w:rPr>
          <w:b/>
          <w:bCs/>
          <w:color w:val="000033" w:themeColor="accent1"/>
          <w:sz w:val="48"/>
          <w:szCs w:val="48"/>
        </w:rPr>
        <w:t>COVID-19 SAFETY PLAN</w:t>
      </w:r>
      <w:r w:rsidR="00C83024">
        <w:rPr>
          <w:b/>
          <w:bCs/>
          <w:color w:val="000033" w:themeColor="accent1"/>
          <w:sz w:val="48"/>
          <w:szCs w:val="48"/>
        </w:rPr>
        <w:t xml:space="preserve"> </w:t>
      </w:r>
    </w:p>
    <w:p w14:paraId="6AFAC537" w14:textId="01E5028B" w:rsidR="009D5C9A" w:rsidRPr="009D5C9A" w:rsidRDefault="00C83024" w:rsidP="009D5C9A">
      <w:pPr>
        <w:rPr>
          <w:b/>
          <w:bCs/>
          <w:color w:val="000033" w:themeColor="accent1"/>
          <w:sz w:val="48"/>
          <w:szCs w:val="48"/>
        </w:rPr>
      </w:pPr>
      <w:r>
        <w:rPr>
          <w:b/>
          <w:bCs/>
          <w:color w:val="000033" w:themeColor="accent1"/>
          <w:sz w:val="48"/>
          <w:szCs w:val="48"/>
        </w:rPr>
        <w:t>AND CHECKLIST</w:t>
      </w:r>
    </w:p>
    <w:p w14:paraId="316CB050" w14:textId="0EF41B7F" w:rsidR="009D5C9A" w:rsidRPr="009D5C9A" w:rsidRDefault="009D5C9A" w:rsidP="009D5C9A">
      <w:pPr>
        <w:spacing w:before="360"/>
        <w:rPr>
          <w:color w:val="000033" w:themeColor="accent1"/>
          <w:sz w:val="32"/>
          <w:szCs w:val="32"/>
        </w:rPr>
      </w:pPr>
      <w:r w:rsidRPr="009D5C9A">
        <w:rPr>
          <w:color w:val="000033" w:themeColor="accent1"/>
          <w:sz w:val="32"/>
          <w:szCs w:val="32"/>
          <w:highlight w:val="yellow"/>
        </w:rPr>
        <w:t>[</w:t>
      </w:r>
      <w:r w:rsidR="00630908">
        <w:rPr>
          <w:color w:val="000033" w:themeColor="accent1"/>
          <w:sz w:val="32"/>
          <w:szCs w:val="32"/>
          <w:highlight w:val="yellow"/>
        </w:rPr>
        <w:t>Surf Life Saving Club</w:t>
      </w:r>
      <w:r w:rsidRPr="009D5C9A">
        <w:rPr>
          <w:color w:val="000033" w:themeColor="accent1"/>
          <w:sz w:val="32"/>
          <w:szCs w:val="32"/>
          <w:highlight w:val="yellow"/>
        </w:rPr>
        <w:t>]</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4AFF3681" w:rsidR="009D5C9A" w:rsidRPr="009D5C9A" w:rsidRDefault="009D5C9A" w:rsidP="009D5C9A">
            <w:pPr>
              <w:rPr>
                <w:b/>
                <w:bCs/>
              </w:rPr>
            </w:pPr>
            <w:r w:rsidRPr="009D5C9A">
              <w:rPr>
                <w:b/>
                <w:bCs/>
                <w:highlight w:val="yellow"/>
                <w:lang w:val="en-US"/>
              </w:rPr>
              <w:t>[</w:t>
            </w:r>
            <w:r w:rsidR="00D652F8">
              <w:rPr>
                <w:b/>
                <w:bCs/>
                <w:highlight w:val="yellow"/>
                <w:lang w:val="en-US"/>
              </w:rPr>
              <w:t>Surf Life Saving Club</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13172469" w:rsidR="009D5C9A" w:rsidRPr="009D5C9A" w:rsidRDefault="009D5C9A" w:rsidP="009D5C9A">
            <w:pPr>
              <w:rPr>
                <w:b/>
                <w:bCs/>
              </w:rPr>
            </w:pPr>
            <w:r w:rsidRPr="009D5C9A">
              <w:rPr>
                <w:b/>
                <w:bCs/>
                <w:highlight w:val="yellow"/>
                <w:lang w:val="en-US"/>
              </w:rPr>
              <w:t>[Club 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396A94FD" w:rsidR="009D5C9A" w:rsidRPr="009D5C9A" w:rsidRDefault="009D5C9A" w:rsidP="009D5C9A">
            <w:pPr>
              <w:rPr>
                <w:b/>
                <w:bCs/>
              </w:rPr>
            </w:pPr>
            <w:r w:rsidRPr="009D5C9A">
              <w:rPr>
                <w:b/>
                <w:bCs/>
                <w:highlight w:val="yellow"/>
                <w:lang w:val="en-US"/>
              </w:rPr>
              <w:t>[Club President]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9D5C9A" w:rsidRDefault="009D5C9A" w:rsidP="009D5C9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9D5C9A" w:rsidRDefault="009D5C9A" w:rsidP="009D5C9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77777777" w:rsidR="009D5C9A" w:rsidRDefault="009D5C9A" w:rsidP="009D5C9A">
            <w:pPr>
              <w:ind w:right="-112"/>
              <w:cnfStyle w:val="000000000000" w:firstRow="0" w:lastRow="0" w:firstColumn="0" w:lastColumn="0" w:oddVBand="0" w:evenVBand="0" w:oddHBand="0" w:evenHBand="0" w:firstRowFirstColumn="0" w:firstRowLastColumn="0" w:lastRowFirstColumn="0" w:lastRowLastColumn="0"/>
            </w:pP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9D5C9A" w:rsidRDefault="009D5C9A" w:rsidP="009D5C9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77777777" w:rsidR="009D5C9A" w:rsidRDefault="009D5C9A" w:rsidP="009D5C9A">
            <w:pPr>
              <w:cnfStyle w:val="000000000000" w:firstRow="0" w:lastRow="0" w:firstColumn="0" w:lastColumn="0" w:oddVBand="0" w:evenVBand="0" w:oddHBand="0" w:evenHBand="0" w:firstRowFirstColumn="0" w:firstRowLastColumn="0" w:lastRowFirstColumn="0" w:lastRowLastColumn="0"/>
            </w:pP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51863BDC" w:rsidR="009D5C9A" w:rsidRPr="009D5C9A" w:rsidRDefault="009D5C9A" w:rsidP="009D5C9A">
            <w:pPr>
              <w:rPr>
                <w:b/>
                <w:bCs/>
              </w:rPr>
            </w:pPr>
            <w:r w:rsidRPr="009D5C9A">
              <w:rPr>
                <w:b/>
                <w:bCs/>
                <w:highlight w:val="yellow"/>
                <w:lang w:val="en-US"/>
              </w:rPr>
              <w:t>[Insert Name]</w:t>
            </w:r>
            <w:r w:rsidRPr="009D5C9A">
              <w:rPr>
                <w:b/>
                <w:bCs/>
                <w:lang w:val="en-US"/>
              </w:rPr>
              <w:t xml:space="preserve"> is responsible for this document</w:t>
            </w:r>
          </w:p>
        </w:tc>
      </w:tr>
    </w:tbl>
    <w:p w14:paraId="64B58EE3" w14:textId="77777777" w:rsidR="008C1357" w:rsidRDefault="008C1357" w:rsidP="00A429BE">
      <w:pPr>
        <w:suppressAutoHyphens w:val="0"/>
        <w:adjustRightInd/>
        <w:snapToGrid/>
        <w:spacing w:line="210" w:lineRule="atLeast"/>
        <w:rPr>
          <w:b/>
          <w:bCs/>
        </w:rPr>
      </w:pPr>
    </w:p>
    <w:p w14:paraId="73B1511C" w14:textId="62C8EE7B" w:rsidR="00A429BE" w:rsidRPr="003724B6" w:rsidRDefault="00A429BE" w:rsidP="00A429BE">
      <w:pPr>
        <w:suppressAutoHyphens w:val="0"/>
        <w:adjustRightInd/>
        <w:snapToGrid/>
        <w:spacing w:line="210" w:lineRule="atLeast"/>
        <w:rPr>
          <w:b/>
          <w:bCs/>
        </w:rPr>
      </w:pPr>
      <w:r w:rsidRPr="003724B6">
        <w:rPr>
          <w:b/>
          <w:bCs/>
        </w:rPr>
        <w:t>Version 1.</w:t>
      </w:r>
      <w:r w:rsidR="00FF3C05">
        <w:rPr>
          <w:b/>
          <w:bCs/>
        </w:rPr>
        <w:t>4</w:t>
      </w:r>
      <w:r w:rsidRPr="003724B6">
        <w:rPr>
          <w:b/>
          <w:bCs/>
        </w:rPr>
        <w:t xml:space="preserve"> June 19 2020</w:t>
      </w:r>
    </w:p>
    <w:p w14:paraId="74819AA7" w14:textId="77777777" w:rsidR="00A429BE" w:rsidRDefault="00A429BE" w:rsidP="00A429BE">
      <w:pPr>
        <w:suppressAutoHyphens w:val="0"/>
        <w:adjustRightInd/>
        <w:snapToGrid/>
        <w:spacing w:line="210" w:lineRule="atLeast"/>
      </w:pPr>
    </w:p>
    <w:p w14:paraId="2B16DFB2" w14:textId="77777777" w:rsidR="00A429BE" w:rsidRDefault="00A429BE" w:rsidP="00A429BE">
      <w:pPr>
        <w:suppressAutoHyphens w:val="0"/>
        <w:adjustRightInd/>
        <w:snapToGrid/>
        <w:spacing w:line="210" w:lineRule="atLeast"/>
      </w:pPr>
      <w:r>
        <w:t xml:space="preserve">Version Control Table </w:t>
      </w:r>
    </w:p>
    <w:p w14:paraId="27908037" w14:textId="77777777" w:rsidR="00A429BE" w:rsidRDefault="00A429BE" w:rsidP="00A429BE">
      <w:pPr>
        <w:suppressAutoHyphens w:val="0"/>
        <w:adjustRightInd/>
        <w:snapToGrid/>
        <w:spacing w:line="210" w:lineRule="atLeast"/>
      </w:pPr>
    </w:p>
    <w:tbl>
      <w:tblPr>
        <w:tblStyle w:val="SportAUSTable"/>
        <w:tblW w:w="9913" w:type="dxa"/>
        <w:tblLook w:val="0480" w:firstRow="0" w:lastRow="0" w:firstColumn="1" w:lastColumn="0" w:noHBand="0" w:noVBand="1"/>
      </w:tblPr>
      <w:tblGrid>
        <w:gridCol w:w="1696"/>
        <w:gridCol w:w="993"/>
        <w:gridCol w:w="7224"/>
      </w:tblGrid>
      <w:tr w:rsidR="00A429BE" w:rsidRPr="00C2632A" w14:paraId="67620621" w14:textId="77777777" w:rsidTr="00672AAB">
        <w:trPr>
          <w:trHeight w:val="402"/>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D937B92" w14:textId="77777777" w:rsidR="00A429BE" w:rsidRPr="00C2632A" w:rsidRDefault="00A429BE" w:rsidP="00672AAB">
            <w:pPr>
              <w:rPr>
                <w:b/>
                <w:bCs/>
              </w:rPr>
            </w:pPr>
            <w:r w:rsidRPr="00C2632A">
              <w:rPr>
                <w:b/>
                <w:bCs/>
              </w:rPr>
              <w:t>Date</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DF875B7" w14:textId="77777777" w:rsidR="00A429BE" w:rsidRPr="00C2632A" w:rsidRDefault="00A429BE" w:rsidP="00672AAB">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Version </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FC8DA0D" w14:textId="77777777" w:rsidR="00A429BE" w:rsidRPr="00C2632A" w:rsidRDefault="00A429BE" w:rsidP="00672AAB">
            <w:pPr>
              <w:cnfStyle w:val="000000000000" w:firstRow="0" w:lastRow="0" w:firstColumn="0" w:lastColumn="0" w:oddVBand="0" w:evenVBand="0" w:oddHBand="0" w:evenHBand="0" w:firstRowFirstColumn="0" w:firstRowLastColumn="0" w:lastRowFirstColumn="0" w:lastRowLastColumn="0"/>
              <w:rPr>
                <w:b/>
                <w:bCs/>
              </w:rPr>
            </w:pPr>
            <w:r w:rsidRPr="00C2632A">
              <w:rPr>
                <w:b/>
                <w:bCs/>
              </w:rPr>
              <w:t xml:space="preserve">Details </w:t>
            </w:r>
          </w:p>
        </w:tc>
      </w:tr>
      <w:tr w:rsidR="00A429BE" w:rsidRPr="003724B6" w14:paraId="2C360A88"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91FEEC" w14:textId="77777777" w:rsidR="00A429BE" w:rsidRPr="003724B6" w:rsidRDefault="00A429BE" w:rsidP="00672AAB">
            <w:r w:rsidRPr="003724B6">
              <w:t>12 June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ED82E5" w14:textId="77777777" w:rsidR="00A429BE" w:rsidRPr="003724B6" w:rsidRDefault="00A429BE" w:rsidP="00293156">
            <w:pPr>
              <w:jc w:val="center"/>
              <w:cnfStyle w:val="000000000000" w:firstRow="0" w:lastRow="0" w:firstColumn="0" w:lastColumn="0" w:oddVBand="0" w:evenVBand="0" w:oddHBand="0" w:evenHBand="0" w:firstRowFirstColumn="0" w:firstRowLastColumn="0" w:lastRowFirstColumn="0" w:lastRowLastColumn="0"/>
            </w:pPr>
            <w:r>
              <w:t>1.3</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C358E4" w14:textId="77777777" w:rsidR="00A429BE" w:rsidRPr="003724B6" w:rsidRDefault="00A429BE" w:rsidP="00672AAB">
            <w:pPr>
              <w:cnfStyle w:val="000000000000" w:firstRow="0" w:lastRow="0" w:firstColumn="0" w:lastColumn="0" w:oddVBand="0" w:evenVBand="0" w:oddHBand="0" w:evenHBand="0" w:firstRowFirstColumn="0" w:firstRowLastColumn="0" w:lastRowFirstColumn="0" w:lastRowLastColumn="0"/>
            </w:pPr>
            <w:r>
              <w:t xml:space="preserve">Added registration and cleaning information to back of plan </w:t>
            </w:r>
          </w:p>
        </w:tc>
      </w:tr>
      <w:tr w:rsidR="00A429BE" w:rsidRPr="003724B6" w14:paraId="2E2C06A5"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3EC5DE" w14:textId="77777777" w:rsidR="00A429BE" w:rsidRPr="003724B6" w:rsidRDefault="00A429BE" w:rsidP="00672AAB">
            <w:r>
              <w:t xml:space="preserve">19 June 2020 </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339B3E8" w14:textId="7C13FF7A" w:rsidR="00A429BE" w:rsidRPr="003724B6" w:rsidRDefault="00A429BE" w:rsidP="00293156">
            <w:pPr>
              <w:jc w:val="center"/>
              <w:cnfStyle w:val="000000000000" w:firstRow="0" w:lastRow="0" w:firstColumn="0" w:lastColumn="0" w:oddVBand="0" w:evenVBand="0" w:oddHBand="0" w:evenHBand="0" w:firstRowFirstColumn="0" w:firstRowLastColumn="0" w:lastRowFirstColumn="0" w:lastRowLastColumn="0"/>
            </w:pPr>
            <w:r>
              <w:t>1.4</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7B7B875" w14:textId="3450A712" w:rsidR="00A429BE" w:rsidRPr="003724B6" w:rsidRDefault="00A429BE" w:rsidP="00672AAB">
            <w:pPr>
              <w:cnfStyle w:val="000000000000" w:firstRow="0" w:lastRow="0" w:firstColumn="0" w:lastColumn="0" w:oddVBand="0" w:evenVBand="0" w:oddHBand="0" w:evenHBand="0" w:firstRowFirstColumn="0" w:firstRowLastColumn="0" w:lastRowFirstColumn="0" w:lastRowLastColumn="0"/>
            </w:pPr>
            <w:r>
              <w:t xml:space="preserve">Added Junior Development (nipper) checklist </w:t>
            </w:r>
            <w:r w:rsidR="00FF3C05">
              <w:t>and Club Shed and Equipment Area Checklist</w:t>
            </w:r>
            <w:r w:rsidR="00C15D87">
              <w:t xml:space="preserve"> to plan</w:t>
            </w:r>
          </w:p>
        </w:tc>
      </w:tr>
      <w:tr w:rsidR="00A429BE" w:rsidRPr="003724B6" w14:paraId="7764DBEE" w14:textId="77777777" w:rsidTr="00672AA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A07ACE0" w14:textId="1B8AE109" w:rsidR="00A429BE" w:rsidRPr="003724B6" w:rsidRDefault="003058C7" w:rsidP="00672AAB">
            <w:r>
              <w:t>10</w:t>
            </w:r>
            <w:r w:rsidR="00672AAB">
              <w:t xml:space="preserve"> July 2020</w:t>
            </w:r>
          </w:p>
        </w:tc>
        <w:tc>
          <w:tcPr>
            <w:tcW w:w="993"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37FEB69" w14:textId="53791F88" w:rsidR="00A429BE" w:rsidRPr="003724B6" w:rsidRDefault="00672AAB" w:rsidP="00672AAB">
            <w:pPr>
              <w:jc w:val="center"/>
              <w:cnfStyle w:val="000000000000" w:firstRow="0" w:lastRow="0" w:firstColumn="0" w:lastColumn="0" w:oddVBand="0" w:evenVBand="0" w:oddHBand="0" w:evenHBand="0" w:firstRowFirstColumn="0" w:firstRowLastColumn="0" w:lastRowFirstColumn="0" w:lastRowLastColumn="0"/>
            </w:pPr>
            <w:r>
              <w:t>1.5</w:t>
            </w:r>
          </w:p>
        </w:tc>
        <w:tc>
          <w:tcPr>
            <w:tcW w:w="7224"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76F36A" w14:textId="5825543E" w:rsidR="00A429BE" w:rsidRPr="003724B6" w:rsidRDefault="00672AAB" w:rsidP="00672AAB">
            <w:pPr>
              <w:cnfStyle w:val="000000000000" w:firstRow="0" w:lastRow="0" w:firstColumn="0" w:lastColumn="0" w:oddVBand="0" w:evenVBand="0" w:oddHBand="0" w:evenHBand="0" w:firstRowFirstColumn="0" w:firstRowLastColumn="0" w:lastRowFirstColumn="0" w:lastRowLastColumn="0"/>
            </w:pPr>
            <w:r>
              <w:t>Section 7</w:t>
            </w:r>
            <w:r w:rsidR="00364344">
              <w:t>, 8 and 9</w:t>
            </w:r>
            <w:r>
              <w:t xml:space="preserve"> added – Specific risks related to areas of Lifesaving</w:t>
            </w:r>
            <w:r w:rsidR="00364344">
              <w:t>, Education and Sport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bookmarkStart w:id="0" w:name="_GoBack"/>
      <w:bookmarkEnd w:id="0"/>
    </w:p>
    <w:sdt>
      <w:sdtPr>
        <w:rPr>
          <w:rFonts w:asciiTheme="minorHAnsi" w:eastAsiaTheme="minorHAnsi" w:hAnsiTheme="minorHAnsi" w:cstheme="minorBidi"/>
          <w:b w:val="0"/>
          <w:color w:val="auto"/>
          <w:sz w:val="17"/>
          <w:szCs w:val="17"/>
        </w:rPr>
        <w:id w:val="-386810016"/>
        <w:docPartObj>
          <w:docPartGallery w:val="Table of Contents"/>
          <w:docPartUnique/>
        </w:docPartObj>
      </w:sdtPr>
      <w:sdtEndPr>
        <w:rPr>
          <w:bCs/>
          <w:noProof/>
          <w:color w:val="191919" w:themeColor="text2"/>
          <w:sz w:val="19"/>
        </w:rPr>
      </w:sdtEndPr>
      <w:sdtContent>
        <w:p w14:paraId="5B71DC60" w14:textId="77777777" w:rsidR="00364344" w:rsidRDefault="00D07623" w:rsidP="00D07623">
          <w:pPr>
            <w:pStyle w:val="TOCHeading"/>
            <w:ind w:right="-1023"/>
            <w:rPr>
              <w:noProof/>
            </w:rPr>
          </w:pPr>
          <w:r w:rsidRPr="008A56A1">
            <w:rPr>
              <w:color w:val="auto"/>
            </w:rPr>
            <w:t>Table of Contents</w:t>
          </w:r>
          <w:r w:rsidRPr="008A56A1">
            <w:rPr>
              <w:bCs/>
              <w:color w:val="auto"/>
              <w:u w:val="single"/>
            </w:rPr>
            <w:fldChar w:fldCharType="begin"/>
          </w:r>
          <w:r w:rsidRPr="008A56A1">
            <w:rPr>
              <w:color w:val="auto"/>
              <w:u w:val="single"/>
            </w:rPr>
            <w:instrText xml:space="preserve"> TOC \o "1-3" \h \z \u </w:instrText>
          </w:r>
          <w:r w:rsidRPr="008A56A1">
            <w:rPr>
              <w:bCs/>
              <w:color w:val="auto"/>
              <w:u w:val="single"/>
            </w:rPr>
            <w:fldChar w:fldCharType="separate"/>
          </w:r>
        </w:p>
        <w:p w14:paraId="3A530C3D" w14:textId="54F7534E" w:rsidR="00364344" w:rsidRDefault="003058C7">
          <w:pPr>
            <w:pStyle w:val="TOC1"/>
            <w:tabs>
              <w:tab w:val="left" w:pos="390"/>
              <w:tab w:val="right" w:leader="dot" w:pos="9913"/>
            </w:tabs>
            <w:rPr>
              <w:rFonts w:eastAsiaTheme="minorEastAsia" w:cstheme="minorBidi"/>
              <w:b w:val="0"/>
              <w:bCs w:val="0"/>
              <w:noProof/>
              <w:color w:val="auto"/>
              <w:lang w:eastAsia="en-AU"/>
            </w:rPr>
          </w:pPr>
          <w:hyperlink w:anchor="_Toc45034233" w:history="1">
            <w:r w:rsidR="00364344" w:rsidRPr="00BF1EF2">
              <w:rPr>
                <w:rStyle w:val="Hyperlink"/>
                <w:noProof/>
              </w:rPr>
              <w:t>1.</w:t>
            </w:r>
            <w:r w:rsidR="00364344">
              <w:rPr>
                <w:rFonts w:eastAsiaTheme="minorEastAsia" w:cstheme="minorBidi"/>
                <w:b w:val="0"/>
                <w:bCs w:val="0"/>
                <w:noProof/>
                <w:color w:val="auto"/>
                <w:lang w:eastAsia="en-AU"/>
              </w:rPr>
              <w:tab/>
            </w:r>
            <w:r w:rsidR="00364344" w:rsidRPr="00BF1EF2">
              <w:rPr>
                <w:rStyle w:val="Hyperlink"/>
                <w:noProof/>
              </w:rPr>
              <w:t>Introduction</w:t>
            </w:r>
            <w:r w:rsidR="00364344">
              <w:rPr>
                <w:noProof/>
                <w:webHidden/>
              </w:rPr>
              <w:tab/>
            </w:r>
            <w:r w:rsidR="00364344">
              <w:rPr>
                <w:noProof/>
                <w:webHidden/>
              </w:rPr>
              <w:fldChar w:fldCharType="begin"/>
            </w:r>
            <w:r w:rsidR="00364344">
              <w:rPr>
                <w:noProof/>
                <w:webHidden/>
              </w:rPr>
              <w:instrText xml:space="preserve"> PAGEREF _Toc45034233 \h </w:instrText>
            </w:r>
            <w:r w:rsidR="00364344">
              <w:rPr>
                <w:noProof/>
                <w:webHidden/>
              </w:rPr>
            </w:r>
            <w:r w:rsidR="00364344">
              <w:rPr>
                <w:noProof/>
                <w:webHidden/>
              </w:rPr>
              <w:fldChar w:fldCharType="separate"/>
            </w:r>
            <w:r w:rsidR="00364344">
              <w:rPr>
                <w:noProof/>
                <w:webHidden/>
              </w:rPr>
              <w:t>3</w:t>
            </w:r>
            <w:r w:rsidR="00364344">
              <w:rPr>
                <w:noProof/>
                <w:webHidden/>
              </w:rPr>
              <w:fldChar w:fldCharType="end"/>
            </w:r>
          </w:hyperlink>
        </w:p>
        <w:p w14:paraId="1F0963E4" w14:textId="5D92924B" w:rsidR="00364344" w:rsidRDefault="003058C7">
          <w:pPr>
            <w:pStyle w:val="TOC1"/>
            <w:tabs>
              <w:tab w:val="left" w:pos="390"/>
              <w:tab w:val="right" w:leader="dot" w:pos="9913"/>
            </w:tabs>
            <w:rPr>
              <w:rFonts w:eastAsiaTheme="minorEastAsia" w:cstheme="minorBidi"/>
              <w:b w:val="0"/>
              <w:bCs w:val="0"/>
              <w:noProof/>
              <w:color w:val="auto"/>
              <w:lang w:eastAsia="en-AU"/>
            </w:rPr>
          </w:pPr>
          <w:hyperlink w:anchor="_Toc45034234" w:history="1">
            <w:r w:rsidR="00364344" w:rsidRPr="00BF1EF2">
              <w:rPr>
                <w:rStyle w:val="Hyperlink"/>
                <w:noProof/>
              </w:rPr>
              <w:t>2.</w:t>
            </w:r>
            <w:r w:rsidR="00364344">
              <w:rPr>
                <w:rFonts w:eastAsiaTheme="minorEastAsia" w:cstheme="minorBidi"/>
                <w:b w:val="0"/>
                <w:bCs w:val="0"/>
                <w:noProof/>
                <w:color w:val="auto"/>
                <w:lang w:eastAsia="en-AU"/>
              </w:rPr>
              <w:tab/>
            </w:r>
            <w:r w:rsidR="00364344" w:rsidRPr="00BF1EF2">
              <w:rPr>
                <w:rStyle w:val="Hyperlink"/>
                <w:noProof/>
              </w:rPr>
              <w:t>Key Principles</w:t>
            </w:r>
            <w:r w:rsidR="00364344">
              <w:rPr>
                <w:noProof/>
                <w:webHidden/>
              </w:rPr>
              <w:tab/>
            </w:r>
            <w:r w:rsidR="00364344">
              <w:rPr>
                <w:noProof/>
                <w:webHidden/>
              </w:rPr>
              <w:fldChar w:fldCharType="begin"/>
            </w:r>
            <w:r w:rsidR="00364344">
              <w:rPr>
                <w:noProof/>
                <w:webHidden/>
              </w:rPr>
              <w:instrText xml:space="preserve"> PAGEREF _Toc45034234 \h </w:instrText>
            </w:r>
            <w:r w:rsidR="00364344">
              <w:rPr>
                <w:noProof/>
                <w:webHidden/>
              </w:rPr>
            </w:r>
            <w:r w:rsidR="00364344">
              <w:rPr>
                <w:noProof/>
                <w:webHidden/>
              </w:rPr>
              <w:fldChar w:fldCharType="separate"/>
            </w:r>
            <w:r w:rsidR="00364344">
              <w:rPr>
                <w:noProof/>
                <w:webHidden/>
              </w:rPr>
              <w:t>3</w:t>
            </w:r>
            <w:r w:rsidR="00364344">
              <w:rPr>
                <w:noProof/>
                <w:webHidden/>
              </w:rPr>
              <w:fldChar w:fldCharType="end"/>
            </w:r>
          </w:hyperlink>
        </w:p>
        <w:p w14:paraId="4649F29A" w14:textId="7DD306FB" w:rsidR="00364344" w:rsidRDefault="003058C7">
          <w:pPr>
            <w:pStyle w:val="TOC1"/>
            <w:tabs>
              <w:tab w:val="left" w:pos="390"/>
              <w:tab w:val="right" w:leader="dot" w:pos="9913"/>
            </w:tabs>
            <w:rPr>
              <w:rFonts w:eastAsiaTheme="minorEastAsia" w:cstheme="minorBidi"/>
              <w:b w:val="0"/>
              <w:bCs w:val="0"/>
              <w:noProof/>
              <w:color w:val="auto"/>
              <w:lang w:eastAsia="en-AU"/>
            </w:rPr>
          </w:pPr>
          <w:hyperlink w:anchor="_Toc45034235" w:history="1">
            <w:r w:rsidR="00364344" w:rsidRPr="00BF1EF2">
              <w:rPr>
                <w:rStyle w:val="Hyperlink"/>
                <w:noProof/>
              </w:rPr>
              <w:t>3.</w:t>
            </w:r>
            <w:r w:rsidR="00364344">
              <w:rPr>
                <w:rFonts w:eastAsiaTheme="minorEastAsia" w:cstheme="minorBidi"/>
                <w:b w:val="0"/>
                <w:bCs w:val="0"/>
                <w:noProof/>
                <w:color w:val="auto"/>
                <w:lang w:eastAsia="en-AU"/>
              </w:rPr>
              <w:tab/>
            </w:r>
            <w:r w:rsidR="00364344" w:rsidRPr="00BF1EF2">
              <w:rPr>
                <w:rStyle w:val="Hyperlink"/>
                <w:noProof/>
              </w:rPr>
              <w:t>Responsibilities under this Plan</w:t>
            </w:r>
            <w:r w:rsidR="00364344">
              <w:rPr>
                <w:noProof/>
                <w:webHidden/>
              </w:rPr>
              <w:tab/>
            </w:r>
            <w:r w:rsidR="00364344">
              <w:rPr>
                <w:noProof/>
                <w:webHidden/>
              </w:rPr>
              <w:fldChar w:fldCharType="begin"/>
            </w:r>
            <w:r w:rsidR="00364344">
              <w:rPr>
                <w:noProof/>
                <w:webHidden/>
              </w:rPr>
              <w:instrText xml:space="preserve"> PAGEREF _Toc45034235 \h </w:instrText>
            </w:r>
            <w:r w:rsidR="00364344">
              <w:rPr>
                <w:noProof/>
                <w:webHidden/>
              </w:rPr>
            </w:r>
            <w:r w:rsidR="00364344">
              <w:rPr>
                <w:noProof/>
                <w:webHidden/>
              </w:rPr>
              <w:fldChar w:fldCharType="separate"/>
            </w:r>
            <w:r w:rsidR="00364344">
              <w:rPr>
                <w:noProof/>
                <w:webHidden/>
              </w:rPr>
              <w:t>4</w:t>
            </w:r>
            <w:r w:rsidR="00364344">
              <w:rPr>
                <w:noProof/>
                <w:webHidden/>
              </w:rPr>
              <w:fldChar w:fldCharType="end"/>
            </w:r>
          </w:hyperlink>
        </w:p>
        <w:p w14:paraId="1DECD072" w14:textId="513666CD" w:rsidR="00364344" w:rsidRDefault="003058C7">
          <w:pPr>
            <w:pStyle w:val="TOC1"/>
            <w:tabs>
              <w:tab w:val="left" w:pos="390"/>
              <w:tab w:val="right" w:leader="dot" w:pos="9913"/>
            </w:tabs>
            <w:rPr>
              <w:rFonts w:eastAsiaTheme="minorEastAsia" w:cstheme="minorBidi"/>
              <w:b w:val="0"/>
              <w:bCs w:val="0"/>
              <w:noProof/>
              <w:color w:val="auto"/>
              <w:lang w:eastAsia="en-AU"/>
            </w:rPr>
          </w:pPr>
          <w:hyperlink w:anchor="_Toc45034236" w:history="1">
            <w:r w:rsidR="00364344" w:rsidRPr="00BF1EF2">
              <w:rPr>
                <w:rStyle w:val="Hyperlink"/>
                <w:noProof/>
              </w:rPr>
              <w:t>4.</w:t>
            </w:r>
            <w:r w:rsidR="00364344">
              <w:rPr>
                <w:rFonts w:eastAsiaTheme="minorEastAsia" w:cstheme="minorBidi"/>
                <w:b w:val="0"/>
                <w:bCs w:val="0"/>
                <w:noProof/>
                <w:color w:val="auto"/>
                <w:lang w:eastAsia="en-AU"/>
              </w:rPr>
              <w:tab/>
            </w:r>
            <w:r w:rsidR="00364344" w:rsidRPr="00BF1EF2">
              <w:rPr>
                <w:rStyle w:val="Hyperlink"/>
                <w:noProof/>
              </w:rPr>
              <w:t>Criteria for facility operating</w:t>
            </w:r>
            <w:r w:rsidR="00364344">
              <w:rPr>
                <w:noProof/>
                <w:webHidden/>
              </w:rPr>
              <w:tab/>
            </w:r>
            <w:r w:rsidR="00364344">
              <w:rPr>
                <w:noProof/>
                <w:webHidden/>
              </w:rPr>
              <w:fldChar w:fldCharType="begin"/>
            </w:r>
            <w:r w:rsidR="00364344">
              <w:rPr>
                <w:noProof/>
                <w:webHidden/>
              </w:rPr>
              <w:instrText xml:space="preserve"> PAGEREF _Toc45034236 \h </w:instrText>
            </w:r>
            <w:r w:rsidR="00364344">
              <w:rPr>
                <w:noProof/>
                <w:webHidden/>
              </w:rPr>
            </w:r>
            <w:r w:rsidR="00364344">
              <w:rPr>
                <w:noProof/>
                <w:webHidden/>
              </w:rPr>
              <w:fldChar w:fldCharType="separate"/>
            </w:r>
            <w:r w:rsidR="00364344">
              <w:rPr>
                <w:noProof/>
                <w:webHidden/>
              </w:rPr>
              <w:t>4</w:t>
            </w:r>
            <w:r w:rsidR="00364344">
              <w:rPr>
                <w:noProof/>
                <w:webHidden/>
              </w:rPr>
              <w:fldChar w:fldCharType="end"/>
            </w:r>
          </w:hyperlink>
        </w:p>
        <w:p w14:paraId="2105585E" w14:textId="19EBF815" w:rsidR="00364344" w:rsidRDefault="003058C7">
          <w:pPr>
            <w:pStyle w:val="TOC1"/>
            <w:tabs>
              <w:tab w:val="left" w:pos="390"/>
              <w:tab w:val="right" w:leader="dot" w:pos="9913"/>
            </w:tabs>
            <w:rPr>
              <w:rFonts w:eastAsiaTheme="minorEastAsia" w:cstheme="minorBidi"/>
              <w:b w:val="0"/>
              <w:bCs w:val="0"/>
              <w:noProof/>
              <w:color w:val="auto"/>
              <w:lang w:eastAsia="en-AU"/>
            </w:rPr>
          </w:pPr>
          <w:hyperlink w:anchor="_Toc45034237" w:history="1">
            <w:r w:rsidR="00364344" w:rsidRPr="00BF1EF2">
              <w:rPr>
                <w:rStyle w:val="Hyperlink"/>
                <w:noProof/>
              </w:rPr>
              <w:t>5.</w:t>
            </w:r>
            <w:r w:rsidR="00364344">
              <w:rPr>
                <w:rFonts w:eastAsiaTheme="minorEastAsia" w:cstheme="minorBidi"/>
                <w:b w:val="0"/>
                <w:bCs w:val="0"/>
                <w:noProof/>
                <w:color w:val="auto"/>
                <w:lang w:eastAsia="en-AU"/>
              </w:rPr>
              <w:tab/>
            </w:r>
            <w:r w:rsidR="00364344" w:rsidRPr="00BF1EF2">
              <w:rPr>
                <w:rStyle w:val="Hyperlink"/>
                <w:noProof/>
              </w:rPr>
              <w:t>Facility/Key Principles Checklist</w:t>
            </w:r>
            <w:r w:rsidR="00364344">
              <w:rPr>
                <w:noProof/>
                <w:webHidden/>
              </w:rPr>
              <w:tab/>
            </w:r>
            <w:r w:rsidR="00364344">
              <w:rPr>
                <w:noProof/>
                <w:webHidden/>
              </w:rPr>
              <w:fldChar w:fldCharType="begin"/>
            </w:r>
            <w:r w:rsidR="00364344">
              <w:rPr>
                <w:noProof/>
                <w:webHidden/>
              </w:rPr>
              <w:instrText xml:space="preserve"> PAGEREF _Toc45034237 \h </w:instrText>
            </w:r>
            <w:r w:rsidR="00364344">
              <w:rPr>
                <w:noProof/>
                <w:webHidden/>
              </w:rPr>
            </w:r>
            <w:r w:rsidR="00364344">
              <w:rPr>
                <w:noProof/>
                <w:webHidden/>
              </w:rPr>
              <w:fldChar w:fldCharType="separate"/>
            </w:r>
            <w:r w:rsidR="00364344">
              <w:rPr>
                <w:noProof/>
                <w:webHidden/>
              </w:rPr>
              <w:t>5</w:t>
            </w:r>
            <w:r w:rsidR="00364344">
              <w:rPr>
                <w:noProof/>
                <w:webHidden/>
              </w:rPr>
              <w:fldChar w:fldCharType="end"/>
            </w:r>
          </w:hyperlink>
        </w:p>
        <w:p w14:paraId="651BD567" w14:textId="0B8E067D" w:rsidR="00364344" w:rsidRDefault="003058C7">
          <w:pPr>
            <w:pStyle w:val="TOC1"/>
            <w:tabs>
              <w:tab w:val="left" w:pos="390"/>
              <w:tab w:val="right" w:leader="dot" w:pos="9913"/>
            </w:tabs>
            <w:rPr>
              <w:rFonts w:eastAsiaTheme="minorEastAsia" w:cstheme="minorBidi"/>
              <w:b w:val="0"/>
              <w:bCs w:val="0"/>
              <w:noProof/>
              <w:color w:val="auto"/>
              <w:lang w:eastAsia="en-AU"/>
            </w:rPr>
          </w:pPr>
          <w:hyperlink w:anchor="_Toc45034238" w:history="1">
            <w:r w:rsidR="00364344" w:rsidRPr="00BF1EF2">
              <w:rPr>
                <w:rStyle w:val="Hyperlink"/>
                <w:noProof/>
              </w:rPr>
              <w:t>6.</w:t>
            </w:r>
            <w:r w:rsidR="00364344">
              <w:rPr>
                <w:rFonts w:eastAsiaTheme="minorEastAsia" w:cstheme="minorBidi"/>
                <w:b w:val="0"/>
                <w:bCs w:val="0"/>
                <w:noProof/>
                <w:color w:val="auto"/>
                <w:lang w:eastAsia="en-AU"/>
              </w:rPr>
              <w:tab/>
            </w:r>
            <w:r w:rsidR="00364344" w:rsidRPr="00BF1EF2">
              <w:rPr>
                <w:rStyle w:val="Hyperlink"/>
                <w:noProof/>
              </w:rPr>
              <w:t>Junior Activity Checklist</w:t>
            </w:r>
            <w:r w:rsidR="00364344">
              <w:rPr>
                <w:noProof/>
                <w:webHidden/>
              </w:rPr>
              <w:tab/>
            </w:r>
            <w:r w:rsidR="00364344">
              <w:rPr>
                <w:noProof/>
                <w:webHidden/>
              </w:rPr>
              <w:fldChar w:fldCharType="begin"/>
            </w:r>
            <w:r w:rsidR="00364344">
              <w:rPr>
                <w:noProof/>
                <w:webHidden/>
              </w:rPr>
              <w:instrText xml:space="preserve"> PAGEREF _Toc45034238 \h </w:instrText>
            </w:r>
            <w:r w:rsidR="00364344">
              <w:rPr>
                <w:noProof/>
                <w:webHidden/>
              </w:rPr>
            </w:r>
            <w:r w:rsidR="00364344">
              <w:rPr>
                <w:noProof/>
                <w:webHidden/>
              </w:rPr>
              <w:fldChar w:fldCharType="separate"/>
            </w:r>
            <w:r w:rsidR="00364344">
              <w:rPr>
                <w:noProof/>
                <w:webHidden/>
              </w:rPr>
              <w:t>9</w:t>
            </w:r>
            <w:r w:rsidR="00364344">
              <w:rPr>
                <w:noProof/>
                <w:webHidden/>
              </w:rPr>
              <w:fldChar w:fldCharType="end"/>
            </w:r>
          </w:hyperlink>
        </w:p>
        <w:p w14:paraId="77D6C6A7" w14:textId="5A6DCD25" w:rsidR="00364344" w:rsidRDefault="003058C7">
          <w:pPr>
            <w:pStyle w:val="TOC1"/>
            <w:tabs>
              <w:tab w:val="left" w:pos="390"/>
              <w:tab w:val="right" w:leader="dot" w:pos="9913"/>
            </w:tabs>
            <w:rPr>
              <w:rFonts w:eastAsiaTheme="minorEastAsia" w:cstheme="minorBidi"/>
              <w:b w:val="0"/>
              <w:bCs w:val="0"/>
              <w:noProof/>
              <w:color w:val="auto"/>
              <w:lang w:eastAsia="en-AU"/>
            </w:rPr>
          </w:pPr>
          <w:hyperlink w:anchor="_Toc45034239" w:history="1">
            <w:r w:rsidR="00364344" w:rsidRPr="00BF1EF2">
              <w:rPr>
                <w:rStyle w:val="Hyperlink"/>
                <w:noProof/>
              </w:rPr>
              <w:t>7.</w:t>
            </w:r>
            <w:r w:rsidR="00364344">
              <w:rPr>
                <w:rFonts w:eastAsiaTheme="minorEastAsia" w:cstheme="minorBidi"/>
                <w:b w:val="0"/>
                <w:bCs w:val="0"/>
                <w:noProof/>
                <w:color w:val="auto"/>
                <w:lang w:eastAsia="en-AU"/>
              </w:rPr>
              <w:tab/>
            </w:r>
            <w:r w:rsidR="00364344" w:rsidRPr="00BF1EF2">
              <w:rPr>
                <w:rStyle w:val="Hyperlink"/>
                <w:noProof/>
              </w:rPr>
              <w:t>Lifesaving and Patrol Checklist</w:t>
            </w:r>
            <w:r w:rsidR="00364344">
              <w:rPr>
                <w:noProof/>
                <w:webHidden/>
              </w:rPr>
              <w:tab/>
            </w:r>
            <w:r w:rsidR="00364344">
              <w:rPr>
                <w:noProof/>
                <w:webHidden/>
              </w:rPr>
              <w:fldChar w:fldCharType="begin"/>
            </w:r>
            <w:r w:rsidR="00364344">
              <w:rPr>
                <w:noProof/>
                <w:webHidden/>
              </w:rPr>
              <w:instrText xml:space="preserve"> PAGEREF _Toc45034239 \h </w:instrText>
            </w:r>
            <w:r w:rsidR="00364344">
              <w:rPr>
                <w:noProof/>
                <w:webHidden/>
              </w:rPr>
            </w:r>
            <w:r w:rsidR="00364344">
              <w:rPr>
                <w:noProof/>
                <w:webHidden/>
              </w:rPr>
              <w:fldChar w:fldCharType="separate"/>
            </w:r>
            <w:r w:rsidR="00364344">
              <w:rPr>
                <w:noProof/>
                <w:webHidden/>
              </w:rPr>
              <w:t>11</w:t>
            </w:r>
            <w:r w:rsidR="00364344">
              <w:rPr>
                <w:noProof/>
                <w:webHidden/>
              </w:rPr>
              <w:fldChar w:fldCharType="end"/>
            </w:r>
          </w:hyperlink>
        </w:p>
        <w:p w14:paraId="058FE6A3" w14:textId="562FA49E" w:rsidR="00364344" w:rsidRDefault="003058C7">
          <w:pPr>
            <w:pStyle w:val="TOC1"/>
            <w:tabs>
              <w:tab w:val="left" w:pos="390"/>
              <w:tab w:val="right" w:leader="dot" w:pos="9913"/>
            </w:tabs>
            <w:rPr>
              <w:rFonts w:eastAsiaTheme="minorEastAsia" w:cstheme="minorBidi"/>
              <w:b w:val="0"/>
              <w:bCs w:val="0"/>
              <w:noProof/>
              <w:color w:val="auto"/>
              <w:lang w:eastAsia="en-AU"/>
            </w:rPr>
          </w:pPr>
          <w:hyperlink w:anchor="_Toc45034240" w:history="1">
            <w:r w:rsidR="00364344" w:rsidRPr="00BF1EF2">
              <w:rPr>
                <w:rStyle w:val="Hyperlink"/>
                <w:noProof/>
              </w:rPr>
              <w:t>8.</w:t>
            </w:r>
            <w:r w:rsidR="00364344">
              <w:rPr>
                <w:rFonts w:eastAsiaTheme="minorEastAsia" w:cstheme="minorBidi"/>
                <w:b w:val="0"/>
                <w:bCs w:val="0"/>
                <w:noProof/>
                <w:color w:val="auto"/>
                <w:lang w:eastAsia="en-AU"/>
              </w:rPr>
              <w:tab/>
            </w:r>
            <w:r w:rsidR="00364344" w:rsidRPr="00BF1EF2">
              <w:rPr>
                <w:rStyle w:val="Hyperlink"/>
                <w:noProof/>
              </w:rPr>
              <w:t>Education Checklist</w:t>
            </w:r>
            <w:r w:rsidR="00364344">
              <w:rPr>
                <w:noProof/>
                <w:webHidden/>
              </w:rPr>
              <w:tab/>
            </w:r>
            <w:r w:rsidR="00364344">
              <w:rPr>
                <w:noProof/>
                <w:webHidden/>
              </w:rPr>
              <w:fldChar w:fldCharType="begin"/>
            </w:r>
            <w:r w:rsidR="00364344">
              <w:rPr>
                <w:noProof/>
                <w:webHidden/>
              </w:rPr>
              <w:instrText xml:space="preserve"> PAGEREF _Toc45034240 \h </w:instrText>
            </w:r>
            <w:r w:rsidR="00364344">
              <w:rPr>
                <w:noProof/>
                <w:webHidden/>
              </w:rPr>
            </w:r>
            <w:r w:rsidR="00364344">
              <w:rPr>
                <w:noProof/>
                <w:webHidden/>
              </w:rPr>
              <w:fldChar w:fldCharType="separate"/>
            </w:r>
            <w:r w:rsidR="00364344">
              <w:rPr>
                <w:noProof/>
                <w:webHidden/>
              </w:rPr>
              <w:t>12</w:t>
            </w:r>
            <w:r w:rsidR="00364344">
              <w:rPr>
                <w:noProof/>
                <w:webHidden/>
              </w:rPr>
              <w:fldChar w:fldCharType="end"/>
            </w:r>
          </w:hyperlink>
        </w:p>
        <w:p w14:paraId="7C8FB954" w14:textId="572FCDA9" w:rsidR="00364344" w:rsidRDefault="003058C7">
          <w:pPr>
            <w:pStyle w:val="TOC1"/>
            <w:tabs>
              <w:tab w:val="left" w:pos="390"/>
              <w:tab w:val="right" w:leader="dot" w:pos="9913"/>
            </w:tabs>
            <w:rPr>
              <w:rFonts w:eastAsiaTheme="minorEastAsia" w:cstheme="minorBidi"/>
              <w:b w:val="0"/>
              <w:bCs w:val="0"/>
              <w:noProof/>
              <w:color w:val="auto"/>
              <w:lang w:eastAsia="en-AU"/>
            </w:rPr>
          </w:pPr>
          <w:hyperlink w:anchor="_Toc45034241" w:history="1">
            <w:r w:rsidR="00364344" w:rsidRPr="00BF1EF2">
              <w:rPr>
                <w:rStyle w:val="Hyperlink"/>
                <w:noProof/>
              </w:rPr>
              <w:t>9.</w:t>
            </w:r>
            <w:r w:rsidR="00364344">
              <w:rPr>
                <w:rFonts w:eastAsiaTheme="minorEastAsia" w:cstheme="minorBidi"/>
                <w:b w:val="0"/>
                <w:bCs w:val="0"/>
                <w:noProof/>
                <w:color w:val="auto"/>
                <w:lang w:eastAsia="en-AU"/>
              </w:rPr>
              <w:tab/>
            </w:r>
            <w:r w:rsidR="00364344" w:rsidRPr="00BF1EF2">
              <w:rPr>
                <w:rStyle w:val="Hyperlink"/>
                <w:noProof/>
              </w:rPr>
              <w:t>Surf Sport Training Checklist</w:t>
            </w:r>
            <w:r w:rsidR="00364344">
              <w:rPr>
                <w:noProof/>
                <w:webHidden/>
              </w:rPr>
              <w:tab/>
            </w:r>
            <w:r w:rsidR="00364344">
              <w:rPr>
                <w:noProof/>
                <w:webHidden/>
              </w:rPr>
              <w:fldChar w:fldCharType="begin"/>
            </w:r>
            <w:r w:rsidR="00364344">
              <w:rPr>
                <w:noProof/>
                <w:webHidden/>
              </w:rPr>
              <w:instrText xml:space="preserve"> PAGEREF _Toc45034241 \h </w:instrText>
            </w:r>
            <w:r w:rsidR="00364344">
              <w:rPr>
                <w:noProof/>
                <w:webHidden/>
              </w:rPr>
            </w:r>
            <w:r w:rsidR="00364344">
              <w:rPr>
                <w:noProof/>
                <w:webHidden/>
              </w:rPr>
              <w:fldChar w:fldCharType="separate"/>
            </w:r>
            <w:r w:rsidR="00364344">
              <w:rPr>
                <w:noProof/>
                <w:webHidden/>
              </w:rPr>
              <w:t>13</w:t>
            </w:r>
            <w:r w:rsidR="00364344">
              <w:rPr>
                <w:noProof/>
                <w:webHidden/>
              </w:rPr>
              <w:fldChar w:fldCharType="end"/>
            </w:r>
          </w:hyperlink>
        </w:p>
        <w:p w14:paraId="30C5BB9C" w14:textId="171EF1D6" w:rsidR="00364344" w:rsidRDefault="003058C7">
          <w:pPr>
            <w:pStyle w:val="TOC1"/>
            <w:tabs>
              <w:tab w:val="left" w:pos="502"/>
              <w:tab w:val="right" w:leader="dot" w:pos="9913"/>
            </w:tabs>
            <w:rPr>
              <w:rFonts w:eastAsiaTheme="minorEastAsia" w:cstheme="minorBidi"/>
              <w:b w:val="0"/>
              <w:bCs w:val="0"/>
              <w:noProof/>
              <w:color w:val="auto"/>
              <w:lang w:eastAsia="en-AU"/>
            </w:rPr>
          </w:pPr>
          <w:hyperlink w:anchor="_Toc45034242" w:history="1">
            <w:r w:rsidR="00364344" w:rsidRPr="00BF1EF2">
              <w:rPr>
                <w:rStyle w:val="Hyperlink"/>
                <w:noProof/>
              </w:rPr>
              <w:t>10.</w:t>
            </w:r>
            <w:r w:rsidR="00364344">
              <w:rPr>
                <w:rFonts w:eastAsiaTheme="minorEastAsia" w:cstheme="minorBidi"/>
                <w:b w:val="0"/>
                <w:bCs w:val="0"/>
                <w:noProof/>
                <w:color w:val="auto"/>
                <w:lang w:eastAsia="en-AU"/>
              </w:rPr>
              <w:tab/>
            </w:r>
            <w:r w:rsidR="00364344" w:rsidRPr="00BF1EF2">
              <w:rPr>
                <w:rStyle w:val="Hyperlink"/>
                <w:noProof/>
              </w:rPr>
              <w:t>Suspected/Confirmed case within the clubhouse</w:t>
            </w:r>
            <w:r w:rsidR="00364344">
              <w:rPr>
                <w:noProof/>
                <w:webHidden/>
              </w:rPr>
              <w:tab/>
            </w:r>
            <w:r w:rsidR="00364344">
              <w:rPr>
                <w:noProof/>
                <w:webHidden/>
              </w:rPr>
              <w:fldChar w:fldCharType="begin"/>
            </w:r>
            <w:r w:rsidR="00364344">
              <w:rPr>
                <w:noProof/>
                <w:webHidden/>
              </w:rPr>
              <w:instrText xml:space="preserve"> PAGEREF _Toc45034242 \h </w:instrText>
            </w:r>
            <w:r w:rsidR="00364344">
              <w:rPr>
                <w:noProof/>
                <w:webHidden/>
              </w:rPr>
            </w:r>
            <w:r w:rsidR="00364344">
              <w:rPr>
                <w:noProof/>
                <w:webHidden/>
              </w:rPr>
              <w:fldChar w:fldCharType="separate"/>
            </w:r>
            <w:r w:rsidR="00364344">
              <w:rPr>
                <w:noProof/>
                <w:webHidden/>
              </w:rPr>
              <w:t>14</w:t>
            </w:r>
            <w:r w:rsidR="00364344">
              <w:rPr>
                <w:noProof/>
                <w:webHidden/>
              </w:rPr>
              <w:fldChar w:fldCharType="end"/>
            </w:r>
          </w:hyperlink>
        </w:p>
        <w:p w14:paraId="2CBB1F52" w14:textId="71CC562C" w:rsidR="00364344" w:rsidRDefault="003058C7">
          <w:pPr>
            <w:pStyle w:val="TOC1"/>
            <w:tabs>
              <w:tab w:val="left" w:pos="502"/>
              <w:tab w:val="right" w:leader="dot" w:pos="9913"/>
            </w:tabs>
            <w:rPr>
              <w:rFonts w:eastAsiaTheme="minorEastAsia" w:cstheme="minorBidi"/>
              <w:b w:val="0"/>
              <w:bCs w:val="0"/>
              <w:noProof/>
              <w:color w:val="auto"/>
              <w:lang w:eastAsia="en-AU"/>
            </w:rPr>
          </w:pPr>
          <w:hyperlink w:anchor="_Toc45034243" w:history="1">
            <w:r w:rsidR="00364344" w:rsidRPr="00BF1EF2">
              <w:rPr>
                <w:rStyle w:val="Hyperlink"/>
                <w:noProof/>
              </w:rPr>
              <w:t>11.</w:t>
            </w:r>
            <w:r w:rsidR="00364344">
              <w:rPr>
                <w:rFonts w:eastAsiaTheme="minorEastAsia" w:cstheme="minorBidi"/>
                <w:b w:val="0"/>
                <w:bCs w:val="0"/>
                <w:noProof/>
                <w:color w:val="auto"/>
                <w:lang w:eastAsia="en-AU"/>
              </w:rPr>
              <w:tab/>
            </w:r>
            <w:r w:rsidR="00364344" w:rsidRPr="00BF1EF2">
              <w:rPr>
                <w:rStyle w:val="Hyperlink"/>
                <w:noProof/>
              </w:rPr>
              <w:t>Supplies and Resources</w:t>
            </w:r>
            <w:r w:rsidR="00364344">
              <w:rPr>
                <w:noProof/>
                <w:webHidden/>
              </w:rPr>
              <w:tab/>
            </w:r>
            <w:r w:rsidR="00364344">
              <w:rPr>
                <w:noProof/>
                <w:webHidden/>
              </w:rPr>
              <w:fldChar w:fldCharType="begin"/>
            </w:r>
            <w:r w:rsidR="00364344">
              <w:rPr>
                <w:noProof/>
                <w:webHidden/>
              </w:rPr>
              <w:instrText xml:space="preserve"> PAGEREF _Toc45034243 \h </w:instrText>
            </w:r>
            <w:r w:rsidR="00364344">
              <w:rPr>
                <w:noProof/>
                <w:webHidden/>
              </w:rPr>
            </w:r>
            <w:r w:rsidR="00364344">
              <w:rPr>
                <w:noProof/>
                <w:webHidden/>
              </w:rPr>
              <w:fldChar w:fldCharType="separate"/>
            </w:r>
            <w:r w:rsidR="00364344">
              <w:rPr>
                <w:noProof/>
                <w:webHidden/>
              </w:rPr>
              <w:t>15</w:t>
            </w:r>
            <w:r w:rsidR="00364344">
              <w:rPr>
                <w:noProof/>
                <w:webHidden/>
              </w:rPr>
              <w:fldChar w:fldCharType="end"/>
            </w:r>
          </w:hyperlink>
        </w:p>
        <w:p w14:paraId="21AD69DA" w14:textId="5BD2715E" w:rsidR="00364344" w:rsidRDefault="003058C7">
          <w:pPr>
            <w:pStyle w:val="TOC1"/>
            <w:tabs>
              <w:tab w:val="left" w:pos="502"/>
              <w:tab w:val="right" w:leader="dot" w:pos="9913"/>
            </w:tabs>
            <w:rPr>
              <w:rFonts w:eastAsiaTheme="minorEastAsia" w:cstheme="minorBidi"/>
              <w:b w:val="0"/>
              <w:bCs w:val="0"/>
              <w:noProof/>
              <w:color w:val="auto"/>
              <w:lang w:eastAsia="en-AU"/>
            </w:rPr>
          </w:pPr>
          <w:hyperlink w:anchor="_Toc45034244" w:history="1">
            <w:r w:rsidR="00364344" w:rsidRPr="00BF1EF2">
              <w:rPr>
                <w:rStyle w:val="Hyperlink"/>
                <w:noProof/>
              </w:rPr>
              <w:t>12.</w:t>
            </w:r>
            <w:r w:rsidR="00364344">
              <w:rPr>
                <w:rFonts w:eastAsiaTheme="minorEastAsia" w:cstheme="minorBidi"/>
                <w:b w:val="0"/>
                <w:bCs w:val="0"/>
                <w:noProof/>
                <w:color w:val="auto"/>
                <w:lang w:eastAsia="en-AU"/>
              </w:rPr>
              <w:tab/>
            </w:r>
            <w:r w:rsidR="00364344" w:rsidRPr="00BF1EF2">
              <w:rPr>
                <w:rStyle w:val="Hyperlink"/>
                <w:noProof/>
              </w:rPr>
              <w:t>Safety Promotional Material</w:t>
            </w:r>
            <w:r w:rsidR="00364344">
              <w:rPr>
                <w:noProof/>
                <w:webHidden/>
              </w:rPr>
              <w:tab/>
            </w:r>
            <w:r w:rsidR="00364344">
              <w:rPr>
                <w:noProof/>
                <w:webHidden/>
              </w:rPr>
              <w:fldChar w:fldCharType="begin"/>
            </w:r>
            <w:r w:rsidR="00364344">
              <w:rPr>
                <w:noProof/>
                <w:webHidden/>
              </w:rPr>
              <w:instrText xml:space="preserve"> PAGEREF _Toc45034244 \h </w:instrText>
            </w:r>
            <w:r w:rsidR="00364344">
              <w:rPr>
                <w:noProof/>
                <w:webHidden/>
              </w:rPr>
            </w:r>
            <w:r w:rsidR="00364344">
              <w:rPr>
                <w:noProof/>
                <w:webHidden/>
              </w:rPr>
              <w:fldChar w:fldCharType="separate"/>
            </w:r>
            <w:r w:rsidR="00364344">
              <w:rPr>
                <w:noProof/>
                <w:webHidden/>
              </w:rPr>
              <w:t>16</w:t>
            </w:r>
            <w:r w:rsidR="00364344">
              <w:rPr>
                <w:noProof/>
                <w:webHidden/>
              </w:rPr>
              <w:fldChar w:fldCharType="end"/>
            </w:r>
          </w:hyperlink>
        </w:p>
        <w:p w14:paraId="14C29A9A" w14:textId="59B65739" w:rsidR="00364344" w:rsidRDefault="003058C7">
          <w:pPr>
            <w:pStyle w:val="TOC1"/>
            <w:tabs>
              <w:tab w:val="left" w:pos="502"/>
              <w:tab w:val="right" w:leader="dot" w:pos="9913"/>
            </w:tabs>
            <w:rPr>
              <w:rFonts w:eastAsiaTheme="minorEastAsia" w:cstheme="minorBidi"/>
              <w:b w:val="0"/>
              <w:bCs w:val="0"/>
              <w:noProof/>
              <w:color w:val="auto"/>
              <w:lang w:eastAsia="en-AU"/>
            </w:rPr>
          </w:pPr>
          <w:hyperlink w:anchor="_Toc45034245" w:history="1">
            <w:r w:rsidR="00364344" w:rsidRPr="00BF1EF2">
              <w:rPr>
                <w:rStyle w:val="Hyperlink"/>
                <w:noProof/>
              </w:rPr>
              <w:t>13.</w:t>
            </w:r>
            <w:r w:rsidR="00364344">
              <w:rPr>
                <w:rFonts w:eastAsiaTheme="minorEastAsia" w:cstheme="minorBidi"/>
                <w:b w:val="0"/>
                <w:bCs w:val="0"/>
                <w:noProof/>
                <w:color w:val="auto"/>
                <w:lang w:eastAsia="en-AU"/>
              </w:rPr>
              <w:tab/>
            </w:r>
            <w:r w:rsidR="00364344" w:rsidRPr="00BF1EF2">
              <w:rPr>
                <w:rStyle w:val="Hyperlink"/>
                <w:noProof/>
              </w:rPr>
              <w:t>Cleaning Information</w:t>
            </w:r>
            <w:r w:rsidR="00364344">
              <w:rPr>
                <w:noProof/>
                <w:webHidden/>
              </w:rPr>
              <w:tab/>
            </w:r>
            <w:r w:rsidR="00364344">
              <w:rPr>
                <w:noProof/>
                <w:webHidden/>
              </w:rPr>
              <w:fldChar w:fldCharType="begin"/>
            </w:r>
            <w:r w:rsidR="00364344">
              <w:rPr>
                <w:noProof/>
                <w:webHidden/>
              </w:rPr>
              <w:instrText xml:space="preserve"> PAGEREF _Toc45034245 \h </w:instrText>
            </w:r>
            <w:r w:rsidR="00364344">
              <w:rPr>
                <w:noProof/>
                <w:webHidden/>
              </w:rPr>
            </w:r>
            <w:r w:rsidR="00364344">
              <w:rPr>
                <w:noProof/>
                <w:webHidden/>
              </w:rPr>
              <w:fldChar w:fldCharType="separate"/>
            </w:r>
            <w:r w:rsidR="00364344">
              <w:rPr>
                <w:noProof/>
                <w:webHidden/>
              </w:rPr>
              <w:t>23</w:t>
            </w:r>
            <w:r w:rsidR="00364344">
              <w:rPr>
                <w:noProof/>
                <w:webHidden/>
              </w:rPr>
              <w:fldChar w:fldCharType="end"/>
            </w:r>
          </w:hyperlink>
        </w:p>
        <w:p w14:paraId="08B1C796" w14:textId="0615A974" w:rsidR="00364344" w:rsidRDefault="003058C7">
          <w:pPr>
            <w:pStyle w:val="TOC1"/>
            <w:tabs>
              <w:tab w:val="right" w:leader="dot" w:pos="9913"/>
            </w:tabs>
            <w:rPr>
              <w:rFonts w:eastAsiaTheme="minorEastAsia" w:cstheme="minorBidi"/>
              <w:b w:val="0"/>
              <w:bCs w:val="0"/>
              <w:noProof/>
              <w:color w:val="auto"/>
              <w:lang w:eastAsia="en-AU"/>
            </w:rPr>
          </w:pPr>
          <w:hyperlink w:anchor="_Toc45034246" w:history="1">
            <w:r w:rsidR="00364344" w:rsidRPr="00BF1EF2">
              <w:rPr>
                <w:rStyle w:val="Hyperlink"/>
                <w:rFonts w:asciiTheme="majorHAnsi" w:eastAsiaTheme="majorEastAsia" w:hAnsiTheme="majorHAnsi" w:cstheme="majorBidi"/>
                <w:noProof/>
              </w:rPr>
              <w:t>Attendance Register</w:t>
            </w:r>
            <w:r w:rsidR="00364344">
              <w:rPr>
                <w:noProof/>
                <w:webHidden/>
              </w:rPr>
              <w:tab/>
            </w:r>
            <w:r w:rsidR="00364344">
              <w:rPr>
                <w:noProof/>
                <w:webHidden/>
              </w:rPr>
              <w:fldChar w:fldCharType="begin"/>
            </w:r>
            <w:r w:rsidR="00364344">
              <w:rPr>
                <w:noProof/>
                <w:webHidden/>
              </w:rPr>
              <w:instrText xml:space="preserve"> PAGEREF _Toc45034246 \h </w:instrText>
            </w:r>
            <w:r w:rsidR="00364344">
              <w:rPr>
                <w:noProof/>
                <w:webHidden/>
              </w:rPr>
            </w:r>
            <w:r w:rsidR="00364344">
              <w:rPr>
                <w:noProof/>
                <w:webHidden/>
              </w:rPr>
              <w:fldChar w:fldCharType="separate"/>
            </w:r>
            <w:r w:rsidR="00364344">
              <w:rPr>
                <w:noProof/>
                <w:webHidden/>
              </w:rPr>
              <w:t>25</w:t>
            </w:r>
            <w:r w:rsidR="00364344">
              <w:rPr>
                <w:noProof/>
                <w:webHidden/>
              </w:rPr>
              <w:fldChar w:fldCharType="end"/>
            </w:r>
          </w:hyperlink>
        </w:p>
        <w:p w14:paraId="181B7DD9" w14:textId="113DBBEF" w:rsidR="00D07623" w:rsidRDefault="00D07623" w:rsidP="00D07623">
          <w:pPr>
            <w:rPr>
              <w:bCs/>
              <w:noProof/>
            </w:rPr>
          </w:pPr>
          <w:r w:rsidRPr="008A56A1">
            <w:rPr>
              <w:rFonts w:cstheme="minorHAnsi"/>
              <w:caps/>
              <w:color w:val="auto"/>
              <w:sz w:val="22"/>
              <w:szCs w:val="22"/>
              <w:u w:val="single"/>
            </w:rPr>
            <w:fldChar w:fldCharType="end"/>
          </w:r>
        </w:p>
      </w:sdtContent>
    </w:sdt>
    <w:p w14:paraId="6C26CC2D" w14:textId="3DAA722D" w:rsidR="009A127B" w:rsidRDefault="009A127B" w:rsidP="009A127B"/>
    <w:p w14:paraId="662CBD05" w14:textId="77777777" w:rsidR="00216109" w:rsidRDefault="00216109" w:rsidP="009A127B">
      <w:pPr>
        <w:sectPr w:rsidR="00216109" w:rsidSect="00280CA6">
          <w:headerReference w:type="default" r:id="rId11"/>
          <w:footerReference w:type="default" r:id="rId12"/>
          <w:headerReference w:type="first" r:id="rId13"/>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3133796"/>
      <w:bookmarkStart w:id="3" w:name="_Toc45034233"/>
      <w:r w:rsidRPr="009D5C9A">
        <w:lastRenderedPageBreak/>
        <w:t>Introduction</w:t>
      </w:r>
      <w:bookmarkEnd w:id="1"/>
      <w:bookmarkEnd w:id="2"/>
      <w:bookmarkEnd w:id="3"/>
    </w:p>
    <w:p w14:paraId="2354DFED" w14:textId="7562475D" w:rsidR="009D5C9A" w:rsidRDefault="009D5C9A" w:rsidP="004425D8">
      <w:pPr>
        <w:ind w:left="357"/>
      </w:pPr>
      <w:r w:rsidRPr="00AA34C9">
        <w:t xml:space="preserve">The purpose of this </w:t>
      </w:r>
      <w:r>
        <w:t xml:space="preserve">COVID-19 Safety Plan </w:t>
      </w:r>
      <w:r w:rsidRPr="00AA34C9">
        <w:t xml:space="preserve">is to provide an overarching plan for the implementation and management of procedures by </w:t>
      </w:r>
      <w:r w:rsidRPr="00AA34C9">
        <w:rPr>
          <w:highlight w:val="yellow"/>
        </w:rPr>
        <w:t>[</w:t>
      </w:r>
      <w:r w:rsidR="00630908">
        <w:rPr>
          <w:highlight w:val="yellow"/>
        </w:rPr>
        <w:t>Surf Life Saving Club</w:t>
      </w:r>
      <w:r w:rsidRPr="00AA34C9">
        <w:rPr>
          <w:highlight w:val="yellow"/>
        </w:rPr>
        <w:t>]</w:t>
      </w:r>
      <w:r w:rsidRPr="00AA34C9">
        <w:t xml:space="preserve"> to support its members </w:t>
      </w:r>
      <w:r>
        <w:t xml:space="preserve">and participants </w:t>
      </w:r>
      <w:r w:rsidRPr="00AA34C9">
        <w:t xml:space="preserve">in </w:t>
      </w:r>
      <w:r>
        <w:t>the staged resumption</w:t>
      </w:r>
      <w:r w:rsidR="00630908">
        <w:t xml:space="preserve"> of clubhouse activity</w:t>
      </w:r>
      <w:r w:rsidRPr="00AA34C9">
        <w:t>.</w:t>
      </w:r>
    </w:p>
    <w:p w14:paraId="0A1F4631" w14:textId="18B0A775" w:rsidR="009D5C9A" w:rsidRDefault="009D5C9A" w:rsidP="004425D8">
      <w:pPr>
        <w:ind w:left="357"/>
      </w:pPr>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w:t>
      </w:r>
      <w:r w:rsidR="00590555">
        <w:rPr>
          <w:highlight w:val="yellow"/>
        </w:rPr>
        <w:t>[</w:t>
      </w:r>
      <w:r w:rsidR="00630908">
        <w:rPr>
          <w:highlight w:val="yellow"/>
        </w:rPr>
        <w:t>Surf Life Saving Club</w:t>
      </w:r>
      <w:r w:rsidRPr="00175807">
        <w:rPr>
          <w:highlight w:val="yellow"/>
        </w:rPr>
        <w:t>]</w:t>
      </w:r>
      <w:r>
        <w:t xml:space="preserve">, </w:t>
      </w:r>
      <w:r w:rsidR="00630908">
        <w:t xml:space="preserve">and the </w:t>
      </w:r>
      <w:r>
        <w:t>facilities it controls</w:t>
      </w:r>
      <w:r w:rsidR="004425D8">
        <w:t>.</w:t>
      </w:r>
      <w:r>
        <w:t xml:space="preserve"> </w:t>
      </w:r>
    </w:p>
    <w:p w14:paraId="6CD47707" w14:textId="77777777" w:rsidR="009D5C9A" w:rsidRDefault="009D5C9A" w:rsidP="004425D8">
      <w:pPr>
        <w:ind w:left="357"/>
      </w:pPr>
      <w:r>
        <w:t>This Plan includes, but is not limited to, the conduct of:</w:t>
      </w:r>
    </w:p>
    <w:p w14:paraId="2DE72E59" w14:textId="79BD6338" w:rsidR="009D5C9A" w:rsidRDefault="009D5C9A" w:rsidP="004425D8">
      <w:pPr>
        <w:pStyle w:val="List1Numbered2"/>
        <w:numPr>
          <w:ilvl w:val="1"/>
          <w:numId w:val="17"/>
        </w:numPr>
        <w:ind w:left="1276"/>
      </w:pPr>
      <w:r>
        <w:t xml:space="preserve">staged </w:t>
      </w:r>
      <w:r w:rsidR="00630908">
        <w:t>opening of club operation and activity</w:t>
      </w:r>
      <w:r>
        <w:t>; and</w:t>
      </w:r>
    </w:p>
    <w:p w14:paraId="18E9C7E7" w14:textId="77777777" w:rsidR="009D5C9A" w:rsidRPr="00A72338" w:rsidRDefault="009D5C9A" w:rsidP="004425D8">
      <w:pPr>
        <w:pStyle w:val="List1Numbered2"/>
        <w:ind w:left="1276"/>
      </w:pPr>
      <w:r>
        <w:t>facility management and supporting operations (facility operations).</w:t>
      </w:r>
    </w:p>
    <w:p w14:paraId="5BA6ABE7" w14:textId="0D56F2D0" w:rsidR="009D5C9A" w:rsidRDefault="004D0A2B" w:rsidP="004425D8">
      <w:pPr>
        <w:ind w:left="357" w:right="-142"/>
      </w:pPr>
      <w:r w:rsidRPr="19E37EF3">
        <w:rPr>
          <w:u w:val="single"/>
        </w:rPr>
        <w:t>At all times</w:t>
      </w:r>
      <w:r>
        <w:t xml:space="preserve"> t</w:t>
      </w:r>
      <w:r w:rsidR="009D5C9A">
        <w:t xml:space="preserve">he Plan is subject to all regulations, guidelines and directions of government and public health authorities. </w:t>
      </w:r>
      <w:bookmarkStart w:id="4" w:name="_Toc39654983"/>
    </w:p>
    <w:p w14:paraId="5BADDED7" w14:textId="77777777" w:rsidR="008C1357" w:rsidRDefault="008C1357" w:rsidP="00280CA6">
      <w:pPr>
        <w:ind w:right="-142"/>
      </w:pPr>
    </w:p>
    <w:p w14:paraId="357FEAB8" w14:textId="04C9ABC7" w:rsidR="009D5C9A" w:rsidRDefault="009D5C9A" w:rsidP="009D5C9A">
      <w:pPr>
        <w:pStyle w:val="Heading1Numbered"/>
      </w:pPr>
      <w:bookmarkStart w:id="5" w:name="_Toc40271633"/>
      <w:bookmarkStart w:id="6" w:name="_Toc43133797"/>
      <w:bookmarkStart w:id="7" w:name="_Toc45034234"/>
      <w:bookmarkEnd w:id="4"/>
      <w:r>
        <w:t xml:space="preserve">Key </w:t>
      </w:r>
      <w:r w:rsidRPr="009D5C9A">
        <w:t>Principles</w:t>
      </w:r>
      <w:bookmarkEnd w:id="5"/>
      <w:bookmarkEnd w:id="6"/>
      <w:bookmarkEnd w:id="7"/>
    </w:p>
    <w:p w14:paraId="0E5CFF2C" w14:textId="18AAA0F0" w:rsidR="00630908" w:rsidRDefault="009D5C9A" w:rsidP="004425D8">
      <w:pPr>
        <w:ind w:left="357"/>
        <w:rPr>
          <w:rFonts w:cstheme="minorHAnsi"/>
        </w:rPr>
      </w:pPr>
      <w:r>
        <w:rPr>
          <w:rFonts w:cstheme="minorHAnsi"/>
        </w:rPr>
        <w:t>This Plan is based on</w:t>
      </w:r>
      <w:r w:rsidR="00630908">
        <w:rPr>
          <w:rFonts w:cstheme="minorHAnsi"/>
        </w:rPr>
        <w:t xml:space="preserve">: </w:t>
      </w:r>
    </w:p>
    <w:p w14:paraId="00FF7A39" w14:textId="77777777" w:rsidR="00630908" w:rsidRPr="00630908" w:rsidRDefault="00630908" w:rsidP="004425D8">
      <w:pPr>
        <w:pStyle w:val="Bullet1"/>
        <w:ind w:left="1276"/>
      </w:pPr>
      <w:r w:rsidRPr="00630908">
        <w:t>AIS COVID framework</w:t>
      </w:r>
    </w:p>
    <w:p w14:paraId="466B3DBC" w14:textId="77777777" w:rsidR="00630908" w:rsidRPr="00630908" w:rsidRDefault="00630908" w:rsidP="004425D8">
      <w:pPr>
        <w:pStyle w:val="Bullet1"/>
        <w:ind w:left="1276"/>
      </w:pPr>
      <w:r w:rsidRPr="00630908">
        <w:t xml:space="preserve">Fitness Australia guidelines for gyms </w:t>
      </w:r>
    </w:p>
    <w:p w14:paraId="6913BFF3" w14:textId="746FAD07" w:rsidR="00630908" w:rsidRPr="00630908" w:rsidRDefault="00630908" w:rsidP="004425D8">
      <w:pPr>
        <w:pStyle w:val="Bullet1"/>
        <w:ind w:left="1276"/>
      </w:pPr>
      <w:r w:rsidRPr="00630908">
        <w:t xml:space="preserve">NSW Clubs guidelines for the use of bars </w:t>
      </w:r>
    </w:p>
    <w:p w14:paraId="6476A7F1" w14:textId="77777777" w:rsidR="00630908" w:rsidRDefault="00630908" w:rsidP="004425D8">
      <w:pPr>
        <w:ind w:left="357"/>
        <w:rPr>
          <w:rFonts w:cstheme="minorHAnsi"/>
        </w:rPr>
      </w:pPr>
    </w:p>
    <w:p w14:paraId="7F42EA6D" w14:textId="4ADB91D6" w:rsidR="009D5C9A" w:rsidRPr="0017055F" w:rsidRDefault="009D5C9A" w:rsidP="004425D8">
      <w:pPr>
        <w:ind w:left="357"/>
        <w:rPr>
          <w:rFonts w:cstheme="minorHAnsi"/>
        </w:rPr>
      </w:pPr>
      <w:r w:rsidRPr="0017055F">
        <w:rPr>
          <w:rFonts w:cstheme="minorHAnsi"/>
        </w:rPr>
        <w:t>The Plan also accepts as key principles that:</w:t>
      </w:r>
    </w:p>
    <w:p w14:paraId="4528490A" w14:textId="49A632D6" w:rsidR="009D5C9A" w:rsidRDefault="009D5C9A" w:rsidP="004425D8">
      <w:pPr>
        <w:pStyle w:val="Bullet1"/>
        <w:ind w:left="1276"/>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3AAAAF48" w:rsidR="009D5C9A" w:rsidRPr="0017055F" w:rsidRDefault="009D5C9A" w:rsidP="004425D8">
      <w:pPr>
        <w:pStyle w:val="Bullet1"/>
        <w:ind w:left="1276"/>
      </w:pPr>
      <w:r>
        <w:t>Members, participants</w:t>
      </w:r>
      <w:r w:rsidRPr="0017055F">
        <w:t xml:space="preserve">, coaches, officials, administrators/volunteers, families and the broader community need to be engaged and briefed on </w:t>
      </w:r>
      <w:r w:rsidRPr="00175807">
        <w:rPr>
          <w:highlight w:val="yellow"/>
        </w:rPr>
        <w:t>[</w:t>
      </w:r>
      <w:r w:rsidR="00630908">
        <w:rPr>
          <w:highlight w:val="yellow"/>
        </w:rPr>
        <w:t>Surf Life Saving Club</w:t>
      </w:r>
      <w:r w:rsidRPr="00175807">
        <w:rPr>
          <w:highlight w:val="yellow"/>
        </w:rPr>
        <w:t>]</w:t>
      </w:r>
      <w:r w:rsidRPr="0017055F">
        <w:t xml:space="preserve">’s </w:t>
      </w:r>
      <w:r w:rsidR="00630908">
        <w:t>plan</w:t>
      </w:r>
      <w:r w:rsidRPr="0017055F">
        <w:t>;</w:t>
      </w:r>
    </w:p>
    <w:p w14:paraId="121D191D" w14:textId="5DC4DE26" w:rsidR="009D5C9A" w:rsidRDefault="009D5C9A" w:rsidP="004425D8">
      <w:pPr>
        <w:pStyle w:val="Bullet1"/>
        <w:ind w:left="1276"/>
      </w:pPr>
      <w:r>
        <w:t>Facilities are assessed and appropriate plans are developed to accommodate upgraded hygiene protocols, physical distancing and other measures to mitigate the risk of transmission of COVID-19</w:t>
      </w:r>
      <w:r w:rsidR="00DD4C24">
        <w:t>.</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8" w:name="_Toc40271634"/>
      <w:bookmarkStart w:id="9" w:name="_Toc43133798"/>
      <w:bookmarkStart w:id="10" w:name="_Toc45034235"/>
      <w:r w:rsidRPr="009D5C9A">
        <w:lastRenderedPageBreak/>
        <w:t>Responsibilities</w:t>
      </w:r>
      <w:r>
        <w:t xml:space="preserve"> under this Plan</w:t>
      </w:r>
      <w:bookmarkEnd w:id="8"/>
      <w:bookmarkEnd w:id="9"/>
      <w:bookmarkEnd w:id="10"/>
      <w:r>
        <w:t xml:space="preserve"> </w:t>
      </w:r>
    </w:p>
    <w:p w14:paraId="103D1433" w14:textId="19048FE3" w:rsidR="009D5C9A" w:rsidRDefault="009D5C9A" w:rsidP="009D5C9A">
      <w:r w:rsidRPr="00175807">
        <w:rPr>
          <w:highlight w:val="yellow"/>
        </w:rPr>
        <w:t>[</w:t>
      </w:r>
      <w:r w:rsidR="00630908">
        <w:rPr>
          <w:highlight w:val="yellow"/>
        </w:rPr>
        <w:t>Surf Life Saving Club</w:t>
      </w:r>
      <w:r w:rsidRPr="00175807">
        <w:rPr>
          <w:highlight w:val="yellow"/>
        </w:rPr>
        <w:t>]</w:t>
      </w:r>
      <w:r>
        <w:t xml:space="preserve"> retains the overall responsibility for the effective management and implementation of the activities and operations outlined in this Plan. </w:t>
      </w:r>
    </w:p>
    <w:p w14:paraId="123C9CE8" w14:textId="35D23B16" w:rsidR="009D5C9A" w:rsidRPr="00E90D71" w:rsidRDefault="009D5C9A" w:rsidP="009D5C9A">
      <w:r>
        <w:t xml:space="preserve">The </w:t>
      </w:r>
      <w:r w:rsidR="00B53C23" w:rsidRPr="00590555">
        <w:t>Board</w:t>
      </w:r>
      <w:r>
        <w:t xml:space="preserve"> of </w:t>
      </w:r>
      <w:r w:rsidRPr="19E37EF3">
        <w:rPr>
          <w:highlight w:val="yellow"/>
        </w:rPr>
        <w:t>[</w:t>
      </w:r>
      <w:r w:rsidR="00630908">
        <w:rPr>
          <w:highlight w:val="yellow"/>
        </w:rPr>
        <w:t>Surf Life Saving Club</w:t>
      </w:r>
      <w:r w:rsidRPr="19E37EF3">
        <w:rPr>
          <w:highlight w:val="yellow"/>
        </w:rPr>
        <w:t>]</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4FFBFEFD" w:rsidR="009D5C9A" w:rsidRDefault="009D5C9A" w:rsidP="00280CA6">
      <w:pPr>
        <w:spacing w:after="240"/>
      </w:pPr>
      <w:r w:rsidRPr="00590555">
        <w:t xml:space="preserve">The </w:t>
      </w:r>
      <w:r w:rsidR="00B53C23" w:rsidRPr="00590555">
        <w:t>Board</w:t>
      </w:r>
      <w:r w:rsidR="00590555" w:rsidRPr="00590555">
        <w:t xml:space="preserve"> </w:t>
      </w:r>
      <w:r>
        <w:t xml:space="preserve">has appointed the following person as the </w:t>
      </w:r>
      <w:r w:rsidRPr="19E37EF3">
        <w:rPr>
          <w:highlight w:val="yellow"/>
        </w:rPr>
        <w:t>[</w:t>
      </w:r>
      <w:r w:rsidR="00630908">
        <w:rPr>
          <w:highlight w:val="yellow"/>
        </w:rPr>
        <w:t>Surf Life Saving Club</w:t>
      </w:r>
      <w:r w:rsidRPr="19E37EF3">
        <w:rPr>
          <w:highlight w:val="yellow"/>
        </w:rPr>
        <w:t>]</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29101061"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6FA150DD"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20902352" w:rsidR="009D5C9A" w:rsidRDefault="009D5C9A" w:rsidP="009D5C9A">
            <w:pPr>
              <w:cnfStyle w:val="000000000000" w:firstRow="0" w:lastRow="0" w:firstColumn="0" w:lastColumn="0" w:oddVBand="0" w:evenVBand="0" w:oddHBand="0" w:evenHBand="0" w:firstRowFirstColumn="0" w:firstRowLastColumn="0" w:lastRowFirstColumn="0" w:lastRowLastColumn="0"/>
            </w:pPr>
            <w:r w:rsidRPr="00C07128">
              <w:rPr>
                <w:rFonts w:cstheme="minorHAnsi"/>
                <w:highlight w:val="yellow"/>
              </w:rPr>
              <w:t>[XXXX]</w:t>
            </w:r>
          </w:p>
        </w:tc>
      </w:tr>
    </w:tbl>
    <w:p w14:paraId="56CA6EB9" w14:textId="7414D529" w:rsidR="009D5C9A" w:rsidRDefault="009D5C9A" w:rsidP="009D5C9A">
      <w:pPr>
        <w:spacing w:before="360"/>
      </w:pPr>
      <w:r w:rsidRPr="00175807">
        <w:rPr>
          <w:rFonts w:cstheme="minorHAnsi"/>
          <w:highlight w:val="yellow"/>
        </w:rPr>
        <w:t>[</w:t>
      </w:r>
      <w:r w:rsidR="00630908">
        <w:rPr>
          <w:rFonts w:cstheme="minorHAnsi"/>
          <w:highlight w:val="yellow"/>
        </w:rPr>
        <w:t>Surf Life Saving Club</w:t>
      </w:r>
      <w:r w:rsidRPr="00175807">
        <w:rPr>
          <w:rFonts w:cstheme="minorHAnsi"/>
          <w:highlight w:val="yellow"/>
        </w:rPr>
        <w:t>]</w:t>
      </w:r>
      <w:r>
        <w:rPr>
          <w:rFonts w:cstheme="minorHAnsi"/>
        </w:rPr>
        <w:t xml:space="preserve"> </w:t>
      </w:r>
      <w:r>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42D980EC" w:rsidR="009D5C9A" w:rsidRPr="009D5C9A" w:rsidRDefault="009D5C9A" w:rsidP="009D5C9A">
      <w:pPr>
        <w:pStyle w:val="Bullet1"/>
      </w:pPr>
      <w:r w:rsidRPr="009D5C9A">
        <w:t xml:space="preserve">Comply with any testing and precautionary measures implemented by </w:t>
      </w:r>
      <w:r w:rsidRPr="009D5C9A">
        <w:rPr>
          <w:highlight w:val="yellow"/>
        </w:rPr>
        <w:t>[</w:t>
      </w:r>
      <w:r w:rsidR="00630908">
        <w:rPr>
          <w:highlight w:val="yellow"/>
        </w:rPr>
        <w:t>Surf Life Saving Club</w:t>
      </w:r>
      <w:r w:rsidRPr="009D5C9A">
        <w:rPr>
          <w:highlight w:val="yellow"/>
        </w:rPr>
        <w:t>]</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17822F2A" w:rsidR="009D5C9A" w:rsidRDefault="009D5C9A" w:rsidP="009D5C9A">
      <w:pPr>
        <w:pStyle w:val="Bullet1"/>
      </w:pPr>
      <w:r w:rsidRPr="009D5C9A">
        <w:t>Monitor their health and take a cautious approach to self-isolation and reporting of potential symptoms.</w:t>
      </w:r>
    </w:p>
    <w:p w14:paraId="78580BE3" w14:textId="64CCF50E" w:rsidR="00D652F8" w:rsidRDefault="00D652F8" w:rsidP="00D652F8">
      <w:pPr>
        <w:pStyle w:val="Bullet1"/>
        <w:numPr>
          <w:ilvl w:val="0"/>
          <w:numId w:val="0"/>
        </w:numPr>
        <w:ind w:left="284" w:hanging="284"/>
      </w:pPr>
    </w:p>
    <w:p w14:paraId="6A740474" w14:textId="4DE38E74" w:rsidR="00D652F8" w:rsidRPr="002A592D" w:rsidRDefault="00D652F8" w:rsidP="00D652F8">
      <w:pPr>
        <w:spacing w:before="0" w:after="0" w:line="240" w:lineRule="auto"/>
        <w:rPr>
          <w:rFonts w:ascii="Arial" w:hAnsi="Arial" w:cs="Arial"/>
          <w:sz w:val="20"/>
          <w:szCs w:val="20"/>
        </w:rPr>
      </w:pPr>
      <w:r w:rsidRPr="002A592D">
        <w:rPr>
          <w:rFonts w:ascii="Arial" w:hAnsi="Arial" w:cs="Arial"/>
          <w:sz w:val="20"/>
          <w:szCs w:val="20"/>
        </w:rPr>
        <w:t xml:space="preserve">The </w:t>
      </w:r>
      <w:r w:rsidR="008646F0">
        <w:rPr>
          <w:rFonts w:ascii="Arial" w:hAnsi="Arial" w:cs="Arial"/>
          <w:sz w:val="20"/>
          <w:szCs w:val="20"/>
        </w:rPr>
        <w:t>Surf C</w:t>
      </w:r>
      <w:r w:rsidR="00CA636C">
        <w:rPr>
          <w:rFonts w:ascii="Arial" w:hAnsi="Arial" w:cs="Arial"/>
          <w:sz w:val="20"/>
          <w:szCs w:val="20"/>
        </w:rPr>
        <w:t xml:space="preserve">lub COVID </w:t>
      </w:r>
      <w:r w:rsidR="008646F0">
        <w:rPr>
          <w:rFonts w:ascii="Arial" w:hAnsi="Arial" w:cs="Arial"/>
          <w:sz w:val="20"/>
          <w:szCs w:val="20"/>
        </w:rPr>
        <w:t>S</w:t>
      </w:r>
      <w:r w:rsidRPr="002A592D">
        <w:rPr>
          <w:rFonts w:ascii="Arial" w:hAnsi="Arial" w:cs="Arial"/>
          <w:sz w:val="20"/>
          <w:szCs w:val="20"/>
        </w:rPr>
        <w:t xml:space="preserve">afety </w:t>
      </w:r>
      <w:r w:rsidR="008646F0">
        <w:rPr>
          <w:rFonts w:ascii="Arial" w:hAnsi="Arial" w:cs="Arial"/>
          <w:sz w:val="20"/>
          <w:szCs w:val="20"/>
        </w:rPr>
        <w:t>C</w:t>
      </w:r>
      <w:r w:rsidRPr="002A592D">
        <w:rPr>
          <w:rFonts w:ascii="Arial" w:hAnsi="Arial" w:cs="Arial"/>
          <w:sz w:val="20"/>
          <w:szCs w:val="20"/>
        </w:rPr>
        <w:t>oordinator will</w:t>
      </w:r>
      <w:r>
        <w:rPr>
          <w:rFonts w:ascii="Arial" w:hAnsi="Arial" w:cs="Arial"/>
          <w:sz w:val="20"/>
          <w:szCs w:val="20"/>
        </w:rPr>
        <w:t>:</w:t>
      </w:r>
    </w:p>
    <w:p w14:paraId="7FDBCE66" w14:textId="1C810E12" w:rsidR="00D652F8" w:rsidRPr="00CA636C" w:rsidRDefault="00D652F8" w:rsidP="00CA636C">
      <w:pPr>
        <w:pStyle w:val="Bullet1"/>
      </w:pPr>
      <w:r w:rsidRPr="00CA636C">
        <w:t xml:space="preserve">Complete the COVID Safe Checklist and </w:t>
      </w:r>
      <w:r w:rsidR="003163C7">
        <w:t>P</w:t>
      </w:r>
      <w:r w:rsidRPr="00CA636C">
        <w:t>lan (</w:t>
      </w:r>
      <w:r w:rsidR="003163C7">
        <w:t xml:space="preserve">reviewed at </w:t>
      </w:r>
      <w:r w:rsidRPr="00CA636C">
        <w:t>coordination meeting)</w:t>
      </w:r>
    </w:p>
    <w:p w14:paraId="2E8A0D5A" w14:textId="77777777" w:rsidR="00D652F8" w:rsidRPr="00CA636C" w:rsidRDefault="00D652F8" w:rsidP="00CA636C">
      <w:pPr>
        <w:pStyle w:val="Bullet1"/>
      </w:pPr>
      <w:r w:rsidRPr="00CA636C">
        <w:t>Distribute safety posters throughout the club (provided by SLS Sydney)</w:t>
      </w:r>
    </w:p>
    <w:p w14:paraId="012EF790" w14:textId="77777777" w:rsidR="00D652F8" w:rsidRPr="00CA636C" w:rsidRDefault="00D652F8" w:rsidP="00CA636C">
      <w:pPr>
        <w:pStyle w:val="Bullet1"/>
      </w:pPr>
      <w:r w:rsidRPr="00CA636C">
        <w:t xml:space="preserve">Purchase and distribute hand sanitation material for use at entry and exits </w:t>
      </w:r>
    </w:p>
    <w:p w14:paraId="01DBF5D4" w14:textId="77777777" w:rsidR="00D652F8" w:rsidRPr="00CA636C" w:rsidRDefault="00D652F8" w:rsidP="00CA636C">
      <w:pPr>
        <w:pStyle w:val="Bullet1"/>
      </w:pPr>
      <w:r w:rsidRPr="00CA636C">
        <w:t xml:space="preserve">Update plan when required </w:t>
      </w:r>
    </w:p>
    <w:p w14:paraId="6E72876D" w14:textId="4352D1E7" w:rsidR="00D652F8" w:rsidRPr="00CA636C" w:rsidRDefault="00D652F8" w:rsidP="00CA636C">
      <w:pPr>
        <w:pStyle w:val="Bullet1"/>
      </w:pPr>
      <w:r w:rsidRPr="00CA636C">
        <w:t xml:space="preserve">Act as a contact for members regarding ideas and questions </w:t>
      </w:r>
    </w:p>
    <w:p w14:paraId="3AC25BE4" w14:textId="77777777" w:rsidR="00D652F8" w:rsidRPr="00CA636C" w:rsidRDefault="00D652F8" w:rsidP="00CA636C">
      <w:pPr>
        <w:pStyle w:val="Bullet1"/>
      </w:pPr>
      <w:r w:rsidRPr="00CA636C">
        <w:t xml:space="preserve">Develop strategies to check on maximum numbers and distancing requirements </w:t>
      </w:r>
    </w:p>
    <w:p w14:paraId="4D4C0BB9" w14:textId="77777777" w:rsidR="00D652F8" w:rsidRPr="00CA636C" w:rsidRDefault="00D652F8" w:rsidP="00CA636C">
      <w:pPr>
        <w:pStyle w:val="Bullet1"/>
      </w:pPr>
      <w:r w:rsidRPr="00CA636C">
        <w:t xml:space="preserve">Define and develop cleaning strategies with club management </w:t>
      </w:r>
    </w:p>
    <w:p w14:paraId="5FC83D8D" w14:textId="0ECDAD69" w:rsidR="00D652F8" w:rsidRDefault="00D652F8" w:rsidP="00D652F8">
      <w:pPr>
        <w:pStyle w:val="Heading1Numbered"/>
      </w:pPr>
      <w:bookmarkStart w:id="11" w:name="_Toc43133799"/>
      <w:bookmarkStart w:id="12" w:name="_Toc45034236"/>
      <w:r>
        <w:t xml:space="preserve">Criteria for facility </w:t>
      </w:r>
      <w:r w:rsidR="002C64D0">
        <w:t>operating</w:t>
      </w:r>
      <w:bookmarkEnd w:id="11"/>
      <w:bookmarkEnd w:id="12"/>
      <w:r>
        <w:t xml:space="preserve"> </w:t>
      </w:r>
    </w:p>
    <w:p w14:paraId="271C637D" w14:textId="272A2C75" w:rsidR="00D652F8" w:rsidRDefault="00D652F8" w:rsidP="00D652F8">
      <w:pPr>
        <w:spacing w:after="0" w:line="276" w:lineRule="auto"/>
        <w:rPr>
          <w:rFonts w:ascii="Arial" w:hAnsi="Arial" w:cs="Arial"/>
          <w:sz w:val="20"/>
          <w:szCs w:val="20"/>
        </w:rPr>
      </w:pPr>
      <w:r>
        <w:rPr>
          <w:rFonts w:ascii="Arial" w:hAnsi="Arial" w:cs="Arial"/>
          <w:sz w:val="20"/>
          <w:szCs w:val="20"/>
        </w:rPr>
        <w:t xml:space="preserve">Surf Life Saving Clubs in Sydney can open from 13 June 2020 under the following guidelines: </w:t>
      </w:r>
    </w:p>
    <w:p w14:paraId="07216AD6" w14:textId="77777777" w:rsidR="00D652F8" w:rsidRDefault="00D652F8" w:rsidP="003F185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Have appointed a Club COVID Safety Co-ordinator</w:t>
      </w:r>
    </w:p>
    <w:p w14:paraId="280C3E9A" w14:textId="77777777" w:rsidR="00D652F8" w:rsidRDefault="00D652F8" w:rsidP="00D652F8">
      <w:pPr>
        <w:pStyle w:val="ListParagraph"/>
        <w:spacing w:line="276" w:lineRule="auto"/>
        <w:ind w:left="360"/>
        <w:rPr>
          <w:rFonts w:ascii="Arial" w:hAnsi="Arial" w:cs="Arial"/>
          <w:sz w:val="20"/>
        </w:rPr>
      </w:pPr>
    </w:p>
    <w:p w14:paraId="78CA6FE3" w14:textId="789576B6" w:rsidR="00D652F8" w:rsidRPr="009C41E1" w:rsidRDefault="00D652F8" w:rsidP="003F1858">
      <w:pPr>
        <w:pStyle w:val="ListParagraph"/>
        <w:numPr>
          <w:ilvl w:val="0"/>
          <w:numId w:val="18"/>
        </w:numPr>
        <w:spacing w:before="120" w:line="276" w:lineRule="auto"/>
        <w:ind w:left="360"/>
        <w:rPr>
          <w:rFonts w:ascii="Arial" w:hAnsi="Arial" w:cs="Arial"/>
          <w:sz w:val="20"/>
        </w:rPr>
      </w:pPr>
      <w:r>
        <w:rPr>
          <w:rFonts w:ascii="Arial" w:hAnsi="Arial" w:cs="Arial"/>
          <w:sz w:val="20"/>
        </w:rPr>
        <w:t>Have a</w:t>
      </w:r>
      <w:r w:rsidRPr="009C41E1">
        <w:rPr>
          <w:rFonts w:ascii="Arial" w:hAnsi="Arial" w:cs="Arial"/>
          <w:sz w:val="20"/>
        </w:rPr>
        <w:t xml:space="preserve">ttend the SLS COVID Safe Briefing/ Meeting </w:t>
      </w:r>
      <w:r>
        <w:rPr>
          <w:rFonts w:ascii="Arial" w:hAnsi="Arial" w:cs="Arial"/>
          <w:sz w:val="20"/>
        </w:rPr>
        <w:t>and been inducted into the safety framework</w:t>
      </w:r>
    </w:p>
    <w:p w14:paraId="09333E6C" w14:textId="77777777" w:rsidR="00D652F8" w:rsidRPr="00384D31" w:rsidRDefault="00D652F8" w:rsidP="00D652F8">
      <w:pPr>
        <w:pStyle w:val="ListParagraph"/>
        <w:ind w:left="360"/>
        <w:rPr>
          <w:rFonts w:ascii="Arial" w:hAnsi="Arial" w:cs="Arial"/>
          <w:sz w:val="20"/>
        </w:rPr>
      </w:pPr>
    </w:p>
    <w:p w14:paraId="0DEE5887" w14:textId="37C847CE" w:rsidR="00D652F8" w:rsidRDefault="00D652F8" w:rsidP="003F1858">
      <w:pPr>
        <w:pStyle w:val="ListParagraph"/>
        <w:numPr>
          <w:ilvl w:val="0"/>
          <w:numId w:val="18"/>
        </w:numPr>
        <w:spacing w:before="120" w:line="276" w:lineRule="auto"/>
        <w:ind w:left="360"/>
        <w:rPr>
          <w:rFonts w:ascii="Arial" w:hAnsi="Arial" w:cs="Arial"/>
          <w:sz w:val="20"/>
        </w:rPr>
      </w:pPr>
      <w:r w:rsidRPr="00384D31">
        <w:rPr>
          <w:rFonts w:ascii="Arial" w:hAnsi="Arial" w:cs="Arial"/>
          <w:sz w:val="20"/>
        </w:rPr>
        <w:t xml:space="preserve">Have </w:t>
      </w:r>
      <w:r>
        <w:rPr>
          <w:rFonts w:ascii="Arial" w:hAnsi="Arial" w:cs="Arial"/>
          <w:sz w:val="20"/>
        </w:rPr>
        <w:t>completed the safety plan and checklist for each area opening (club, showers, gym, bar)</w:t>
      </w:r>
    </w:p>
    <w:p w14:paraId="175CC889" w14:textId="77777777" w:rsidR="00D652F8" w:rsidRPr="00D652F8" w:rsidRDefault="00D652F8" w:rsidP="00D652F8">
      <w:pPr>
        <w:pStyle w:val="ListParagraph"/>
        <w:rPr>
          <w:rFonts w:ascii="Arial" w:hAnsi="Arial" w:cs="Arial"/>
          <w:sz w:val="20"/>
        </w:rPr>
      </w:pPr>
    </w:p>
    <w:p w14:paraId="197778AA" w14:textId="1C3F94D5" w:rsidR="00D652F8" w:rsidRDefault="00D652F8" w:rsidP="003F1858">
      <w:pPr>
        <w:pStyle w:val="ListParagraph"/>
        <w:numPr>
          <w:ilvl w:val="0"/>
          <w:numId w:val="18"/>
        </w:numPr>
        <w:spacing w:before="120" w:line="276" w:lineRule="auto"/>
        <w:ind w:left="360"/>
        <w:rPr>
          <w:rFonts w:ascii="Arial" w:hAnsi="Arial" w:cs="Arial"/>
          <w:sz w:val="20"/>
        </w:rPr>
      </w:pPr>
      <w:r>
        <w:rPr>
          <w:rFonts w:ascii="Arial" w:hAnsi="Arial" w:cs="Arial"/>
          <w:sz w:val="20"/>
        </w:rPr>
        <w:t xml:space="preserve">The management committee are satisfied they meet the required guidelines within this plan </w:t>
      </w:r>
    </w:p>
    <w:p w14:paraId="0BC6FBBA" w14:textId="3681B109" w:rsidR="00E707B7" w:rsidRDefault="00E707B7">
      <w:pPr>
        <w:suppressAutoHyphens w:val="0"/>
        <w:adjustRightInd/>
        <w:snapToGrid/>
        <w:spacing w:line="210" w:lineRule="atLeast"/>
        <w:rPr>
          <w:rFonts w:ascii="Arial" w:hAnsi="Arial" w:cs="Arial"/>
          <w:sz w:val="20"/>
          <w:szCs w:val="20"/>
        </w:rPr>
      </w:pPr>
      <w:r>
        <w:rPr>
          <w:rFonts w:ascii="Arial" w:hAnsi="Arial" w:cs="Arial"/>
          <w:sz w:val="20"/>
          <w:szCs w:val="20"/>
        </w:rPr>
        <w:br w:type="page"/>
      </w:r>
    </w:p>
    <w:p w14:paraId="122E25F5" w14:textId="3FF95970" w:rsidR="00D652F8" w:rsidRDefault="00CA636C" w:rsidP="00D652F8">
      <w:pPr>
        <w:pStyle w:val="Heading1Numbered"/>
      </w:pPr>
      <w:bookmarkStart w:id="13" w:name="_Toc43133800"/>
      <w:bookmarkStart w:id="14" w:name="_Toc45034237"/>
      <w:r>
        <w:lastRenderedPageBreak/>
        <w:t>F</w:t>
      </w:r>
      <w:r w:rsidR="00D652F8">
        <w:t>acility</w:t>
      </w:r>
      <w:r w:rsidR="00364344">
        <w:t>/Key Principles</w:t>
      </w:r>
      <w:r w:rsidR="00D652F8">
        <w:t xml:space="preserve"> Checklist</w:t>
      </w:r>
      <w:bookmarkEnd w:id="13"/>
      <w:bookmarkEnd w:id="14"/>
    </w:p>
    <w:p w14:paraId="6BB3C963" w14:textId="7AB0633C" w:rsidR="00D652F8" w:rsidRDefault="00D652F8" w:rsidP="00D652F8">
      <w:pPr>
        <w:spacing w:after="0" w:line="276" w:lineRule="auto"/>
        <w:rPr>
          <w:rFonts w:ascii="Arial" w:hAnsi="Arial" w:cs="Arial"/>
          <w:sz w:val="20"/>
          <w:szCs w:val="20"/>
        </w:rPr>
      </w:pPr>
      <w:r>
        <w:rPr>
          <w:rFonts w:ascii="Arial" w:hAnsi="Arial" w:cs="Arial"/>
          <w:sz w:val="20"/>
          <w:szCs w:val="20"/>
        </w:rPr>
        <w:t>Each area of the club will require common safety measures</w:t>
      </w:r>
      <w:r w:rsidR="00CA636C">
        <w:rPr>
          <w:rFonts w:ascii="Arial" w:hAnsi="Arial" w:cs="Arial"/>
          <w:sz w:val="20"/>
          <w:szCs w:val="20"/>
        </w:rPr>
        <w:t>, these include:</w:t>
      </w:r>
    </w:p>
    <w:p w14:paraId="78236A65" w14:textId="77777777" w:rsidR="00A25591" w:rsidRDefault="00A25591" w:rsidP="00D652F8">
      <w:pPr>
        <w:spacing w:after="0" w:line="276" w:lineRule="auto"/>
        <w:rPr>
          <w:rFonts w:ascii="Arial" w:hAnsi="Arial" w:cs="Arial"/>
          <w:b/>
          <w:bCs/>
          <w:sz w:val="20"/>
          <w:szCs w:val="20"/>
        </w:rPr>
      </w:pPr>
    </w:p>
    <w:p w14:paraId="5BDC0063" w14:textId="2603BAD6" w:rsidR="00596387" w:rsidRPr="00596387" w:rsidRDefault="00596387" w:rsidP="009E3967">
      <w:pPr>
        <w:spacing w:after="0" w:line="276" w:lineRule="auto"/>
        <w:ind w:left="357"/>
        <w:rPr>
          <w:rFonts w:ascii="Arial" w:hAnsi="Arial" w:cs="Arial"/>
          <w:b/>
          <w:bCs/>
          <w:sz w:val="20"/>
          <w:szCs w:val="20"/>
        </w:rPr>
      </w:pPr>
      <w:r w:rsidRPr="00596387">
        <w:rPr>
          <w:rFonts w:ascii="Arial" w:hAnsi="Arial" w:cs="Arial"/>
          <w:b/>
          <w:bCs/>
          <w:sz w:val="20"/>
          <w:szCs w:val="20"/>
        </w:rPr>
        <w:t xml:space="preserve">Numbers, distancing and registration </w:t>
      </w:r>
    </w:p>
    <w:p w14:paraId="636C4C9F" w14:textId="648B4473" w:rsidR="00D3035C" w:rsidRDefault="00D3035C"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Considering having one entry and one standard exit to the club to allow for registration and promotional information etc</w:t>
      </w:r>
      <w:r w:rsidR="00DD4C24">
        <w:rPr>
          <w:rFonts w:ascii="Arial" w:hAnsi="Arial" w:cs="Arial"/>
          <w:sz w:val="20"/>
        </w:rPr>
        <w:t>.</w:t>
      </w:r>
      <w:r>
        <w:rPr>
          <w:rFonts w:ascii="Arial" w:hAnsi="Arial" w:cs="Arial"/>
          <w:sz w:val="20"/>
        </w:rPr>
        <w:t xml:space="preserve"> </w:t>
      </w:r>
    </w:p>
    <w:p w14:paraId="40447BB9" w14:textId="77777777" w:rsidR="00D3035C" w:rsidRDefault="00D3035C" w:rsidP="00855F94">
      <w:pPr>
        <w:pStyle w:val="ListParagraph"/>
        <w:spacing w:before="120" w:line="276" w:lineRule="auto"/>
        <w:ind w:left="714" w:hanging="357"/>
        <w:rPr>
          <w:rFonts w:ascii="Arial" w:hAnsi="Arial" w:cs="Arial"/>
          <w:sz w:val="20"/>
        </w:rPr>
      </w:pPr>
    </w:p>
    <w:p w14:paraId="6B41CB5B" w14:textId="1F6AE8A9" w:rsidR="00D652F8" w:rsidRDefault="00D652F8"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Capping numbers of entry to </w:t>
      </w:r>
      <w:r w:rsidR="000539D5">
        <w:rPr>
          <w:rFonts w:ascii="Arial" w:hAnsi="Arial" w:cs="Arial"/>
          <w:sz w:val="20"/>
        </w:rPr>
        <w:t xml:space="preserve">one person per </w:t>
      </w:r>
      <w:r>
        <w:rPr>
          <w:rFonts w:ascii="Arial" w:hAnsi="Arial" w:cs="Arial"/>
          <w:sz w:val="20"/>
        </w:rPr>
        <w:t>4</w:t>
      </w:r>
      <w:r w:rsidR="00C802BA">
        <w:rPr>
          <w:rFonts w:ascii="Arial" w:hAnsi="Arial" w:cs="Arial"/>
          <w:sz w:val="20"/>
        </w:rPr>
        <w:t xml:space="preserve"> metre square</w:t>
      </w:r>
      <w:r>
        <w:rPr>
          <w:rFonts w:ascii="Arial" w:hAnsi="Arial" w:cs="Arial"/>
          <w:sz w:val="20"/>
        </w:rPr>
        <w:t xml:space="preserve"> for the floor space used </w:t>
      </w:r>
    </w:p>
    <w:p w14:paraId="79F5C7D3" w14:textId="77777777" w:rsidR="0015622B" w:rsidRDefault="0015622B" w:rsidP="00855F94">
      <w:pPr>
        <w:pStyle w:val="ListParagraph"/>
        <w:spacing w:before="120" w:line="276" w:lineRule="auto"/>
        <w:ind w:left="714" w:hanging="357"/>
        <w:rPr>
          <w:rFonts w:ascii="Arial" w:hAnsi="Arial" w:cs="Arial"/>
          <w:sz w:val="20"/>
        </w:rPr>
      </w:pPr>
    </w:p>
    <w:p w14:paraId="3CD66B1E" w14:textId="606732BC" w:rsidR="0015622B" w:rsidRPr="0015622B" w:rsidRDefault="000539D5"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Capacity </w:t>
      </w:r>
      <w:r w:rsidR="0075774B">
        <w:rPr>
          <w:rFonts w:ascii="Arial" w:hAnsi="Arial" w:cs="Arial"/>
          <w:sz w:val="20"/>
        </w:rPr>
        <w:t>of any room in the c</w:t>
      </w:r>
      <w:r w:rsidR="008646F0">
        <w:rPr>
          <w:rFonts w:ascii="Arial" w:hAnsi="Arial" w:cs="Arial"/>
          <w:sz w:val="20"/>
        </w:rPr>
        <w:t xml:space="preserve">lubhouse </w:t>
      </w:r>
      <w:r>
        <w:rPr>
          <w:rFonts w:ascii="Arial" w:hAnsi="Arial" w:cs="Arial"/>
          <w:sz w:val="20"/>
        </w:rPr>
        <w:t>must not exceed 50 member</w:t>
      </w:r>
      <w:r w:rsidR="0015622B">
        <w:rPr>
          <w:rFonts w:ascii="Arial" w:hAnsi="Arial" w:cs="Arial"/>
          <w:sz w:val="20"/>
        </w:rPr>
        <w:t>s</w:t>
      </w:r>
    </w:p>
    <w:p w14:paraId="785B87DF" w14:textId="77777777" w:rsidR="0015622B" w:rsidRDefault="0015622B" w:rsidP="00855F94">
      <w:pPr>
        <w:pStyle w:val="ListParagraph"/>
        <w:spacing w:before="120" w:line="276" w:lineRule="auto"/>
        <w:ind w:left="714" w:hanging="357"/>
        <w:rPr>
          <w:rFonts w:ascii="Arial" w:hAnsi="Arial" w:cs="Arial"/>
          <w:sz w:val="20"/>
        </w:rPr>
      </w:pPr>
    </w:p>
    <w:p w14:paraId="07416BDA" w14:textId="57191586" w:rsidR="000539D5" w:rsidRPr="000539D5" w:rsidRDefault="000539D5"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Groups can only be a maximum of 10 people – no more than 10 people using a table</w:t>
      </w:r>
    </w:p>
    <w:p w14:paraId="40DD2DA4" w14:textId="77777777" w:rsidR="0015622B" w:rsidRDefault="0015622B" w:rsidP="00855F94">
      <w:pPr>
        <w:pStyle w:val="ListParagraph"/>
        <w:spacing w:before="120" w:line="276" w:lineRule="auto"/>
        <w:ind w:left="714" w:hanging="357"/>
        <w:rPr>
          <w:rFonts w:ascii="Arial" w:hAnsi="Arial" w:cs="Arial"/>
          <w:sz w:val="20"/>
        </w:rPr>
      </w:pPr>
    </w:p>
    <w:p w14:paraId="56234D94" w14:textId="088AE811" w:rsidR="00D652F8" w:rsidRDefault="00D652F8"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Registration of those using area (tag or sign in)</w:t>
      </w:r>
      <w:r w:rsidR="0015622B">
        <w:rPr>
          <w:rFonts w:ascii="Arial" w:hAnsi="Arial" w:cs="Arial"/>
          <w:sz w:val="20"/>
        </w:rPr>
        <w:t xml:space="preserve"> for possible contact tracing</w:t>
      </w:r>
      <w:r w:rsidR="00596387">
        <w:rPr>
          <w:rFonts w:ascii="Arial" w:hAnsi="Arial" w:cs="Arial"/>
          <w:sz w:val="20"/>
        </w:rPr>
        <w:t xml:space="preserve">. Clubhouse entry via a tag system may be suitable. Club to define if they need a system section sign in system or a club entry system. </w:t>
      </w:r>
    </w:p>
    <w:p w14:paraId="34FEFF48" w14:textId="77777777" w:rsidR="00596387" w:rsidRPr="00596387" w:rsidRDefault="00596387" w:rsidP="00855F94">
      <w:pPr>
        <w:pStyle w:val="ListParagraph"/>
        <w:ind w:left="714" w:hanging="357"/>
        <w:rPr>
          <w:rFonts w:ascii="Arial" w:hAnsi="Arial" w:cs="Arial"/>
          <w:sz w:val="20"/>
        </w:rPr>
      </w:pPr>
    </w:p>
    <w:p w14:paraId="18D8D23A" w14:textId="77777777" w:rsidR="00596387" w:rsidRPr="008646F0"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Monitor and call out / discourage </w:t>
      </w:r>
      <w:r w:rsidRPr="008646F0">
        <w:rPr>
          <w:rFonts w:ascii="Arial" w:hAnsi="Arial" w:cs="Arial"/>
          <w:sz w:val="20"/>
        </w:rPr>
        <w:t>physical greetings (hand shaking, high fives, hugs and kisses, etc).</w:t>
      </w:r>
    </w:p>
    <w:p w14:paraId="5105B6CA" w14:textId="77777777" w:rsidR="00596387" w:rsidRDefault="00596387" w:rsidP="00855F94">
      <w:pPr>
        <w:pStyle w:val="ListParagraph"/>
        <w:spacing w:before="120" w:line="276" w:lineRule="auto"/>
        <w:ind w:left="714" w:hanging="357"/>
        <w:rPr>
          <w:rFonts w:ascii="Arial" w:hAnsi="Arial" w:cs="Arial"/>
          <w:sz w:val="20"/>
        </w:rPr>
      </w:pPr>
    </w:p>
    <w:p w14:paraId="6342344E" w14:textId="77777777" w:rsidR="00596387"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Encourage members not to loiter in high use areas </w:t>
      </w:r>
      <w:r w:rsidRPr="008646F0">
        <w:rPr>
          <w:rFonts w:ascii="Arial" w:hAnsi="Arial" w:cs="Arial"/>
          <w:sz w:val="20"/>
        </w:rPr>
        <w:t xml:space="preserve">‘Get in, train and get out’, </w:t>
      </w:r>
      <w:r>
        <w:rPr>
          <w:rFonts w:ascii="Arial" w:hAnsi="Arial" w:cs="Arial"/>
          <w:sz w:val="20"/>
        </w:rPr>
        <w:t>“Shower and leave”</w:t>
      </w:r>
    </w:p>
    <w:p w14:paraId="22A46C3B" w14:textId="77777777" w:rsidR="00596387" w:rsidRDefault="00596387" w:rsidP="00855F94">
      <w:pPr>
        <w:spacing w:line="276" w:lineRule="auto"/>
        <w:ind w:left="714" w:hanging="357"/>
        <w:rPr>
          <w:rFonts w:ascii="Arial" w:hAnsi="Arial" w:cs="Arial"/>
          <w:sz w:val="20"/>
        </w:rPr>
      </w:pPr>
    </w:p>
    <w:p w14:paraId="526CDA49" w14:textId="09D14830" w:rsidR="00596387" w:rsidRDefault="00596387" w:rsidP="00855F94">
      <w:pPr>
        <w:spacing w:after="120" w:line="276" w:lineRule="auto"/>
        <w:ind w:left="714" w:hanging="357"/>
        <w:rPr>
          <w:rFonts w:ascii="Arial" w:hAnsi="Arial" w:cs="Arial"/>
          <w:b/>
          <w:bCs/>
          <w:sz w:val="20"/>
        </w:rPr>
      </w:pPr>
      <w:r w:rsidRPr="00596387">
        <w:rPr>
          <w:rFonts w:ascii="Arial" w:hAnsi="Arial" w:cs="Arial"/>
          <w:b/>
          <w:bCs/>
          <w:sz w:val="20"/>
        </w:rPr>
        <w:t>Cleaning and Hygiene</w:t>
      </w:r>
    </w:p>
    <w:p w14:paraId="236419C8" w14:textId="295C5D51" w:rsidR="00D652F8" w:rsidRDefault="00D652F8"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Hand and hygiene sterili</w:t>
      </w:r>
      <w:r w:rsidR="00C802BA">
        <w:rPr>
          <w:rFonts w:ascii="Arial" w:hAnsi="Arial" w:cs="Arial"/>
          <w:sz w:val="20"/>
        </w:rPr>
        <w:t>s</w:t>
      </w:r>
      <w:r>
        <w:rPr>
          <w:rFonts w:ascii="Arial" w:hAnsi="Arial" w:cs="Arial"/>
          <w:sz w:val="20"/>
        </w:rPr>
        <w:t xml:space="preserve">ation available </w:t>
      </w:r>
      <w:r w:rsidR="00004B1C">
        <w:rPr>
          <w:rFonts w:ascii="Arial" w:hAnsi="Arial" w:cs="Arial"/>
          <w:sz w:val="20"/>
        </w:rPr>
        <w:t>on</w:t>
      </w:r>
      <w:r>
        <w:rPr>
          <w:rFonts w:ascii="Arial" w:hAnsi="Arial" w:cs="Arial"/>
          <w:sz w:val="20"/>
        </w:rPr>
        <w:t xml:space="preserve"> entry and exit</w:t>
      </w:r>
    </w:p>
    <w:p w14:paraId="2F3E0E48" w14:textId="77777777" w:rsidR="0015622B" w:rsidRDefault="0015622B" w:rsidP="00037B3F">
      <w:pPr>
        <w:pStyle w:val="ListParagraph"/>
        <w:spacing w:before="120" w:line="276" w:lineRule="auto"/>
        <w:ind w:left="714" w:hanging="357"/>
        <w:rPr>
          <w:rFonts w:ascii="Arial" w:hAnsi="Arial" w:cs="Arial"/>
          <w:sz w:val="20"/>
        </w:rPr>
      </w:pPr>
    </w:p>
    <w:p w14:paraId="369256EF" w14:textId="1FF4448F" w:rsidR="00596387" w:rsidRPr="00596387" w:rsidRDefault="0015622B"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Provide s</w:t>
      </w:r>
      <w:r w:rsidR="00D652F8">
        <w:rPr>
          <w:rFonts w:ascii="Arial" w:hAnsi="Arial" w:cs="Arial"/>
          <w:sz w:val="20"/>
        </w:rPr>
        <w:t xml:space="preserve">elf-cleaning guidelines </w:t>
      </w:r>
      <w:r w:rsidR="00C802BA">
        <w:rPr>
          <w:rFonts w:ascii="Arial" w:hAnsi="Arial" w:cs="Arial"/>
          <w:sz w:val="20"/>
        </w:rPr>
        <w:t>for members</w:t>
      </w:r>
      <w:r>
        <w:rPr>
          <w:rFonts w:ascii="Arial" w:hAnsi="Arial" w:cs="Arial"/>
          <w:sz w:val="20"/>
        </w:rPr>
        <w:t xml:space="preserve"> where required</w:t>
      </w:r>
    </w:p>
    <w:p w14:paraId="313E1E92" w14:textId="77777777" w:rsidR="00596387" w:rsidRDefault="00596387" w:rsidP="00037B3F">
      <w:pPr>
        <w:pStyle w:val="ListParagraph"/>
        <w:spacing w:before="120" w:line="276" w:lineRule="auto"/>
        <w:ind w:left="714" w:hanging="357"/>
        <w:rPr>
          <w:rFonts w:ascii="Arial" w:hAnsi="Arial" w:cs="Arial"/>
          <w:sz w:val="20"/>
        </w:rPr>
      </w:pPr>
    </w:p>
    <w:p w14:paraId="2047EB32" w14:textId="78F6DB0B" w:rsidR="00596387" w:rsidRDefault="00596387"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Develop monitoring process for compliance and cleaning </w:t>
      </w:r>
    </w:p>
    <w:p w14:paraId="38D7A8A2" w14:textId="77777777" w:rsidR="00596387" w:rsidRDefault="00596387" w:rsidP="00037B3F">
      <w:pPr>
        <w:pStyle w:val="ListParagraph"/>
        <w:spacing w:before="120" w:line="276" w:lineRule="auto"/>
        <w:ind w:left="714" w:hanging="357"/>
        <w:rPr>
          <w:rFonts w:ascii="Arial" w:hAnsi="Arial" w:cs="Arial"/>
          <w:sz w:val="20"/>
        </w:rPr>
      </w:pPr>
    </w:p>
    <w:p w14:paraId="3EFB52E8" w14:textId="4AA86280" w:rsidR="00596387" w:rsidRDefault="00596387" w:rsidP="00037B3F">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Discourage sharing of equipment and clean between use </w:t>
      </w:r>
    </w:p>
    <w:p w14:paraId="01E86982" w14:textId="77777777" w:rsidR="00596387" w:rsidRDefault="00596387" w:rsidP="00855F94">
      <w:pPr>
        <w:pStyle w:val="ListParagraph"/>
        <w:spacing w:before="120" w:line="276" w:lineRule="auto"/>
        <w:ind w:left="714" w:hanging="357"/>
        <w:rPr>
          <w:rFonts w:ascii="Arial" w:hAnsi="Arial" w:cs="Arial"/>
          <w:sz w:val="20"/>
        </w:rPr>
      </w:pPr>
    </w:p>
    <w:p w14:paraId="40BDFD93" w14:textId="53B5D63B" w:rsidR="00596387" w:rsidRDefault="00596387"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Advise that n</w:t>
      </w:r>
      <w:r w:rsidRPr="00136420">
        <w:rPr>
          <w:rFonts w:ascii="Arial" w:hAnsi="Arial" w:cs="Arial"/>
          <w:sz w:val="20"/>
        </w:rPr>
        <w:t>o bags, clothing (including wetsuits, etc) or other personal ite</w:t>
      </w:r>
      <w:r>
        <w:rPr>
          <w:rFonts w:ascii="Arial" w:hAnsi="Arial" w:cs="Arial"/>
          <w:sz w:val="20"/>
        </w:rPr>
        <w:t>m</w:t>
      </w:r>
      <w:r w:rsidRPr="00136420">
        <w:rPr>
          <w:rFonts w:ascii="Arial" w:hAnsi="Arial" w:cs="Arial"/>
          <w:sz w:val="20"/>
        </w:rPr>
        <w:t>s are to be left at the club</w:t>
      </w:r>
      <w:r>
        <w:rPr>
          <w:rFonts w:ascii="Arial" w:hAnsi="Arial" w:cs="Arial"/>
          <w:sz w:val="20"/>
        </w:rPr>
        <w:t xml:space="preserve"> or in change rooms</w:t>
      </w:r>
      <w:r w:rsidRPr="00136420">
        <w:rPr>
          <w:rFonts w:ascii="Arial" w:hAnsi="Arial" w:cs="Arial"/>
          <w:sz w:val="20"/>
        </w:rPr>
        <w:t>.</w:t>
      </w:r>
    </w:p>
    <w:p w14:paraId="51E0E705" w14:textId="7990E6F2" w:rsidR="00596387" w:rsidRDefault="00596387" w:rsidP="00855F94">
      <w:pPr>
        <w:pStyle w:val="ListParagraph"/>
        <w:ind w:left="714" w:hanging="357"/>
        <w:rPr>
          <w:rFonts w:ascii="Arial" w:hAnsi="Arial" w:cs="Arial"/>
          <w:sz w:val="20"/>
        </w:rPr>
      </w:pPr>
    </w:p>
    <w:p w14:paraId="46F8BB0A" w14:textId="77777777" w:rsidR="00A25591" w:rsidRPr="00596387" w:rsidRDefault="00A25591" w:rsidP="00855F94">
      <w:pPr>
        <w:pStyle w:val="ListParagraph"/>
        <w:ind w:left="714" w:hanging="357"/>
        <w:rPr>
          <w:rFonts w:ascii="Arial" w:hAnsi="Arial" w:cs="Arial"/>
          <w:sz w:val="20"/>
        </w:rPr>
      </w:pPr>
    </w:p>
    <w:p w14:paraId="3D2BBC3B" w14:textId="4F2C427A" w:rsidR="00596387" w:rsidRDefault="00596387" w:rsidP="00855F94">
      <w:pPr>
        <w:spacing w:line="276" w:lineRule="auto"/>
        <w:ind w:left="714" w:hanging="357"/>
        <w:rPr>
          <w:rFonts w:ascii="Arial" w:hAnsi="Arial" w:cs="Arial"/>
          <w:b/>
          <w:bCs/>
          <w:sz w:val="20"/>
        </w:rPr>
      </w:pPr>
      <w:r w:rsidRPr="00596387">
        <w:rPr>
          <w:rFonts w:ascii="Arial" w:hAnsi="Arial" w:cs="Arial"/>
          <w:b/>
          <w:bCs/>
          <w:sz w:val="20"/>
        </w:rPr>
        <w:t xml:space="preserve">Information and safety promotion </w:t>
      </w:r>
    </w:p>
    <w:p w14:paraId="2ADB70D6" w14:textId="7AB6A6A9" w:rsidR="00D652F8" w:rsidRDefault="00D652F8"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Safety promotional posters and material </w:t>
      </w:r>
      <w:r w:rsidR="008646F0">
        <w:rPr>
          <w:rFonts w:ascii="Arial" w:hAnsi="Arial" w:cs="Arial"/>
          <w:sz w:val="20"/>
        </w:rPr>
        <w:t xml:space="preserve">should be displayed </w:t>
      </w:r>
    </w:p>
    <w:p w14:paraId="6B524144" w14:textId="77777777" w:rsidR="0015622B" w:rsidRDefault="0015622B" w:rsidP="00855F94">
      <w:pPr>
        <w:pStyle w:val="ListParagraph"/>
        <w:spacing w:before="120" w:line="276" w:lineRule="auto"/>
        <w:ind w:left="714" w:hanging="357"/>
        <w:rPr>
          <w:rFonts w:ascii="Arial" w:hAnsi="Arial" w:cs="Arial"/>
          <w:sz w:val="20"/>
        </w:rPr>
      </w:pPr>
    </w:p>
    <w:p w14:paraId="437E916F" w14:textId="5774ADD6" w:rsidR="000539D5" w:rsidRDefault="000539D5" w:rsidP="00855F94">
      <w:pPr>
        <w:pStyle w:val="ListParagraph"/>
        <w:numPr>
          <w:ilvl w:val="0"/>
          <w:numId w:val="24"/>
        </w:numPr>
        <w:spacing w:before="120" w:line="276" w:lineRule="auto"/>
        <w:ind w:left="714" w:hanging="357"/>
        <w:rPr>
          <w:rFonts w:ascii="Arial" w:hAnsi="Arial" w:cs="Arial"/>
          <w:sz w:val="20"/>
        </w:rPr>
      </w:pPr>
      <w:r w:rsidRPr="0020567E">
        <w:rPr>
          <w:rFonts w:ascii="Arial" w:hAnsi="Arial" w:cs="Arial"/>
          <w:sz w:val="20"/>
        </w:rPr>
        <w:t>Provide guidelines in club news</w:t>
      </w:r>
      <w:r w:rsidR="00CA636C">
        <w:rPr>
          <w:rFonts w:ascii="Arial" w:hAnsi="Arial" w:cs="Arial"/>
          <w:sz w:val="20"/>
        </w:rPr>
        <w:t>, social media and other channels</w:t>
      </w:r>
      <w:r w:rsidR="00004B1C">
        <w:rPr>
          <w:rFonts w:ascii="Arial" w:hAnsi="Arial" w:cs="Arial"/>
          <w:sz w:val="20"/>
        </w:rPr>
        <w:t>,</w:t>
      </w:r>
      <w:r w:rsidR="00596387">
        <w:rPr>
          <w:rFonts w:ascii="Arial" w:hAnsi="Arial" w:cs="Arial"/>
          <w:sz w:val="20"/>
        </w:rPr>
        <w:t xml:space="preserve"> of club usage requirements</w:t>
      </w:r>
    </w:p>
    <w:p w14:paraId="6D4D440D" w14:textId="77777777" w:rsidR="0015622B" w:rsidRDefault="0015622B" w:rsidP="00855F94">
      <w:pPr>
        <w:pStyle w:val="ListParagraph"/>
        <w:spacing w:before="120" w:line="276" w:lineRule="auto"/>
        <w:ind w:left="714" w:hanging="357"/>
        <w:rPr>
          <w:rFonts w:ascii="Arial" w:hAnsi="Arial" w:cs="Arial"/>
          <w:sz w:val="20"/>
        </w:rPr>
      </w:pPr>
    </w:p>
    <w:p w14:paraId="7F9C71E1" w14:textId="0F059076" w:rsidR="00D652F8" w:rsidRDefault="0015622B" w:rsidP="00855F94">
      <w:pPr>
        <w:pStyle w:val="ListParagraph"/>
        <w:numPr>
          <w:ilvl w:val="0"/>
          <w:numId w:val="24"/>
        </w:numPr>
        <w:spacing w:before="120" w:line="276" w:lineRule="auto"/>
        <w:ind w:left="714" w:hanging="357"/>
        <w:rPr>
          <w:rFonts w:ascii="Arial" w:hAnsi="Arial" w:cs="Arial"/>
          <w:sz w:val="20"/>
        </w:rPr>
      </w:pPr>
      <w:r>
        <w:rPr>
          <w:rFonts w:ascii="Arial" w:hAnsi="Arial" w:cs="Arial"/>
          <w:sz w:val="20"/>
        </w:rPr>
        <w:t xml:space="preserve">Brief club </w:t>
      </w:r>
      <w:r w:rsidR="0020567E" w:rsidRPr="008646F0">
        <w:rPr>
          <w:rFonts w:ascii="Arial" w:hAnsi="Arial" w:cs="Arial"/>
          <w:sz w:val="20"/>
        </w:rPr>
        <w:t>officers, coaches, team managers and sections heads</w:t>
      </w:r>
      <w:r>
        <w:rPr>
          <w:rFonts w:ascii="Arial" w:hAnsi="Arial" w:cs="Arial"/>
          <w:sz w:val="20"/>
        </w:rPr>
        <w:t xml:space="preserve"> about this plan</w:t>
      </w:r>
    </w:p>
    <w:p w14:paraId="501E1777" w14:textId="77777777" w:rsidR="00596387" w:rsidRPr="00596387" w:rsidRDefault="00596387" w:rsidP="00855F94">
      <w:pPr>
        <w:pStyle w:val="ListParagraph"/>
        <w:ind w:left="714" w:hanging="357"/>
        <w:rPr>
          <w:rFonts w:ascii="Arial" w:hAnsi="Arial" w:cs="Arial"/>
          <w:sz w:val="20"/>
        </w:rPr>
      </w:pPr>
    </w:p>
    <w:p w14:paraId="295456A1" w14:textId="65BDEC0E" w:rsidR="00596387" w:rsidRDefault="00596387" w:rsidP="00855F94">
      <w:pPr>
        <w:pStyle w:val="ListParagraph"/>
        <w:numPr>
          <w:ilvl w:val="0"/>
          <w:numId w:val="24"/>
        </w:numPr>
        <w:spacing w:before="120" w:line="276" w:lineRule="auto"/>
        <w:ind w:left="714" w:hanging="357"/>
        <w:rPr>
          <w:rFonts w:ascii="Arial" w:hAnsi="Arial" w:cs="Arial"/>
          <w:sz w:val="20"/>
        </w:rPr>
      </w:pPr>
      <w:r w:rsidRPr="008646F0">
        <w:rPr>
          <w:rFonts w:ascii="Arial" w:hAnsi="Arial" w:cs="Arial"/>
          <w:sz w:val="20"/>
        </w:rPr>
        <w:t xml:space="preserve">Members identified as high-risk groups of COVID-19 </w:t>
      </w:r>
      <w:r>
        <w:rPr>
          <w:rFonts w:ascii="Arial" w:hAnsi="Arial" w:cs="Arial"/>
          <w:sz w:val="20"/>
        </w:rPr>
        <w:t xml:space="preserve">should be </w:t>
      </w:r>
      <w:r w:rsidRPr="008646F0">
        <w:rPr>
          <w:rFonts w:ascii="Arial" w:hAnsi="Arial" w:cs="Arial"/>
          <w:sz w:val="20"/>
        </w:rPr>
        <w:t>strongly encouraged to stay home</w:t>
      </w:r>
      <w:r w:rsidR="00004B1C">
        <w:rPr>
          <w:rFonts w:ascii="Arial" w:hAnsi="Arial" w:cs="Arial"/>
          <w:sz w:val="20"/>
        </w:rPr>
        <w:t>.</w:t>
      </w:r>
    </w:p>
    <w:p w14:paraId="44941CC6" w14:textId="77777777" w:rsidR="0015622B" w:rsidRDefault="0015622B" w:rsidP="00855F94">
      <w:pPr>
        <w:pStyle w:val="ListParagraph"/>
        <w:spacing w:before="120" w:line="276" w:lineRule="auto"/>
        <w:ind w:left="714" w:hanging="357"/>
        <w:rPr>
          <w:rFonts w:ascii="Arial" w:hAnsi="Arial" w:cs="Arial"/>
          <w:sz w:val="20"/>
        </w:rPr>
      </w:pPr>
    </w:p>
    <w:p w14:paraId="49344D43" w14:textId="50C9B8A8" w:rsidR="00136420" w:rsidRPr="00136420" w:rsidRDefault="00136420" w:rsidP="00855F94">
      <w:pPr>
        <w:pStyle w:val="ListParagraph"/>
        <w:numPr>
          <w:ilvl w:val="0"/>
          <w:numId w:val="24"/>
        </w:numPr>
        <w:spacing w:before="120" w:line="276" w:lineRule="auto"/>
        <w:ind w:left="714" w:hanging="357"/>
        <w:rPr>
          <w:rFonts w:ascii="Arial" w:hAnsi="Arial" w:cs="Arial"/>
          <w:sz w:val="20"/>
        </w:rPr>
      </w:pPr>
      <w:r w:rsidRPr="00136420">
        <w:rPr>
          <w:rFonts w:ascii="Arial" w:hAnsi="Arial" w:cs="Arial"/>
          <w:sz w:val="20"/>
        </w:rPr>
        <w:t xml:space="preserve">If a member tests positive to COVID-19 they’re strongly encouraged to contact the </w:t>
      </w:r>
      <w:r>
        <w:rPr>
          <w:rFonts w:ascii="Arial" w:hAnsi="Arial" w:cs="Arial"/>
          <w:sz w:val="20"/>
        </w:rPr>
        <w:t>Club President and</w:t>
      </w:r>
      <w:r w:rsidRPr="00136420">
        <w:rPr>
          <w:rFonts w:ascii="Arial" w:hAnsi="Arial" w:cs="Arial"/>
          <w:sz w:val="20"/>
        </w:rPr>
        <w:t xml:space="preserve"> state date and times they were at the premises (these details are to be kept confidential)</w:t>
      </w:r>
      <w:r w:rsidR="00004B1C">
        <w:rPr>
          <w:rFonts w:ascii="Arial" w:hAnsi="Arial" w:cs="Arial"/>
          <w:sz w:val="20"/>
        </w:rPr>
        <w:t>.</w:t>
      </w:r>
    </w:p>
    <w:p w14:paraId="4B613A0E" w14:textId="2DB77065" w:rsidR="00A25591" w:rsidRDefault="00A25591">
      <w:pPr>
        <w:suppressAutoHyphens w:val="0"/>
        <w:adjustRightInd/>
        <w:snapToGrid/>
        <w:spacing w:line="210" w:lineRule="atLeast"/>
        <w:rPr>
          <w:rFonts w:ascii="Arial" w:hAnsi="Arial" w:cs="Arial"/>
          <w:sz w:val="20"/>
        </w:rPr>
      </w:pPr>
      <w:r>
        <w:rPr>
          <w:rFonts w:ascii="Arial" w:hAnsi="Arial" w:cs="Arial"/>
          <w:sz w:val="20"/>
        </w:rPr>
        <w:br w:type="page"/>
      </w:r>
    </w:p>
    <w:p w14:paraId="71C0EA19" w14:textId="6BFCFEEE" w:rsidR="0015622B" w:rsidRPr="00037B3F" w:rsidRDefault="0015622B" w:rsidP="0015622B">
      <w:pPr>
        <w:spacing w:line="276" w:lineRule="auto"/>
        <w:rPr>
          <w:rFonts w:ascii="Arial" w:hAnsi="Arial" w:cs="Arial"/>
          <w:b/>
          <w:sz w:val="20"/>
        </w:rPr>
      </w:pPr>
      <w:r w:rsidRPr="00037B3F">
        <w:rPr>
          <w:rFonts w:ascii="Arial" w:hAnsi="Arial" w:cs="Arial"/>
          <w:b/>
          <w:sz w:val="20"/>
        </w:rPr>
        <w:lastRenderedPageBreak/>
        <w:t xml:space="preserve">The following checklist should be used for each specific area </w:t>
      </w:r>
    </w:p>
    <w:p w14:paraId="3EF9DE0D" w14:textId="6455C1A9" w:rsidR="00C802BA" w:rsidRDefault="00C802BA" w:rsidP="00C802BA">
      <w:pPr>
        <w:spacing w:after="0" w:line="276" w:lineRule="auto"/>
        <w:rPr>
          <w:rFonts w:ascii="Arial" w:hAnsi="Arial" w:cs="Arial"/>
          <w:sz w:val="20"/>
          <w:szCs w:val="20"/>
          <w:u w:val="single"/>
        </w:rPr>
      </w:pPr>
      <w:r w:rsidRPr="00FD7466">
        <w:rPr>
          <w:rFonts w:ascii="Arial" w:hAnsi="Arial" w:cs="Arial"/>
          <w:sz w:val="20"/>
          <w:szCs w:val="20"/>
          <w:u w:val="single"/>
        </w:rPr>
        <w:t>Showers</w:t>
      </w:r>
      <w:r w:rsidR="00CA636C">
        <w:rPr>
          <w:rFonts w:ascii="Arial" w:hAnsi="Arial" w:cs="Arial"/>
          <w:sz w:val="20"/>
          <w:szCs w:val="20"/>
          <w:u w:val="single"/>
        </w:rPr>
        <w:t xml:space="preserve"> and change rooms</w:t>
      </w:r>
    </w:p>
    <w:p w14:paraId="48F36FD9" w14:textId="3EAB5AC5" w:rsidR="00A25591" w:rsidRDefault="00A25591" w:rsidP="009E3967">
      <w:pPr>
        <w:spacing w:after="0" w:line="276" w:lineRule="auto"/>
        <w:ind w:left="357"/>
        <w:rPr>
          <w:rFonts w:ascii="Arial" w:hAnsi="Arial" w:cs="Arial"/>
          <w:b/>
          <w:sz w:val="20"/>
          <w:szCs w:val="20"/>
        </w:rPr>
      </w:pPr>
      <w:r>
        <w:rPr>
          <w:rFonts w:ascii="Arial" w:hAnsi="Arial" w:cs="Arial"/>
          <w:b/>
          <w:sz w:val="20"/>
          <w:szCs w:val="20"/>
        </w:rPr>
        <w:t>It is strongly advised that members change and shower at home and a adopt a “Get in, train and get out” policy.</w:t>
      </w:r>
    </w:p>
    <w:p w14:paraId="28D624DF" w14:textId="047F50FC" w:rsidR="00C802BA" w:rsidRDefault="00C802BA"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 to define the maximum number that can be accommodated using</w:t>
      </w:r>
      <w:r w:rsidR="000539D5">
        <w:rPr>
          <w:rFonts w:ascii="Arial" w:hAnsi="Arial" w:cs="Arial"/>
          <w:sz w:val="20"/>
        </w:rPr>
        <w:t xml:space="preserve"> one member per</w:t>
      </w:r>
      <w:r>
        <w:rPr>
          <w:rFonts w:ascii="Arial" w:hAnsi="Arial" w:cs="Arial"/>
          <w:sz w:val="20"/>
        </w:rPr>
        <w:t xml:space="preserve"> 4 square metre </w:t>
      </w:r>
      <w:r w:rsidR="003163C7">
        <w:rPr>
          <w:rFonts w:ascii="Arial" w:hAnsi="Arial" w:cs="Arial"/>
          <w:sz w:val="20"/>
        </w:rPr>
        <w:t>rules. Note this number o</w:t>
      </w:r>
      <w:r w:rsidR="00004B1C">
        <w:rPr>
          <w:rFonts w:ascii="Arial" w:hAnsi="Arial" w:cs="Arial"/>
          <w:sz w:val="20"/>
        </w:rPr>
        <w:t>n</w:t>
      </w:r>
      <w:r w:rsidR="003163C7">
        <w:rPr>
          <w:rFonts w:ascii="Arial" w:hAnsi="Arial" w:cs="Arial"/>
          <w:sz w:val="20"/>
        </w:rPr>
        <w:t xml:space="preserve"> posters supplied</w:t>
      </w:r>
      <w:r w:rsidR="00004B1C">
        <w:rPr>
          <w:rFonts w:ascii="Arial" w:hAnsi="Arial" w:cs="Arial"/>
          <w:sz w:val="20"/>
        </w:rPr>
        <w:t xml:space="preserve">, </w:t>
      </w:r>
      <w:r w:rsidR="003163C7">
        <w:rPr>
          <w:rFonts w:ascii="Arial" w:hAnsi="Arial" w:cs="Arial"/>
          <w:sz w:val="20"/>
        </w:rPr>
        <w:t>undertake inspections and encourage member to member accountability. Record any breaches or actions taken for non-compliance.</w:t>
      </w:r>
    </w:p>
    <w:p w14:paraId="161C3E75" w14:textId="5D4852CF"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 xml:space="preserve">Promote and monitor </w:t>
      </w:r>
      <w:r w:rsidR="00C802BA" w:rsidRPr="00FD7466">
        <w:rPr>
          <w:rFonts w:ascii="Arial" w:hAnsi="Arial" w:cs="Arial"/>
          <w:sz w:val="20"/>
        </w:rPr>
        <w:t>social distancing of 1.5m</w:t>
      </w:r>
      <w:r>
        <w:rPr>
          <w:rFonts w:ascii="Arial" w:hAnsi="Arial" w:cs="Arial"/>
          <w:sz w:val="20"/>
        </w:rPr>
        <w:t xml:space="preserve">. Consider helpful </w:t>
      </w:r>
      <w:r w:rsidR="00596387">
        <w:rPr>
          <w:rFonts w:ascii="Arial" w:hAnsi="Arial" w:cs="Arial"/>
          <w:sz w:val="20"/>
        </w:rPr>
        <w:t>“</w:t>
      </w:r>
      <w:r>
        <w:rPr>
          <w:rFonts w:ascii="Arial" w:hAnsi="Arial" w:cs="Arial"/>
          <w:sz w:val="20"/>
        </w:rPr>
        <w:t>X</w:t>
      </w:r>
      <w:r w:rsidR="00596387">
        <w:rPr>
          <w:rFonts w:ascii="Arial" w:hAnsi="Arial" w:cs="Arial"/>
          <w:sz w:val="20"/>
        </w:rPr>
        <w:t>” tape</w:t>
      </w:r>
      <w:r>
        <w:rPr>
          <w:rFonts w:ascii="Arial" w:hAnsi="Arial" w:cs="Arial"/>
          <w:sz w:val="20"/>
        </w:rPr>
        <w:t xml:space="preserve"> on floor systems and/or </w:t>
      </w:r>
      <w:r w:rsidR="002C64D0">
        <w:rPr>
          <w:rFonts w:ascii="Arial" w:hAnsi="Arial" w:cs="Arial"/>
          <w:sz w:val="20"/>
        </w:rPr>
        <w:t>safety signage displayed</w:t>
      </w:r>
      <w:r>
        <w:rPr>
          <w:rFonts w:ascii="Arial" w:hAnsi="Arial" w:cs="Arial"/>
          <w:sz w:val="20"/>
        </w:rPr>
        <w:t xml:space="preserve"> promoting distancing</w:t>
      </w:r>
      <w:r w:rsidR="00037B3F">
        <w:rPr>
          <w:rFonts w:ascii="Arial" w:hAnsi="Arial" w:cs="Arial"/>
          <w:sz w:val="20"/>
        </w:rPr>
        <w:t>.</w:t>
      </w:r>
    </w:p>
    <w:p w14:paraId="6E0A1C01" w14:textId="57DEB095"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 xml:space="preserve">Define process for entry. User tracing is important if an infection is identified. Ensure you have a system to identify members using the clubhouse such as </w:t>
      </w:r>
      <w:r w:rsidR="00C802BA" w:rsidRPr="00FD7466">
        <w:rPr>
          <w:rFonts w:ascii="Arial" w:hAnsi="Arial" w:cs="Arial"/>
          <w:sz w:val="20"/>
        </w:rPr>
        <w:t>us</w:t>
      </w:r>
      <w:r>
        <w:rPr>
          <w:rFonts w:ascii="Arial" w:hAnsi="Arial" w:cs="Arial"/>
          <w:sz w:val="20"/>
        </w:rPr>
        <w:t>ing</w:t>
      </w:r>
      <w:r w:rsidR="00C802BA" w:rsidRPr="00FD7466">
        <w:rPr>
          <w:rFonts w:ascii="Arial" w:hAnsi="Arial" w:cs="Arial"/>
          <w:sz w:val="20"/>
        </w:rPr>
        <w:t xml:space="preserve"> the club electronic tag</w:t>
      </w:r>
      <w:r>
        <w:rPr>
          <w:rFonts w:ascii="Arial" w:hAnsi="Arial" w:cs="Arial"/>
          <w:sz w:val="20"/>
        </w:rPr>
        <w:t xml:space="preserve"> system or including a </w:t>
      </w:r>
      <w:r w:rsidR="00C802BA" w:rsidRPr="00FD7466">
        <w:rPr>
          <w:rFonts w:ascii="Arial" w:hAnsi="Arial" w:cs="Arial"/>
          <w:sz w:val="20"/>
        </w:rPr>
        <w:t>sign in process to ente</w:t>
      </w:r>
      <w:r>
        <w:rPr>
          <w:rFonts w:ascii="Arial" w:hAnsi="Arial" w:cs="Arial"/>
          <w:sz w:val="20"/>
        </w:rPr>
        <w:t>r. Display signage provided</w:t>
      </w:r>
    </w:p>
    <w:p w14:paraId="1ECE089A" w14:textId="3E16B08C" w:rsidR="00C802BA"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Provide h</w:t>
      </w:r>
      <w:r w:rsidR="00C802BA" w:rsidRPr="00FD7466">
        <w:rPr>
          <w:rFonts w:ascii="Arial" w:hAnsi="Arial" w:cs="Arial"/>
          <w:sz w:val="20"/>
        </w:rPr>
        <w:t>and sanit</w:t>
      </w:r>
      <w:r w:rsidR="00870CD9">
        <w:rPr>
          <w:rFonts w:ascii="Arial" w:hAnsi="Arial" w:cs="Arial"/>
          <w:sz w:val="20"/>
        </w:rPr>
        <w:t>ation</w:t>
      </w:r>
      <w:r w:rsidR="00C802BA" w:rsidRPr="00FD7466">
        <w:rPr>
          <w:rFonts w:ascii="Arial" w:hAnsi="Arial" w:cs="Arial"/>
          <w:sz w:val="20"/>
        </w:rPr>
        <w:t xml:space="preserve"> on entry and exit</w:t>
      </w:r>
    </w:p>
    <w:p w14:paraId="077FC71A" w14:textId="67FE879F" w:rsidR="00A25591"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Supply cleaning products and encourage members to self-clean surfaces used.</w:t>
      </w:r>
    </w:p>
    <w:p w14:paraId="2AA5C21E" w14:textId="30889438" w:rsidR="00A25591"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Clubs must ensure a regular cleaning protocol of showers and change rooms after each group use.</w:t>
      </w:r>
    </w:p>
    <w:p w14:paraId="0F34FBA7" w14:textId="7C39C182" w:rsidR="00C802BA" w:rsidRDefault="00C802BA"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Advise the u</w:t>
      </w:r>
      <w:r w:rsidRPr="00FD7466">
        <w:rPr>
          <w:rFonts w:ascii="Arial" w:hAnsi="Arial" w:cs="Arial"/>
          <w:sz w:val="20"/>
        </w:rPr>
        <w:t xml:space="preserve">se </w:t>
      </w:r>
      <w:r>
        <w:rPr>
          <w:rFonts w:ascii="Arial" w:hAnsi="Arial" w:cs="Arial"/>
          <w:sz w:val="20"/>
        </w:rPr>
        <w:t xml:space="preserve">of </w:t>
      </w:r>
      <w:r w:rsidRPr="00FD7466">
        <w:rPr>
          <w:rFonts w:ascii="Arial" w:hAnsi="Arial" w:cs="Arial"/>
          <w:sz w:val="20"/>
        </w:rPr>
        <w:t xml:space="preserve">own towel and personal care products </w:t>
      </w:r>
      <w:r w:rsidR="002C64D0">
        <w:rPr>
          <w:rFonts w:ascii="Arial" w:hAnsi="Arial" w:cs="Arial"/>
          <w:sz w:val="20"/>
        </w:rPr>
        <w:t>– safety signage</w:t>
      </w:r>
      <w:r w:rsidR="003163C7">
        <w:rPr>
          <w:rFonts w:ascii="Arial" w:hAnsi="Arial" w:cs="Arial"/>
          <w:sz w:val="20"/>
        </w:rPr>
        <w:t xml:space="preserve"> provided</w:t>
      </w:r>
    </w:p>
    <w:p w14:paraId="65C950E9" w14:textId="11C626C5" w:rsidR="00C802BA" w:rsidRPr="00FD7466" w:rsidRDefault="00A25591"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Set up a cleaning schedule and record sheet located in each bathroom/change room and ensure cleaners record each facilities clean (template attached).</w:t>
      </w:r>
    </w:p>
    <w:p w14:paraId="1537D7D7" w14:textId="4E684A79" w:rsidR="0015622B" w:rsidRDefault="0015622B" w:rsidP="00C802BA">
      <w:pPr>
        <w:spacing w:line="276" w:lineRule="auto"/>
        <w:rPr>
          <w:rFonts w:ascii="Arial" w:hAnsi="Arial" w:cs="Arial"/>
          <w:sz w:val="20"/>
          <w:szCs w:val="20"/>
          <w:u w:val="single"/>
        </w:rPr>
      </w:pPr>
    </w:p>
    <w:p w14:paraId="51BC3C29" w14:textId="1A7FA359" w:rsidR="00C802BA" w:rsidRDefault="00C802BA" w:rsidP="00C802BA">
      <w:pPr>
        <w:spacing w:line="276" w:lineRule="auto"/>
        <w:rPr>
          <w:rFonts w:ascii="Arial" w:hAnsi="Arial" w:cs="Arial"/>
          <w:sz w:val="20"/>
          <w:szCs w:val="20"/>
          <w:u w:val="single"/>
        </w:rPr>
      </w:pPr>
      <w:r w:rsidRPr="00FD7466">
        <w:rPr>
          <w:rFonts w:ascii="Arial" w:hAnsi="Arial" w:cs="Arial"/>
          <w:sz w:val="20"/>
          <w:szCs w:val="20"/>
          <w:u w:val="single"/>
        </w:rPr>
        <w:t>Gym</w:t>
      </w:r>
    </w:p>
    <w:p w14:paraId="3AF013F9" w14:textId="15E93830" w:rsidR="003163C7" w:rsidRDefault="003163C7" w:rsidP="00037B3F">
      <w:pPr>
        <w:pStyle w:val="ListParagraph"/>
        <w:numPr>
          <w:ilvl w:val="0"/>
          <w:numId w:val="21"/>
        </w:numPr>
        <w:spacing w:before="120" w:after="60" w:line="288" w:lineRule="auto"/>
        <w:ind w:left="714" w:hanging="357"/>
        <w:contextualSpacing w:val="0"/>
        <w:rPr>
          <w:rFonts w:ascii="Arial" w:hAnsi="Arial" w:cs="Arial"/>
          <w:sz w:val="20"/>
        </w:rPr>
      </w:pPr>
      <w:r>
        <w:rPr>
          <w:rFonts w:ascii="Arial" w:hAnsi="Arial" w:cs="Arial"/>
          <w:sz w:val="20"/>
        </w:rPr>
        <w:t>Club to define the maximum number that can be accommodated using one member per 4 square metre rules. Note this number o</w:t>
      </w:r>
      <w:r w:rsidR="00004B1C">
        <w:rPr>
          <w:rFonts w:ascii="Arial" w:hAnsi="Arial" w:cs="Arial"/>
          <w:sz w:val="20"/>
        </w:rPr>
        <w:t>n</w:t>
      </w:r>
      <w:r>
        <w:rPr>
          <w:rFonts w:ascii="Arial" w:hAnsi="Arial" w:cs="Arial"/>
          <w:sz w:val="20"/>
        </w:rPr>
        <w:t xml:space="preserve"> posters supplied</w:t>
      </w:r>
      <w:r w:rsidR="00004B1C">
        <w:rPr>
          <w:rFonts w:ascii="Arial" w:hAnsi="Arial" w:cs="Arial"/>
          <w:sz w:val="20"/>
        </w:rPr>
        <w:t>,</w:t>
      </w:r>
      <w:r>
        <w:rPr>
          <w:rFonts w:ascii="Arial" w:hAnsi="Arial" w:cs="Arial"/>
          <w:sz w:val="20"/>
        </w:rPr>
        <w:t xml:space="preserve"> undertake inspections and encourage member to member accountability. Record any breaches or actions taken for non-compliance. </w:t>
      </w:r>
    </w:p>
    <w:p w14:paraId="18BC5C8E" w14:textId="23642B54"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Promote and monitor </w:t>
      </w:r>
      <w:r w:rsidR="00C802BA" w:rsidRPr="00FD7466">
        <w:rPr>
          <w:rFonts w:ascii="Arial" w:hAnsi="Arial" w:cs="Arial"/>
          <w:sz w:val="20"/>
        </w:rPr>
        <w:t xml:space="preserve">social distancing of 1.5m </w:t>
      </w:r>
      <w:r w:rsidR="00C802BA">
        <w:rPr>
          <w:rFonts w:ascii="Arial" w:hAnsi="Arial" w:cs="Arial"/>
          <w:sz w:val="20"/>
        </w:rPr>
        <w:t xml:space="preserve">on all equipment </w:t>
      </w:r>
      <w:r w:rsidR="002C64D0">
        <w:rPr>
          <w:rFonts w:ascii="Arial" w:hAnsi="Arial" w:cs="Arial"/>
          <w:sz w:val="20"/>
        </w:rPr>
        <w:t>– safety signage provided</w:t>
      </w:r>
      <w:r>
        <w:rPr>
          <w:rFonts w:ascii="Arial" w:hAnsi="Arial" w:cs="Arial"/>
          <w:sz w:val="20"/>
        </w:rPr>
        <w:t xml:space="preserve">. You may configure equipment to include spacing or encourage members to use equipment leaving spacing as required  </w:t>
      </w:r>
    </w:p>
    <w:p w14:paraId="23316EB3" w14:textId="3208BA3A" w:rsidR="00C802BA" w:rsidRPr="003163C7"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Define process for entry. User tracing is important if an infection is identified. Ensure you have a system to identify members using the clubhouse such as </w:t>
      </w:r>
      <w:r w:rsidRPr="00FD7466">
        <w:rPr>
          <w:rFonts w:ascii="Arial" w:hAnsi="Arial" w:cs="Arial"/>
          <w:sz w:val="20"/>
        </w:rPr>
        <w:t>us</w:t>
      </w:r>
      <w:r>
        <w:rPr>
          <w:rFonts w:ascii="Arial" w:hAnsi="Arial" w:cs="Arial"/>
          <w:sz w:val="20"/>
        </w:rPr>
        <w:t>ing</w:t>
      </w:r>
      <w:r w:rsidRPr="00FD7466">
        <w:rPr>
          <w:rFonts w:ascii="Arial" w:hAnsi="Arial" w:cs="Arial"/>
          <w:sz w:val="20"/>
        </w:rPr>
        <w:t xml:space="preserve"> the club electronic tag</w:t>
      </w:r>
      <w:r>
        <w:rPr>
          <w:rFonts w:ascii="Arial" w:hAnsi="Arial" w:cs="Arial"/>
          <w:sz w:val="20"/>
        </w:rPr>
        <w:t xml:space="preserve"> system or including a </w:t>
      </w:r>
      <w:r w:rsidRPr="00FD7466">
        <w:rPr>
          <w:rFonts w:ascii="Arial" w:hAnsi="Arial" w:cs="Arial"/>
          <w:sz w:val="20"/>
        </w:rPr>
        <w:t>sign in process to ente</w:t>
      </w:r>
      <w:r>
        <w:rPr>
          <w:rFonts w:ascii="Arial" w:hAnsi="Arial" w:cs="Arial"/>
          <w:sz w:val="20"/>
        </w:rPr>
        <w:t>r. Display signage provided</w:t>
      </w:r>
      <w:r w:rsidRPr="003163C7">
        <w:rPr>
          <w:rFonts w:ascii="Arial" w:hAnsi="Arial" w:cs="Arial"/>
          <w:sz w:val="20"/>
        </w:rPr>
        <w:t xml:space="preserve"> </w:t>
      </w:r>
    </w:p>
    <w:p w14:paraId="0B92ADF0" w14:textId="1E952A5C"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Provide hand</w:t>
      </w:r>
      <w:r w:rsidR="00C802BA" w:rsidRPr="00FD7466">
        <w:rPr>
          <w:rFonts w:ascii="Arial" w:hAnsi="Arial" w:cs="Arial"/>
          <w:sz w:val="20"/>
        </w:rPr>
        <w:t xml:space="preserve"> sanitation </w:t>
      </w:r>
      <w:r>
        <w:rPr>
          <w:rFonts w:ascii="Arial" w:hAnsi="Arial" w:cs="Arial"/>
          <w:sz w:val="20"/>
        </w:rPr>
        <w:t>o</w:t>
      </w:r>
      <w:r w:rsidR="00C802BA" w:rsidRPr="00FD7466">
        <w:rPr>
          <w:rFonts w:ascii="Arial" w:hAnsi="Arial" w:cs="Arial"/>
          <w:sz w:val="20"/>
        </w:rPr>
        <w:t xml:space="preserve">n entry and exit </w:t>
      </w:r>
      <w:r w:rsidR="00CA636C">
        <w:rPr>
          <w:rFonts w:ascii="Arial" w:hAnsi="Arial" w:cs="Arial"/>
          <w:sz w:val="20"/>
        </w:rPr>
        <w:t>and encourage personal hygiene via poster</w:t>
      </w:r>
    </w:p>
    <w:p w14:paraId="2B541B81" w14:textId="060C9E29" w:rsidR="00C802BA" w:rsidRDefault="002C64D0"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Inform m</w:t>
      </w:r>
      <w:r w:rsidR="00C802BA">
        <w:rPr>
          <w:rFonts w:ascii="Arial" w:hAnsi="Arial" w:cs="Arial"/>
          <w:sz w:val="20"/>
        </w:rPr>
        <w:t>ember</w:t>
      </w:r>
      <w:r>
        <w:rPr>
          <w:rFonts w:ascii="Arial" w:hAnsi="Arial" w:cs="Arial"/>
          <w:sz w:val="20"/>
        </w:rPr>
        <w:t>s</w:t>
      </w:r>
      <w:r w:rsidR="00C802BA">
        <w:rPr>
          <w:rFonts w:ascii="Arial" w:hAnsi="Arial" w:cs="Arial"/>
          <w:sz w:val="20"/>
        </w:rPr>
        <w:t xml:space="preserve"> </w:t>
      </w:r>
      <w:r w:rsidR="00004B1C">
        <w:rPr>
          <w:rFonts w:ascii="Arial" w:hAnsi="Arial" w:cs="Arial"/>
          <w:sz w:val="20"/>
        </w:rPr>
        <w:t xml:space="preserve">they </w:t>
      </w:r>
      <w:r w:rsidR="00C802BA">
        <w:rPr>
          <w:rFonts w:ascii="Arial" w:hAnsi="Arial" w:cs="Arial"/>
          <w:sz w:val="20"/>
        </w:rPr>
        <w:t>must have their own towel</w:t>
      </w:r>
      <w:r w:rsidR="00C802BA" w:rsidRPr="00FD7466">
        <w:rPr>
          <w:rFonts w:ascii="Arial" w:hAnsi="Arial" w:cs="Arial"/>
          <w:sz w:val="20"/>
        </w:rPr>
        <w:t xml:space="preserve"> </w:t>
      </w:r>
      <w:r w:rsidR="003163C7">
        <w:rPr>
          <w:rFonts w:ascii="Arial" w:hAnsi="Arial" w:cs="Arial"/>
          <w:sz w:val="20"/>
        </w:rPr>
        <w:t>–</w:t>
      </w:r>
      <w:r w:rsidR="00CA636C">
        <w:rPr>
          <w:rFonts w:ascii="Arial" w:hAnsi="Arial" w:cs="Arial"/>
          <w:sz w:val="20"/>
        </w:rPr>
        <w:t xml:space="preserve"> poster</w:t>
      </w:r>
      <w:r w:rsidR="003163C7">
        <w:rPr>
          <w:rFonts w:ascii="Arial" w:hAnsi="Arial" w:cs="Arial"/>
          <w:sz w:val="20"/>
        </w:rPr>
        <w:t xml:space="preserve"> provided</w:t>
      </w:r>
      <w:r w:rsidR="00CA636C">
        <w:rPr>
          <w:rFonts w:ascii="Arial" w:hAnsi="Arial" w:cs="Arial"/>
          <w:sz w:val="20"/>
        </w:rPr>
        <w:t xml:space="preserve"> </w:t>
      </w:r>
    </w:p>
    <w:p w14:paraId="5F596E6B" w14:textId="02CBC4AE" w:rsidR="0015622B" w:rsidRDefault="0015622B"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Discourage members from using equipment between sets</w:t>
      </w:r>
    </w:p>
    <w:p w14:paraId="7CA7EAF3" w14:textId="2C1341FB" w:rsidR="00C802BA" w:rsidRDefault="003163C7"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Supply </w:t>
      </w:r>
      <w:r w:rsidR="00C802BA" w:rsidRPr="00FD7466">
        <w:rPr>
          <w:rFonts w:ascii="Arial" w:hAnsi="Arial" w:cs="Arial"/>
          <w:sz w:val="20"/>
        </w:rPr>
        <w:t xml:space="preserve">cleaning products </w:t>
      </w:r>
      <w:r w:rsidR="00004B1C">
        <w:rPr>
          <w:rFonts w:ascii="Arial" w:hAnsi="Arial" w:cs="Arial"/>
          <w:sz w:val="20"/>
        </w:rPr>
        <w:t xml:space="preserve">to promote </w:t>
      </w:r>
      <w:r w:rsidR="00C802BA" w:rsidRPr="00FD7466">
        <w:rPr>
          <w:rFonts w:ascii="Arial" w:hAnsi="Arial" w:cs="Arial"/>
          <w:sz w:val="20"/>
        </w:rPr>
        <w:t>self-clean</w:t>
      </w:r>
      <w:r w:rsidR="00870CD9">
        <w:rPr>
          <w:rFonts w:ascii="Arial" w:hAnsi="Arial" w:cs="Arial"/>
          <w:sz w:val="20"/>
        </w:rPr>
        <w:t>ing</w:t>
      </w:r>
      <w:r w:rsidR="00004B1C">
        <w:rPr>
          <w:rFonts w:ascii="Arial" w:hAnsi="Arial" w:cs="Arial"/>
          <w:sz w:val="20"/>
        </w:rPr>
        <w:t xml:space="preserve"> of </w:t>
      </w:r>
      <w:r w:rsidR="00C802BA">
        <w:rPr>
          <w:rFonts w:ascii="Arial" w:hAnsi="Arial" w:cs="Arial"/>
          <w:sz w:val="20"/>
        </w:rPr>
        <w:t>each item of equipment after use</w:t>
      </w:r>
      <w:r w:rsidR="002C64D0">
        <w:rPr>
          <w:rFonts w:ascii="Arial" w:hAnsi="Arial" w:cs="Arial"/>
          <w:sz w:val="20"/>
        </w:rPr>
        <w:t xml:space="preserve"> – poster </w:t>
      </w:r>
      <w:r>
        <w:rPr>
          <w:rFonts w:ascii="Arial" w:hAnsi="Arial" w:cs="Arial"/>
          <w:sz w:val="20"/>
        </w:rPr>
        <w:t>provided</w:t>
      </w:r>
    </w:p>
    <w:p w14:paraId="116338F1" w14:textId="3FB20F0E" w:rsidR="00C802BA" w:rsidRDefault="0033192E"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Clubs must ensure regular cleaning of gym and equipment.  For heavily used areas, this is recommended to be several times a day.</w:t>
      </w:r>
    </w:p>
    <w:p w14:paraId="2AC52CF4" w14:textId="77777777" w:rsidR="0095354C" w:rsidRDefault="00D23FF3" w:rsidP="00037B3F">
      <w:pPr>
        <w:pStyle w:val="ListParagraph"/>
        <w:numPr>
          <w:ilvl w:val="0"/>
          <w:numId w:val="22"/>
        </w:numPr>
        <w:spacing w:before="120" w:after="60" w:line="288" w:lineRule="auto"/>
        <w:ind w:left="714" w:hanging="357"/>
        <w:contextualSpacing w:val="0"/>
        <w:rPr>
          <w:rFonts w:ascii="Arial" w:hAnsi="Arial" w:cs="Arial"/>
          <w:sz w:val="20"/>
        </w:rPr>
      </w:pPr>
      <w:r>
        <w:rPr>
          <w:rFonts w:ascii="Arial" w:hAnsi="Arial" w:cs="Arial"/>
          <w:sz w:val="20"/>
        </w:rPr>
        <w:t xml:space="preserve">Encourage member to member </w:t>
      </w:r>
      <w:r w:rsidR="0020567E">
        <w:rPr>
          <w:rFonts w:ascii="Arial" w:hAnsi="Arial" w:cs="Arial"/>
          <w:sz w:val="20"/>
        </w:rPr>
        <w:t>accountability</w:t>
      </w:r>
      <w:r>
        <w:rPr>
          <w:rFonts w:ascii="Arial" w:hAnsi="Arial" w:cs="Arial"/>
          <w:sz w:val="20"/>
        </w:rPr>
        <w:t xml:space="preserve"> where members self monitor and provide safety information to other members who do not comply. Provide advice and </w:t>
      </w:r>
      <w:r w:rsidR="0020567E">
        <w:rPr>
          <w:rFonts w:ascii="Arial" w:hAnsi="Arial" w:cs="Arial"/>
          <w:sz w:val="20"/>
        </w:rPr>
        <w:t>enc</w:t>
      </w:r>
      <w:r>
        <w:rPr>
          <w:rFonts w:ascii="Arial" w:hAnsi="Arial" w:cs="Arial"/>
          <w:sz w:val="20"/>
        </w:rPr>
        <w:t>ouragement</w:t>
      </w:r>
      <w:r w:rsidR="0020567E">
        <w:rPr>
          <w:rFonts w:ascii="Arial" w:hAnsi="Arial" w:cs="Arial"/>
          <w:sz w:val="20"/>
        </w:rPr>
        <w:t xml:space="preserve"> in newsletters – see something, say something!</w:t>
      </w:r>
      <w:r w:rsidR="0095354C">
        <w:rPr>
          <w:rFonts w:ascii="Arial" w:hAnsi="Arial" w:cs="Arial"/>
          <w:sz w:val="20"/>
        </w:rPr>
        <w:t xml:space="preserve"> </w:t>
      </w:r>
    </w:p>
    <w:p w14:paraId="5537FC28" w14:textId="712BB000" w:rsidR="00037B3F" w:rsidRDefault="0095354C" w:rsidP="00037B3F">
      <w:pPr>
        <w:pStyle w:val="ListParagraph"/>
        <w:numPr>
          <w:ilvl w:val="0"/>
          <w:numId w:val="22"/>
        </w:numPr>
        <w:spacing w:before="120" w:after="60" w:line="288" w:lineRule="auto"/>
        <w:ind w:left="714" w:hanging="357"/>
        <w:contextualSpacing w:val="0"/>
        <w:rPr>
          <w:rFonts w:ascii="Arial" w:hAnsi="Arial" w:cs="Arial"/>
          <w:sz w:val="20"/>
        </w:rPr>
      </w:pPr>
      <w:r w:rsidRPr="00415ED1">
        <w:rPr>
          <w:rFonts w:ascii="Arial" w:hAnsi="Arial" w:cs="Arial"/>
          <w:sz w:val="20"/>
        </w:rPr>
        <w:t xml:space="preserve">Consider using a booking system for the gym such as Acuity Scheduling etc </w:t>
      </w:r>
      <w:hyperlink r:id="rId14" w:anchor="advanced" w:history="1">
        <w:r w:rsidR="0033192E" w:rsidRPr="00415ED1">
          <w:rPr>
            <w:rStyle w:val="Hyperlink"/>
            <w:sz w:val="20"/>
          </w:rPr>
          <w:t>Acuity Scheduling</w:t>
        </w:r>
      </w:hyperlink>
      <w:r w:rsidRPr="00415ED1">
        <w:rPr>
          <w:sz w:val="20"/>
        </w:rPr>
        <w:t xml:space="preserve"> </w:t>
      </w:r>
      <w:r w:rsidR="0033192E" w:rsidRPr="00415ED1">
        <w:rPr>
          <w:sz w:val="20"/>
        </w:rPr>
        <w:t xml:space="preserve">or </w:t>
      </w:r>
      <w:hyperlink r:id="rId15" w:history="1">
        <w:r w:rsidR="0033192E" w:rsidRPr="00415ED1">
          <w:rPr>
            <w:rStyle w:val="Hyperlink"/>
            <w:sz w:val="20"/>
          </w:rPr>
          <w:t>Picktime</w:t>
        </w:r>
      </w:hyperlink>
      <w:r w:rsidR="0033192E" w:rsidRPr="00415ED1">
        <w:rPr>
          <w:rStyle w:val="Hyperlink"/>
          <w:sz w:val="20"/>
        </w:rPr>
        <w:t xml:space="preserve"> </w:t>
      </w:r>
      <w:r w:rsidR="0033192E" w:rsidRPr="00415ED1">
        <w:rPr>
          <w:rFonts w:ascii="Arial" w:hAnsi="Arial" w:cs="Arial"/>
          <w:sz w:val="20"/>
        </w:rPr>
        <w:t>which are free software programs</w:t>
      </w:r>
      <w:r w:rsidR="00037B3F">
        <w:rPr>
          <w:rFonts w:ascii="Arial" w:hAnsi="Arial" w:cs="Arial"/>
          <w:sz w:val="20"/>
        </w:rPr>
        <w:t>.</w:t>
      </w:r>
    </w:p>
    <w:p w14:paraId="07C4C691" w14:textId="02099F66" w:rsidR="00E707B7" w:rsidRPr="00415ED1" w:rsidRDefault="00E707B7" w:rsidP="00037B3F">
      <w:pPr>
        <w:pStyle w:val="ListParagraph"/>
        <w:spacing w:before="120" w:after="60" w:line="240" w:lineRule="atLeast"/>
        <w:ind w:left="714"/>
        <w:contextualSpacing w:val="0"/>
        <w:rPr>
          <w:rFonts w:ascii="Arial" w:hAnsi="Arial" w:cs="Arial"/>
          <w:sz w:val="20"/>
        </w:rPr>
      </w:pPr>
      <w:r w:rsidRPr="00415ED1">
        <w:rPr>
          <w:rFonts w:ascii="Arial" w:hAnsi="Arial" w:cs="Arial"/>
          <w:sz w:val="20"/>
        </w:rPr>
        <w:br w:type="page"/>
      </w:r>
    </w:p>
    <w:p w14:paraId="36BDCDD1" w14:textId="77777777" w:rsidR="00415ED1" w:rsidRDefault="00415ED1" w:rsidP="0033192E">
      <w:pPr>
        <w:rPr>
          <w:rFonts w:ascii="Arial" w:hAnsi="Arial" w:cs="Arial"/>
          <w:sz w:val="20"/>
          <w:u w:val="single"/>
        </w:rPr>
      </w:pPr>
    </w:p>
    <w:p w14:paraId="6AFCC9B2" w14:textId="643D5143" w:rsidR="0033192E" w:rsidRDefault="0033192E" w:rsidP="0033192E">
      <w:pPr>
        <w:rPr>
          <w:rFonts w:ascii="Arial" w:hAnsi="Arial" w:cs="Arial"/>
          <w:sz w:val="20"/>
          <w:u w:val="single"/>
        </w:rPr>
      </w:pPr>
      <w:r w:rsidRPr="004B4A1A">
        <w:rPr>
          <w:rFonts w:ascii="Arial" w:hAnsi="Arial" w:cs="Arial"/>
          <w:sz w:val="20"/>
          <w:u w:val="single"/>
        </w:rPr>
        <w:t xml:space="preserve">Club </w:t>
      </w:r>
      <w:r w:rsidR="00263AC6">
        <w:rPr>
          <w:rFonts w:ascii="Arial" w:hAnsi="Arial" w:cs="Arial"/>
          <w:sz w:val="20"/>
          <w:u w:val="single"/>
        </w:rPr>
        <w:t>S</w:t>
      </w:r>
      <w:r w:rsidRPr="004B4A1A">
        <w:rPr>
          <w:rFonts w:ascii="Arial" w:hAnsi="Arial" w:cs="Arial"/>
          <w:sz w:val="20"/>
          <w:u w:val="single"/>
        </w:rPr>
        <w:t>hed</w:t>
      </w:r>
      <w:r w:rsidR="000F566E">
        <w:rPr>
          <w:rFonts w:ascii="Arial" w:hAnsi="Arial" w:cs="Arial"/>
          <w:sz w:val="20"/>
          <w:u w:val="single"/>
        </w:rPr>
        <w:t>, Multi-Purpose Rooms</w:t>
      </w:r>
      <w:r w:rsidRPr="004B4A1A">
        <w:rPr>
          <w:rFonts w:ascii="Arial" w:hAnsi="Arial" w:cs="Arial"/>
          <w:sz w:val="20"/>
          <w:u w:val="single"/>
        </w:rPr>
        <w:t xml:space="preserve"> and </w:t>
      </w:r>
      <w:r w:rsidR="00263AC6">
        <w:rPr>
          <w:rFonts w:ascii="Arial" w:hAnsi="Arial" w:cs="Arial"/>
          <w:sz w:val="20"/>
          <w:u w:val="single"/>
        </w:rPr>
        <w:t>E</w:t>
      </w:r>
      <w:r w:rsidRPr="004B4A1A">
        <w:rPr>
          <w:rFonts w:ascii="Arial" w:hAnsi="Arial" w:cs="Arial"/>
          <w:sz w:val="20"/>
          <w:u w:val="single"/>
        </w:rPr>
        <w:t xml:space="preserve">quipment </w:t>
      </w:r>
      <w:r w:rsidR="00263AC6">
        <w:rPr>
          <w:rFonts w:ascii="Arial" w:hAnsi="Arial" w:cs="Arial"/>
          <w:sz w:val="20"/>
          <w:u w:val="single"/>
        </w:rPr>
        <w:t>A</w:t>
      </w:r>
      <w:r w:rsidRPr="004B4A1A">
        <w:rPr>
          <w:rFonts w:ascii="Arial" w:hAnsi="Arial" w:cs="Arial"/>
          <w:sz w:val="20"/>
          <w:u w:val="single"/>
        </w:rPr>
        <w:t>rea</w:t>
      </w:r>
      <w:r w:rsidR="00263AC6">
        <w:rPr>
          <w:rFonts w:ascii="Arial" w:hAnsi="Arial" w:cs="Arial"/>
          <w:sz w:val="20"/>
          <w:u w:val="single"/>
        </w:rPr>
        <w:t>s</w:t>
      </w:r>
    </w:p>
    <w:p w14:paraId="7ED2ADAB" w14:textId="77777777" w:rsidR="0033192E" w:rsidRPr="004B4A1A" w:rsidRDefault="0033192E" w:rsidP="0033192E">
      <w:pPr>
        <w:rPr>
          <w:rFonts w:ascii="Arial" w:hAnsi="Arial" w:cs="Arial"/>
          <w:sz w:val="20"/>
          <w:u w:val="single"/>
        </w:rPr>
      </w:pPr>
    </w:p>
    <w:p w14:paraId="735D6AA2" w14:textId="77777777" w:rsidR="0033192E" w:rsidRPr="00C07DF4"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the number of people in a facility does not exceed one person per 4 square metres.</w:t>
      </w:r>
    </w:p>
    <w:p w14:paraId="61D0D03F" w14:textId="77777777" w:rsidR="0033192E" w:rsidRDefault="0033192E" w:rsidP="00855F94">
      <w:pPr>
        <w:pStyle w:val="ListParagraph"/>
        <w:spacing w:before="120" w:after="60" w:line="240" w:lineRule="atLeast"/>
        <w:rPr>
          <w:rFonts w:ascii="Arial" w:hAnsi="Arial" w:cs="Arial"/>
          <w:sz w:val="20"/>
        </w:rPr>
      </w:pPr>
    </w:p>
    <w:p w14:paraId="22D1E36B" w14:textId="77777777" w:rsidR="0033192E" w:rsidRDefault="0033192E" w:rsidP="00855F94">
      <w:pPr>
        <w:pStyle w:val="ListParagraph"/>
        <w:numPr>
          <w:ilvl w:val="0"/>
          <w:numId w:val="26"/>
        </w:numPr>
        <w:spacing w:before="120" w:after="60" w:line="240" w:lineRule="atLeast"/>
        <w:rPr>
          <w:rFonts w:ascii="Arial" w:hAnsi="Arial" w:cs="Arial"/>
          <w:sz w:val="20"/>
        </w:rPr>
      </w:pPr>
      <w:r w:rsidRPr="00C07DF4">
        <w:rPr>
          <w:rFonts w:ascii="Arial" w:hAnsi="Arial" w:cs="Arial"/>
          <w:sz w:val="20"/>
        </w:rPr>
        <w:t>Minimise co-mingling by staggering training start times.</w:t>
      </w:r>
    </w:p>
    <w:p w14:paraId="690E543D" w14:textId="77777777" w:rsidR="0033192E" w:rsidRDefault="0033192E" w:rsidP="00855F94">
      <w:pPr>
        <w:pStyle w:val="ListParagraph"/>
        <w:spacing w:before="120" w:after="60" w:line="240" w:lineRule="atLeast"/>
        <w:rPr>
          <w:rFonts w:ascii="Arial" w:hAnsi="Arial" w:cs="Arial"/>
          <w:sz w:val="20"/>
        </w:rPr>
      </w:pPr>
    </w:p>
    <w:p w14:paraId="65C2963A"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 register must be completed by anyone entering the facilities and records kept for 28 days.</w:t>
      </w:r>
    </w:p>
    <w:p w14:paraId="750A28C0" w14:textId="77777777" w:rsidR="0033192E" w:rsidRPr="00C07DF4" w:rsidRDefault="0033192E" w:rsidP="00855F94">
      <w:pPr>
        <w:pStyle w:val="ListParagraph"/>
        <w:spacing w:before="120" w:after="60" w:line="240" w:lineRule="atLeast"/>
        <w:rPr>
          <w:rFonts w:ascii="Arial" w:hAnsi="Arial" w:cs="Arial"/>
          <w:sz w:val="20"/>
        </w:rPr>
      </w:pPr>
    </w:p>
    <w:p w14:paraId="21CA4D5B"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Promote and monitor </w:t>
      </w:r>
      <w:r w:rsidRPr="00FD7466">
        <w:rPr>
          <w:rFonts w:ascii="Arial" w:hAnsi="Arial" w:cs="Arial"/>
          <w:sz w:val="20"/>
        </w:rPr>
        <w:t>social distancing of 1.5m</w:t>
      </w:r>
      <w:r>
        <w:rPr>
          <w:rFonts w:ascii="Arial" w:hAnsi="Arial" w:cs="Arial"/>
          <w:sz w:val="20"/>
        </w:rPr>
        <w:t>. Consider helpful “X” tape on floor systems and/or safety signage displayed promoting distancing.</w:t>
      </w:r>
    </w:p>
    <w:p w14:paraId="69065C6B" w14:textId="77777777" w:rsidR="0033192E" w:rsidRPr="00C07DF4" w:rsidRDefault="0033192E" w:rsidP="00855F94">
      <w:pPr>
        <w:pStyle w:val="ListParagraph"/>
        <w:spacing w:before="120" w:after="60" w:line="240" w:lineRule="atLeast"/>
        <w:rPr>
          <w:rFonts w:ascii="Arial" w:hAnsi="Arial" w:cs="Arial"/>
          <w:sz w:val="20"/>
        </w:rPr>
      </w:pPr>
    </w:p>
    <w:p w14:paraId="3414763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signage is displayed around hygiene and cleaning protocols.</w:t>
      </w:r>
    </w:p>
    <w:p w14:paraId="100749A3" w14:textId="77777777" w:rsidR="0033192E" w:rsidRPr="004B4A1A" w:rsidRDefault="0033192E" w:rsidP="00855F94">
      <w:pPr>
        <w:pStyle w:val="ListParagraph"/>
        <w:spacing w:before="120" w:after="60" w:line="240" w:lineRule="atLeast"/>
        <w:rPr>
          <w:rFonts w:ascii="Arial" w:hAnsi="Arial" w:cs="Arial"/>
          <w:sz w:val="20"/>
        </w:rPr>
      </w:pPr>
    </w:p>
    <w:p w14:paraId="02A0B428"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Consider using a booking system for training sessions.</w:t>
      </w:r>
    </w:p>
    <w:p w14:paraId="6A2C1003" w14:textId="77777777" w:rsidR="0033192E" w:rsidRPr="00F424E2" w:rsidRDefault="0033192E" w:rsidP="00855F94">
      <w:pPr>
        <w:pStyle w:val="ListParagraph"/>
        <w:spacing w:before="120" w:after="60" w:line="240" w:lineRule="atLeast"/>
        <w:rPr>
          <w:rFonts w:ascii="Arial" w:hAnsi="Arial" w:cs="Arial"/>
          <w:sz w:val="20"/>
        </w:rPr>
      </w:pPr>
    </w:p>
    <w:p w14:paraId="376F26B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Adhoc use of clubhouse facilities by members outside of formal or group training sessions is prohibited due to lack of ability to monitor cleaning and hygiene protocols.</w:t>
      </w:r>
    </w:p>
    <w:p w14:paraId="3E2E4E32" w14:textId="77777777" w:rsidR="0033192E" w:rsidRPr="004B4A1A" w:rsidRDefault="0033192E" w:rsidP="00855F94">
      <w:pPr>
        <w:pStyle w:val="ListParagraph"/>
        <w:spacing w:before="120" w:after="60" w:line="240" w:lineRule="atLeast"/>
        <w:rPr>
          <w:rFonts w:ascii="Arial" w:hAnsi="Arial" w:cs="Arial"/>
          <w:sz w:val="20"/>
        </w:rPr>
      </w:pPr>
    </w:p>
    <w:p w14:paraId="117AA1B8"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Where there is a group working on equipment or cleaning out the gear shed or club house, for example, use a booking system to keep numbers at a minimum and schedule small groups to work at different times. </w:t>
      </w:r>
    </w:p>
    <w:p w14:paraId="289AC33F" w14:textId="77777777" w:rsidR="0033192E" w:rsidRPr="00F424E2" w:rsidRDefault="0033192E" w:rsidP="00855F94">
      <w:pPr>
        <w:pStyle w:val="ListParagraph"/>
        <w:spacing w:before="120" w:after="60" w:line="240" w:lineRule="atLeast"/>
        <w:rPr>
          <w:rFonts w:ascii="Arial" w:hAnsi="Arial" w:cs="Arial"/>
          <w:sz w:val="20"/>
        </w:rPr>
      </w:pPr>
    </w:p>
    <w:p w14:paraId="54411297"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Operate on a “Get in, train or work, and get out” basis.</w:t>
      </w:r>
    </w:p>
    <w:p w14:paraId="5F73085D" w14:textId="77777777" w:rsidR="0033192E" w:rsidRPr="00F424E2" w:rsidRDefault="0033192E" w:rsidP="00855F94">
      <w:pPr>
        <w:pStyle w:val="ListParagraph"/>
        <w:spacing w:before="120" w:after="60" w:line="240" w:lineRule="atLeast"/>
        <w:rPr>
          <w:rFonts w:ascii="Arial" w:hAnsi="Arial" w:cs="Arial"/>
          <w:sz w:val="20"/>
        </w:rPr>
      </w:pPr>
    </w:p>
    <w:p w14:paraId="5B14CBF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 xml:space="preserve">Prevent gatherings occurring outside the premises. </w:t>
      </w:r>
    </w:p>
    <w:p w14:paraId="47E2EB46" w14:textId="77777777" w:rsidR="0033192E" w:rsidRPr="00F424E2" w:rsidRDefault="0033192E" w:rsidP="00855F94">
      <w:pPr>
        <w:pStyle w:val="ListParagraph"/>
        <w:spacing w:before="120" w:after="60" w:line="240" w:lineRule="atLeast"/>
        <w:rPr>
          <w:rFonts w:ascii="Arial" w:hAnsi="Arial" w:cs="Arial"/>
          <w:sz w:val="20"/>
        </w:rPr>
      </w:pPr>
    </w:p>
    <w:p w14:paraId="6768BD0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Consider appointing a Club house manager to oversee bookings and usage.</w:t>
      </w:r>
    </w:p>
    <w:p w14:paraId="3827FB1A" w14:textId="77777777" w:rsidR="0033192E" w:rsidRPr="00F424E2" w:rsidRDefault="0033192E" w:rsidP="00855F94">
      <w:pPr>
        <w:pStyle w:val="ListParagraph"/>
        <w:spacing w:before="120" w:after="60" w:line="240" w:lineRule="atLeast"/>
        <w:rPr>
          <w:rFonts w:ascii="Arial" w:hAnsi="Arial" w:cs="Arial"/>
          <w:sz w:val="20"/>
        </w:rPr>
      </w:pPr>
    </w:p>
    <w:p w14:paraId="70D8D435"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regular cleaning of communal areas and wipe down of any equipment being worked on.</w:t>
      </w:r>
    </w:p>
    <w:p w14:paraId="4951E532" w14:textId="77777777" w:rsidR="0033192E" w:rsidRPr="00C07DF4" w:rsidRDefault="0033192E" w:rsidP="00855F94">
      <w:pPr>
        <w:pStyle w:val="ListParagraph"/>
        <w:spacing w:before="120" w:after="60" w:line="240" w:lineRule="atLeast"/>
        <w:rPr>
          <w:rFonts w:ascii="Arial" w:hAnsi="Arial" w:cs="Arial"/>
          <w:sz w:val="20"/>
        </w:rPr>
      </w:pPr>
    </w:p>
    <w:p w14:paraId="65D29763"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Provide hand sanitiser and encourage use on entry and exit.</w:t>
      </w:r>
    </w:p>
    <w:p w14:paraId="5B06A434" w14:textId="77777777" w:rsidR="0033192E" w:rsidRPr="00C07DF4" w:rsidRDefault="0033192E" w:rsidP="00855F94">
      <w:pPr>
        <w:pStyle w:val="ListParagraph"/>
        <w:spacing w:before="120" w:after="60" w:line="240" w:lineRule="atLeast"/>
        <w:rPr>
          <w:rFonts w:ascii="Arial" w:hAnsi="Arial" w:cs="Arial"/>
          <w:sz w:val="20"/>
        </w:rPr>
      </w:pPr>
    </w:p>
    <w:p w14:paraId="28D646AB"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Provide detergent and gloves for members working within the facility.</w:t>
      </w:r>
    </w:p>
    <w:p w14:paraId="3F61D78D" w14:textId="77777777" w:rsidR="0033192E" w:rsidRPr="00F424E2" w:rsidRDefault="0033192E" w:rsidP="00855F94">
      <w:pPr>
        <w:pStyle w:val="ListParagraph"/>
        <w:spacing w:before="120" w:after="60" w:line="240" w:lineRule="atLeast"/>
        <w:rPr>
          <w:rFonts w:ascii="Arial" w:hAnsi="Arial" w:cs="Arial"/>
          <w:sz w:val="20"/>
        </w:rPr>
      </w:pPr>
    </w:p>
    <w:p w14:paraId="2797165D" w14:textId="06C72496"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Any shared sports</w:t>
      </w:r>
      <w:r w:rsidR="000F566E">
        <w:rPr>
          <w:rFonts w:ascii="Arial" w:hAnsi="Arial" w:cs="Arial"/>
          <w:sz w:val="20"/>
        </w:rPr>
        <w:t>/training/CPR</w:t>
      </w:r>
      <w:r>
        <w:rPr>
          <w:rFonts w:ascii="Arial" w:hAnsi="Arial" w:cs="Arial"/>
          <w:sz w:val="20"/>
        </w:rPr>
        <w:t xml:space="preserve"> equipment must be washed down and disinfected after each use.</w:t>
      </w:r>
    </w:p>
    <w:p w14:paraId="6A41B4F7" w14:textId="77777777" w:rsidR="0033192E" w:rsidRPr="00F424E2" w:rsidRDefault="0033192E" w:rsidP="00855F94">
      <w:pPr>
        <w:pStyle w:val="ListParagraph"/>
        <w:spacing w:before="120" w:after="60" w:line="240" w:lineRule="atLeast"/>
        <w:rPr>
          <w:rFonts w:ascii="Arial" w:hAnsi="Arial" w:cs="Arial"/>
          <w:sz w:val="20"/>
        </w:rPr>
      </w:pPr>
    </w:p>
    <w:p w14:paraId="75C856FF"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Ensure you appoint someone to oversee cleaning of shared equipment, either an overall Clubhouse and gear manager or appoint someone from each training or working group.</w:t>
      </w:r>
    </w:p>
    <w:p w14:paraId="21BE6ABA" w14:textId="77777777" w:rsidR="0033192E" w:rsidRPr="00F424E2" w:rsidRDefault="0033192E" w:rsidP="00855F94">
      <w:pPr>
        <w:pStyle w:val="ListParagraph"/>
        <w:spacing w:before="120" w:after="60" w:line="240" w:lineRule="atLeast"/>
        <w:rPr>
          <w:rFonts w:ascii="Arial" w:hAnsi="Arial" w:cs="Arial"/>
          <w:sz w:val="20"/>
        </w:rPr>
      </w:pPr>
    </w:p>
    <w:p w14:paraId="21111F3D" w14:textId="77777777"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The storage of personal craft within the gear shed is discouraged at this stage.</w:t>
      </w:r>
    </w:p>
    <w:p w14:paraId="28E82D72" w14:textId="77777777" w:rsidR="0033192E" w:rsidRPr="00F424E2" w:rsidRDefault="0033192E" w:rsidP="00855F94">
      <w:pPr>
        <w:pStyle w:val="ListParagraph"/>
        <w:spacing w:before="120" w:after="60" w:line="240" w:lineRule="atLeast"/>
        <w:rPr>
          <w:rFonts w:ascii="Arial" w:hAnsi="Arial" w:cs="Arial"/>
          <w:sz w:val="20"/>
        </w:rPr>
      </w:pPr>
    </w:p>
    <w:p w14:paraId="6E24306C" w14:textId="09F8DF9A" w:rsidR="0033192E" w:rsidRDefault="0033192E" w:rsidP="00855F94">
      <w:pPr>
        <w:pStyle w:val="ListParagraph"/>
        <w:numPr>
          <w:ilvl w:val="0"/>
          <w:numId w:val="26"/>
        </w:numPr>
        <w:spacing w:before="120" w:after="60" w:line="240" w:lineRule="atLeast"/>
        <w:rPr>
          <w:rFonts w:ascii="Arial" w:hAnsi="Arial" w:cs="Arial"/>
          <w:sz w:val="20"/>
        </w:rPr>
      </w:pPr>
      <w:r>
        <w:rPr>
          <w:rFonts w:ascii="Arial" w:hAnsi="Arial" w:cs="Arial"/>
          <w:sz w:val="20"/>
        </w:rPr>
        <w:t>Facilities can open under the above guidelines from 13</w:t>
      </w:r>
      <w:r w:rsidRPr="00C07DF4">
        <w:rPr>
          <w:rFonts w:ascii="Arial" w:hAnsi="Arial" w:cs="Arial"/>
          <w:sz w:val="20"/>
          <w:vertAlign w:val="superscript"/>
        </w:rPr>
        <w:t>th</w:t>
      </w:r>
      <w:r>
        <w:rPr>
          <w:rFonts w:ascii="Arial" w:hAnsi="Arial" w:cs="Arial"/>
          <w:sz w:val="20"/>
        </w:rPr>
        <w:t xml:space="preserve"> June. </w:t>
      </w:r>
      <w:r w:rsidR="00415ED1">
        <w:rPr>
          <w:rFonts w:ascii="Arial" w:hAnsi="Arial" w:cs="Arial"/>
          <w:sz w:val="20"/>
        </w:rPr>
        <w:t xml:space="preserve"> </w:t>
      </w:r>
      <w:r>
        <w:rPr>
          <w:rFonts w:ascii="Arial" w:hAnsi="Arial" w:cs="Arial"/>
          <w:sz w:val="20"/>
        </w:rPr>
        <w:t>Return to full training activities including boats and double skis are able to resume from 1</w:t>
      </w:r>
      <w:r w:rsidRPr="00C07DF4">
        <w:rPr>
          <w:rFonts w:ascii="Arial" w:hAnsi="Arial" w:cs="Arial"/>
          <w:sz w:val="20"/>
          <w:vertAlign w:val="superscript"/>
        </w:rPr>
        <w:t>st</w:t>
      </w:r>
      <w:r>
        <w:rPr>
          <w:rFonts w:ascii="Arial" w:hAnsi="Arial" w:cs="Arial"/>
          <w:sz w:val="20"/>
        </w:rPr>
        <w:t xml:space="preserve"> July.</w:t>
      </w:r>
    </w:p>
    <w:p w14:paraId="7D62A068" w14:textId="77777777" w:rsidR="0033192E" w:rsidRPr="00C07DF4" w:rsidRDefault="0033192E" w:rsidP="00855F94">
      <w:pPr>
        <w:pStyle w:val="ListParagraph"/>
        <w:spacing w:before="120" w:after="60" w:line="240" w:lineRule="atLeast"/>
        <w:rPr>
          <w:rFonts w:ascii="Arial" w:hAnsi="Arial" w:cs="Arial"/>
          <w:sz w:val="20"/>
        </w:rPr>
      </w:pPr>
    </w:p>
    <w:p w14:paraId="4BB0BBAD" w14:textId="77777777" w:rsidR="0033192E" w:rsidRDefault="0033192E" w:rsidP="00855F94">
      <w:pPr>
        <w:pStyle w:val="ListParagraph"/>
        <w:numPr>
          <w:ilvl w:val="0"/>
          <w:numId w:val="26"/>
        </w:numPr>
        <w:spacing w:before="120" w:after="60" w:line="240" w:lineRule="atLeast"/>
        <w:ind w:left="714" w:hanging="357"/>
        <w:rPr>
          <w:rFonts w:ascii="Arial" w:hAnsi="Arial" w:cs="Arial"/>
          <w:sz w:val="20"/>
        </w:rPr>
      </w:pPr>
      <w:r>
        <w:rPr>
          <w:rFonts w:ascii="Arial" w:hAnsi="Arial" w:cs="Arial"/>
          <w:sz w:val="20"/>
        </w:rPr>
        <w:t>IRB training can resume now under the Emergency service provision of essential training.</w:t>
      </w:r>
    </w:p>
    <w:p w14:paraId="561CCC77" w14:textId="77777777" w:rsidR="0033192E" w:rsidRPr="00F424E2" w:rsidRDefault="0033192E" w:rsidP="0033192E">
      <w:pPr>
        <w:rPr>
          <w:rFonts w:ascii="Arial" w:hAnsi="Arial" w:cs="Arial"/>
          <w:sz w:val="20"/>
        </w:rPr>
      </w:pPr>
    </w:p>
    <w:p w14:paraId="11483A35" w14:textId="29DCCB4C" w:rsidR="0033192E" w:rsidRDefault="0033192E">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166FE2D3" w14:textId="77777777" w:rsidR="00D3035C" w:rsidRPr="00FD7466" w:rsidRDefault="00D3035C" w:rsidP="00E707B7">
      <w:pPr>
        <w:pStyle w:val="ListParagraph"/>
        <w:ind w:left="360"/>
        <w:rPr>
          <w:rFonts w:ascii="Arial" w:hAnsi="Arial" w:cs="Arial"/>
          <w:sz w:val="20"/>
        </w:rPr>
      </w:pPr>
    </w:p>
    <w:p w14:paraId="3F6A5C3A" w14:textId="77777777" w:rsidR="00C802BA" w:rsidRDefault="00C802BA" w:rsidP="00C802BA">
      <w:pPr>
        <w:spacing w:before="0" w:after="0" w:line="240" w:lineRule="auto"/>
        <w:rPr>
          <w:rFonts w:ascii="Arial" w:hAnsi="Arial" w:cs="Arial"/>
          <w:sz w:val="20"/>
          <w:szCs w:val="20"/>
          <w:u w:val="single"/>
        </w:rPr>
      </w:pPr>
      <w:r w:rsidRPr="00413C9F">
        <w:rPr>
          <w:rFonts w:ascii="Arial" w:hAnsi="Arial" w:cs="Arial"/>
          <w:sz w:val="20"/>
          <w:szCs w:val="20"/>
          <w:u w:val="single"/>
        </w:rPr>
        <w:t>Club Bar</w:t>
      </w:r>
    </w:p>
    <w:p w14:paraId="6E60F256" w14:textId="77777777" w:rsidR="00C802BA" w:rsidRPr="00413C9F" w:rsidRDefault="00C802BA" w:rsidP="00C802BA">
      <w:pPr>
        <w:spacing w:before="0" w:after="0" w:line="240" w:lineRule="auto"/>
        <w:rPr>
          <w:rFonts w:ascii="Arial" w:hAnsi="Arial" w:cs="Arial"/>
          <w:sz w:val="20"/>
          <w:szCs w:val="20"/>
          <w:u w:val="single"/>
        </w:rPr>
      </w:pPr>
    </w:p>
    <w:p w14:paraId="0E3E76E8" w14:textId="3B14EAA8" w:rsidR="000539D5" w:rsidRPr="00ED3458"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Club to define the maximum number that can be accommodated using one member per 4 square metre rule</w:t>
      </w:r>
      <w:r w:rsidRPr="00ED3458">
        <w:rPr>
          <w:rFonts w:ascii="Arial" w:hAnsi="Arial" w:cs="Arial"/>
          <w:sz w:val="20"/>
        </w:rPr>
        <w:t>. Note this number o</w:t>
      </w:r>
      <w:r w:rsidR="00870CD9">
        <w:rPr>
          <w:rFonts w:ascii="Arial" w:hAnsi="Arial" w:cs="Arial"/>
          <w:sz w:val="20"/>
        </w:rPr>
        <w:t>n</w:t>
      </w:r>
      <w:r w:rsidRPr="00ED3458">
        <w:rPr>
          <w:rFonts w:ascii="Arial" w:hAnsi="Arial" w:cs="Arial"/>
          <w:sz w:val="20"/>
        </w:rPr>
        <w:t xml:space="preserve"> posters supplied</w:t>
      </w:r>
      <w:r w:rsidR="00870CD9">
        <w:rPr>
          <w:rFonts w:ascii="Arial" w:hAnsi="Arial" w:cs="Arial"/>
          <w:sz w:val="20"/>
        </w:rPr>
        <w:t xml:space="preserve">, </w:t>
      </w:r>
      <w:r w:rsidRPr="00ED3458">
        <w:rPr>
          <w:rFonts w:ascii="Arial" w:hAnsi="Arial" w:cs="Arial"/>
          <w:sz w:val="20"/>
        </w:rPr>
        <w:t xml:space="preserve">undertake inspections and encourage member to member accountability. Record any breaches or actions taken for non-compliance. Bar staff to monitor </w:t>
      </w:r>
      <w:r w:rsidR="000539D5" w:rsidRPr="00ED3458">
        <w:rPr>
          <w:rFonts w:ascii="Arial" w:hAnsi="Arial" w:cs="Arial"/>
          <w:sz w:val="20"/>
        </w:rPr>
        <w:t xml:space="preserve"> </w:t>
      </w:r>
    </w:p>
    <w:p w14:paraId="60262386" w14:textId="77777777" w:rsidR="000539D5" w:rsidRDefault="000539D5" w:rsidP="00855F94">
      <w:pPr>
        <w:pStyle w:val="ListParagraph"/>
        <w:spacing w:before="120" w:after="60" w:line="240" w:lineRule="atLeast"/>
        <w:ind w:left="714" w:hanging="357"/>
        <w:rPr>
          <w:rFonts w:ascii="Arial" w:hAnsi="Arial" w:cs="Arial"/>
          <w:sz w:val="20"/>
        </w:rPr>
      </w:pPr>
    </w:p>
    <w:p w14:paraId="31E4F25B" w14:textId="1190D42E" w:rsidR="00D23FF3"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The NSW Clubs guidelines note that alcohol can only be consumed by members</w:t>
      </w:r>
      <w:r w:rsidR="0015622B">
        <w:rPr>
          <w:rFonts w:ascii="Arial" w:hAnsi="Arial" w:cs="Arial"/>
          <w:sz w:val="20"/>
        </w:rPr>
        <w:t>/visitors</w:t>
      </w:r>
      <w:r>
        <w:rPr>
          <w:rFonts w:ascii="Arial" w:hAnsi="Arial" w:cs="Arial"/>
          <w:sz w:val="20"/>
        </w:rPr>
        <w:t xml:space="preserve"> seated</w:t>
      </w:r>
    </w:p>
    <w:p w14:paraId="3732513F" w14:textId="77777777" w:rsidR="00D23FF3" w:rsidRPr="00D23FF3" w:rsidRDefault="00D23FF3" w:rsidP="00855F94">
      <w:pPr>
        <w:pStyle w:val="ListParagraph"/>
        <w:spacing w:before="120" w:after="60" w:line="240" w:lineRule="atLeast"/>
        <w:ind w:left="714" w:hanging="357"/>
        <w:rPr>
          <w:rFonts w:ascii="Arial" w:hAnsi="Arial" w:cs="Arial"/>
          <w:sz w:val="20"/>
        </w:rPr>
      </w:pPr>
    </w:p>
    <w:p w14:paraId="63D6D9A7" w14:textId="09B014AB" w:rsidR="00C802BA"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 xml:space="preserve">Consider helpful processes for members to maintain social </w:t>
      </w:r>
      <w:r w:rsidR="00C802BA" w:rsidRPr="00FD7466">
        <w:rPr>
          <w:rFonts w:ascii="Arial" w:hAnsi="Arial" w:cs="Arial"/>
          <w:sz w:val="20"/>
        </w:rPr>
        <w:t>distancing of 1.5m</w:t>
      </w:r>
    </w:p>
    <w:p w14:paraId="43159187" w14:textId="2B16FB31" w:rsidR="00D23FF3" w:rsidRDefault="00D23FF3" w:rsidP="00855F94">
      <w:pPr>
        <w:pStyle w:val="ListParagraph"/>
        <w:numPr>
          <w:ilvl w:val="1"/>
          <w:numId w:val="23"/>
        </w:numPr>
        <w:spacing w:before="120" w:after="60" w:line="240" w:lineRule="atLeast"/>
        <w:ind w:left="1276" w:hanging="284"/>
        <w:contextualSpacing w:val="0"/>
        <w:rPr>
          <w:rFonts w:ascii="Arial" w:hAnsi="Arial" w:cs="Arial"/>
          <w:sz w:val="20"/>
        </w:rPr>
      </w:pPr>
      <w:r>
        <w:rPr>
          <w:rFonts w:ascii="Arial" w:hAnsi="Arial" w:cs="Arial"/>
          <w:sz w:val="20"/>
        </w:rPr>
        <w:t xml:space="preserve">Space out tables and chairs </w:t>
      </w:r>
    </w:p>
    <w:p w14:paraId="2BAF4A8A" w14:textId="2AC7CFCC" w:rsidR="00D23FF3" w:rsidRDefault="00D23FF3" w:rsidP="00855F94">
      <w:pPr>
        <w:pStyle w:val="ListParagraph"/>
        <w:numPr>
          <w:ilvl w:val="1"/>
          <w:numId w:val="23"/>
        </w:numPr>
        <w:spacing w:before="120" w:after="60" w:line="240" w:lineRule="atLeast"/>
        <w:ind w:left="1276" w:hanging="284"/>
        <w:contextualSpacing w:val="0"/>
        <w:rPr>
          <w:rFonts w:ascii="Arial" w:hAnsi="Arial" w:cs="Arial"/>
          <w:sz w:val="20"/>
        </w:rPr>
      </w:pPr>
      <w:r>
        <w:rPr>
          <w:rFonts w:ascii="Arial" w:hAnsi="Arial" w:cs="Arial"/>
          <w:sz w:val="20"/>
        </w:rPr>
        <w:t xml:space="preserve">Use tape to indicate standing locations for the bar queue </w:t>
      </w:r>
    </w:p>
    <w:p w14:paraId="4E7B834D" w14:textId="16373272" w:rsidR="00D23FF3" w:rsidRDefault="00D23FF3" w:rsidP="00855F94">
      <w:pPr>
        <w:pStyle w:val="ListParagraph"/>
        <w:numPr>
          <w:ilvl w:val="1"/>
          <w:numId w:val="23"/>
        </w:numPr>
        <w:spacing w:before="120" w:after="60" w:line="240" w:lineRule="atLeast"/>
        <w:ind w:left="1276" w:hanging="284"/>
        <w:contextualSpacing w:val="0"/>
        <w:rPr>
          <w:rFonts w:ascii="Arial" w:hAnsi="Arial" w:cs="Arial"/>
          <w:sz w:val="20"/>
        </w:rPr>
      </w:pPr>
      <w:r>
        <w:rPr>
          <w:rFonts w:ascii="Arial" w:hAnsi="Arial" w:cs="Arial"/>
          <w:sz w:val="20"/>
        </w:rPr>
        <w:t xml:space="preserve">Display posters </w:t>
      </w:r>
    </w:p>
    <w:p w14:paraId="4468BA4D" w14:textId="77777777" w:rsidR="00C802BA" w:rsidRPr="00FD7466" w:rsidRDefault="00C802BA" w:rsidP="00855F94">
      <w:pPr>
        <w:ind w:left="714" w:hanging="357"/>
        <w:rPr>
          <w:rFonts w:ascii="Arial" w:hAnsi="Arial" w:cs="Arial"/>
          <w:sz w:val="20"/>
          <w:szCs w:val="20"/>
        </w:rPr>
      </w:pPr>
    </w:p>
    <w:p w14:paraId="3D1CD723" w14:textId="0A7EE964" w:rsidR="00D23FF3"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 xml:space="preserve">Visitors must </w:t>
      </w:r>
      <w:r w:rsidR="00C802BA" w:rsidRPr="00FD7466">
        <w:rPr>
          <w:rFonts w:ascii="Arial" w:hAnsi="Arial" w:cs="Arial"/>
          <w:sz w:val="20"/>
        </w:rPr>
        <w:t xml:space="preserve">sign in </w:t>
      </w:r>
      <w:r w:rsidR="00C802BA">
        <w:rPr>
          <w:rFonts w:ascii="Arial" w:hAnsi="Arial" w:cs="Arial"/>
          <w:sz w:val="20"/>
        </w:rPr>
        <w:t>when entering the bar</w:t>
      </w:r>
      <w:r w:rsidR="0020567E">
        <w:rPr>
          <w:rFonts w:ascii="Arial" w:hAnsi="Arial" w:cs="Arial"/>
          <w:sz w:val="20"/>
        </w:rPr>
        <w:t xml:space="preserve">. </w:t>
      </w:r>
      <w:r>
        <w:rPr>
          <w:rFonts w:ascii="Arial" w:hAnsi="Arial" w:cs="Arial"/>
          <w:sz w:val="20"/>
        </w:rPr>
        <w:t xml:space="preserve">While member details will already be recorded in Surfguard in case of the need to contact. Visitors </w:t>
      </w:r>
      <w:r w:rsidR="0015622B">
        <w:rPr>
          <w:rFonts w:ascii="Arial" w:hAnsi="Arial" w:cs="Arial"/>
          <w:sz w:val="20"/>
        </w:rPr>
        <w:t xml:space="preserve">(non-members) </w:t>
      </w:r>
      <w:r>
        <w:rPr>
          <w:rFonts w:ascii="Arial" w:hAnsi="Arial" w:cs="Arial"/>
          <w:sz w:val="20"/>
        </w:rPr>
        <w:t xml:space="preserve">should have their name, number and email address recorded </w:t>
      </w:r>
    </w:p>
    <w:p w14:paraId="4D5FFA62" w14:textId="77777777" w:rsidR="00D23FF3" w:rsidRDefault="00D23FF3" w:rsidP="00855F94">
      <w:pPr>
        <w:pStyle w:val="ListParagraph"/>
        <w:spacing w:before="120" w:after="60" w:line="240" w:lineRule="atLeast"/>
        <w:ind w:left="714" w:hanging="357"/>
        <w:rPr>
          <w:rFonts w:ascii="Arial" w:hAnsi="Arial" w:cs="Arial"/>
          <w:sz w:val="20"/>
        </w:rPr>
      </w:pPr>
    </w:p>
    <w:p w14:paraId="00C005A0" w14:textId="2438AB0A" w:rsidR="00C802BA" w:rsidRDefault="0020567E"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Encourage COVID Safe App</w:t>
      </w:r>
      <w:r w:rsidR="00D23FF3">
        <w:rPr>
          <w:rFonts w:ascii="Arial" w:hAnsi="Arial" w:cs="Arial"/>
          <w:sz w:val="20"/>
        </w:rPr>
        <w:t xml:space="preserve"> – poster supplied</w:t>
      </w:r>
    </w:p>
    <w:p w14:paraId="61A482F2" w14:textId="77777777" w:rsidR="00C802BA" w:rsidRPr="00FD7466" w:rsidRDefault="00C802BA" w:rsidP="00855F94">
      <w:pPr>
        <w:ind w:left="714" w:hanging="357"/>
        <w:rPr>
          <w:rFonts w:ascii="Arial" w:hAnsi="Arial" w:cs="Arial"/>
          <w:sz w:val="20"/>
          <w:szCs w:val="20"/>
        </w:rPr>
      </w:pPr>
    </w:p>
    <w:p w14:paraId="7F40641D" w14:textId="1F8BA5E5" w:rsidR="00C802BA"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Provide h</w:t>
      </w:r>
      <w:r w:rsidR="00C802BA" w:rsidRPr="00FD7466">
        <w:rPr>
          <w:rFonts w:ascii="Arial" w:hAnsi="Arial" w:cs="Arial"/>
          <w:sz w:val="20"/>
        </w:rPr>
        <w:t xml:space="preserve">and </w:t>
      </w:r>
      <w:r w:rsidR="00870CD9" w:rsidRPr="00FD7466">
        <w:rPr>
          <w:rFonts w:ascii="Arial" w:hAnsi="Arial" w:cs="Arial"/>
          <w:sz w:val="20"/>
        </w:rPr>
        <w:t>sanit</w:t>
      </w:r>
      <w:r w:rsidR="00870CD9">
        <w:rPr>
          <w:rFonts w:ascii="Arial" w:hAnsi="Arial" w:cs="Arial"/>
          <w:sz w:val="20"/>
        </w:rPr>
        <w:t>ation</w:t>
      </w:r>
      <w:r w:rsidR="00C802BA" w:rsidRPr="00FD7466">
        <w:rPr>
          <w:rFonts w:ascii="Arial" w:hAnsi="Arial" w:cs="Arial"/>
          <w:sz w:val="20"/>
        </w:rPr>
        <w:t xml:space="preserve"> on entry and exit </w:t>
      </w:r>
    </w:p>
    <w:p w14:paraId="644DAEE9" w14:textId="77777777" w:rsidR="00C802BA" w:rsidRPr="00413C9F" w:rsidRDefault="00C802BA" w:rsidP="00855F94">
      <w:pPr>
        <w:pStyle w:val="ListParagraph"/>
        <w:spacing w:before="120" w:after="60" w:line="240" w:lineRule="atLeast"/>
        <w:ind w:left="714" w:hanging="357"/>
        <w:rPr>
          <w:rFonts w:ascii="Arial" w:hAnsi="Arial" w:cs="Arial"/>
          <w:sz w:val="20"/>
        </w:rPr>
      </w:pPr>
    </w:p>
    <w:p w14:paraId="7F55B518" w14:textId="2DAD16D0" w:rsidR="00C802BA" w:rsidRPr="0020567E" w:rsidRDefault="00C802BA" w:rsidP="00855F94">
      <w:pPr>
        <w:pStyle w:val="ListParagraph"/>
        <w:numPr>
          <w:ilvl w:val="0"/>
          <w:numId w:val="23"/>
        </w:numPr>
        <w:spacing w:before="120" w:after="60" w:line="240" w:lineRule="atLeast"/>
        <w:ind w:left="714" w:hanging="357"/>
        <w:rPr>
          <w:rFonts w:ascii="Arial" w:hAnsi="Arial" w:cs="Arial"/>
          <w:sz w:val="20"/>
        </w:rPr>
      </w:pPr>
      <w:r w:rsidRPr="00C802BA">
        <w:rPr>
          <w:rFonts w:ascii="Arial" w:hAnsi="Arial" w:cs="Arial"/>
          <w:sz w:val="20"/>
        </w:rPr>
        <w:t>No shared food or utensils to be provided</w:t>
      </w:r>
      <w:r w:rsidR="0020567E">
        <w:rPr>
          <w:rFonts w:ascii="Arial" w:hAnsi="Arial" w:cs="Arial"/>
          <w:sz w:val="20"/>
        </w:rPr>
        <w:t xml:space="preserve"> on tables.</w:t>
      </w:r>
      <w:r w:rsidRPr="00C802BA">
        <w:rPr>
          <w:rFonts w:ascii="Arial" w:hAnsi="Arial" w:cs="Arial"/>
          <w:sz w:val="20"/>
        </w:rPr>
        <w:t xml:space="preserve"> </w:t>
      </w:r>
      <w:r w:rsidR="0020567E">
        <w:rPr>
          <w:rFonts w:ascii="Arial" w:hAnsi="Arial" w:cs="Arial"/>
          <w:sz w:val="20"/>
        </w:rPr>
        <w:t xml:space="preserve">Do not have items </w:t>
      </w:r>
      <w:r w:rsidR="00D23FF3">
        <w:rPr>
          <w:rFonts w:ascii="Arial" w:hAnsi="Arial" w:cs="Arial"/>
          <w:sz w:val="20"/>
        </w:rPr>
        <w:t xml:space="preserve">that have </w:t>
      </w:r>
      <w:r w:rsidR="0020567E">
        <w:rPr>
          <w:rFonts w:ascii="Arial" w:hAnsi="Arial" w:cs="Arial"/>
          <w:sz w:val="20"/>
        </w:rPr>
        <w:t xml:space="preserve">multi use such as menus, sugar bowls, toothpicks etc. Napkins and straws must not be stored in communal areas or on tables </w:t>
      </w:r>
    </w:p>
    <w:p w14:paraId="27C68A65" w14:textId="77777777" w:rsidR="00C802BA" w:rsidRPr="00C802BA" w:rsidRDefault="00C802BA" w:rsidP="00855F94">
      <w:pPr>
        <w:pStyle w:val="ListParagraph"/>
        <w:spacing w:before="120" w:after="60" w:line="240" w:lineRule="atLeast"/>
        <w:ind w:left="714" w:hanging="357"/>
        <w:rPr>
          <w:rFonts w:ascii="Arial" w:hAnsi="Arial" w:cs="Arial"/>
          <w:sz w:val="20"/>
        </w:rPr>
      </w:pPr>
    </w:p>
    <w:p w14:paraId="214D2664" w14:textId="2F0048AA" w:rsidR="00C802BA" w:rsidRDefault="00D23FF3"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Provide regular c</w:t>
      </w:r>
      <w:r w:rsidR="00C802BA">
        <w:rPr>
          <w:rFonts w:ascii="Arial" w:hAnsi="Arial" w:cs="Arial"/>
          <w:sz w:val="20"/>
        </w:rPr>
        <w:t xml:space="preserve">leaning down of surfaces </w:t>
      </w:r>
      <w:r w:rsidR="002C64D0">
        <w:rPr>
          <w:rFonts w:ascii="Arial" w:hAnsi="Arial" w:cs="Arial"/>
          <w:sz w:val="20"/>
        </w:rPr>
        <w:t>by bar staff</w:t>
      </w:r>
      <w:r>
        <w:rPr>
          <w:rFonts w:ascii="Arial" w:hAnsi="Arial" w:cs="Arial"/>
          <w:sz w:val="20"/>
        </w:rPr>
        <w:t xml:space="preserve"> and avoid cross infection by using the same cleaning cloth without regular washing in hot soapy water – or use paper towel and discard. </w:t>
      </w:r>
    </w:p>
    <w:p w14:paraId="31ED94AD" w14:textId="77777777" w:rsidR="000539D5" w:rsidRPr="000539D5" w:rsidRDefault="000539D5" w:rsidP="00855F94">
      <w:pPr>
        <w:pStyle w:val="ListParagraph"/>
        <w:spacing w:before="120" w:after="60" w:line="240" w:lineRule="atLeast"/>
        <w:ind w:left="714" w:hanging="357"/>
        <w:rPr>
          <w:rFonts w:ascii="Arial" w:hAnsi="Arial" w:cs="Arial"/>
          <w:sz w:val="20"/>
        </w:rPr>
      </w:pPr>
    </w:p>
    <w:p w14:paraId="3F638DF4" w14:textId="58FBB142" w:rsidR="0020567E" w:rsidRDefault="000539D5"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 xml:space="preserve">Groups can only be a maximum of 10 people – no more than 10 people using </w:t>
      </w:r>
      <w:r w:rsidR="00D23FF3">
        <w:rPr>
          <w:rFonts w:ascii="Arial" w:hAnsi="Arial" w:cs="Arial"/>
          <w:sz w:val="20"/>
        </w:rPr>
        <w:t>any one</w:t>
      </w:r>
      <w:r>
        <w:rPr>
          <w:rFonts w:ascii="Arial" w:hAnsi="Arial" w:cs="Arial"/>
          <w:sz w:val="20"/>
        </w:rPr>
        <w:t xml:space="preserve"> table</w:t>
      </w:r>
    </w:p>
    <w:p w14:paraId="1012ADC0" w14:textId="77777777" w:rsidR="00D23FF3" w:rsidRPr="00D23FF3" w:rsidRDefault="00D23FF3" w:rsidP="00855F94">
      <w:pPr>
        <w:pStyle w:val="ListParagraph"/>
        <w:spacing w:before="120" w:after="60" w:line="240" w:lineRule="atLeast"/>
        <w:ind w:left="714" w:hanging="357"/>
        <w:rPr>
          <w:rFonts w:ascii="Arial" w:hAnsi="Arial" w:cs="Arial"/>
          <w:sz w:val="20"/>
        </w:rPr>
      </w:pPr>
    </w:p>
    <w:p w14:paraId="5C18D300" w14:textId="76DDE4A9" w:rsidR="0020567E" w:rsidRDefault="0020567E" w:rsidP="00855F94">
      <w:pPr>
        <w:pStyle w:val="ListParagraph"/>
        <w:numPr>
          <w:ilvl w:val="0"/>
          <w:numId w:val="23"/>
        </w:numPr>
        <w:spacing w:before="120" w:after="60" w:line="240" w:lineRule="atLeast"/>
        <w:ind w:left="714" w:hanging="357"/>
        <w:rPr>
          <w:rFonts w:ascii="Arial" w:hAnsi="Arial" w:cs="Arial"/>
          <w:sz w:val="20"/>
        </w:rPr>
      </w:pPr>
      <w:r>
        <w:rPr>
          <w:rFonts w:ascii="Arial" w:hAnsi="Arial" w:cs="Arial"/>
          <w:sz w:val="20"/>
        </w:rPr>
        <w:t>Ensure bathrooms are well stocked with hand soap and paper towels. Poster with handing washing informatio</w:t>
      </w:r>
      <w:r w:rsidR="00D23FF3">
        <w:rPr>
          <w:rFonts w:ascii="Arial" w:hAnsi="Arial" w:cs="Arial"/>
          <w:sz w:val="20"/>
        </w:rPr>
        <w:t>n provided</w:t>
      </w:r>
      <w:r>
        <w:rPr>
          <w:rFonts w:ascii="Arial" w:hAnsi="Arial" w:cs="Arial"/>
          <w:sz w:val="20"/>
        </w:rPr>
        <w:t xml:space="preserve">. </w:t>
      </w:r>
    </w:p>
    <w:p w14:paraId="0BB2769E" w14:textId="7D2A23BB" w:rsidR="00C802BA" w:rsidRDefault="00C802BA" w:rsidP="00855F94">
      <w:pPr>
        <w:spacing w:before="0" w:after="0" w:line="240" w:lineRule="auto"/>
        <w:rPr>
          <w:rFonts w:ascii="Arial" w:hAnsi="Arial" w:cs="Arial"/>
          <w:sz w:val="20"/>
        </w:rPr>
      </w:pPr>
    </w:p>
    <w:p w14:paraId="1611592D" w14:textId="461966F9" w:rsidR="00C802BA" w:rsidRPr="004B65FA" w:rsidRDefault="00C802BA" w:rsidP="00C802BA">
      <w:pPr>
        <w:spacing w:line="276" w:lineRule="auto"/>
        <w:rPr>
          <w:rFonts w:ascii="Arial" w:hAnsi="Arial" w:cs="Arial"/>
          <w:sz w:val="20"/>
          <w:szCs w:val="20"/>
          <w:u w:val="single"/>
        </w:rPr>
      </w:pPr>
      <w:r w:rsidRPr="004B65FA">
        <w:rPr>
          <w:rFonts w:ascii="Arial" w:hAnsi="Arial" w:cs="Arial"/>
          <w:sz w:val="20"/>
          <w:szCs w:val="20"/>
          <w:u w:val="single"/>
        </w:rPr>
        <w:t xml:space="preserve">General Information </w:t>
      </w:r>
      <w:r>
        <w:rPr>
          <w:rFonts w:ascii="Arial" w:hAnsi="Arial" w:cs="Arial"/>
          <w:sz w:val="20"/>
          <w:szCs w:val="20"/>
          <w:u w:val="single"/>
        </w:rPr>
        <w:t>to members at entry points and in newsletters</w:t>
      </w:r>
    </w:p>
    <w:p w14:paraId="5D2E2022" w14:textId="77777777" w:rsidR="00C802BA" w:rsidRDefault="00C802BA" w:rsidP="00CA636C">
      <w:pPr>
        <w:spacing w:after="120" w:line="360" w:lineRule="auto"/>
        <w:rPr>
          <w:rFonts w:ascii="Arial" w:hAnsi="Arial" w:cs="Arial"/>
          <w:sz w:val="20"/>
          <w:szCs w:val="20"/>
        </w:rPr>
      </w:pPr>
      <w:r>
        <w:rPr>
          <w:rFonts w:ascii="Arial" w:hAnsi="Arial" w:cs="Arial"/>
          <w:sz w:val="20"/>
          <w:szCs w:val="20"/>
        </w:rPr>
        <w:t xml:space="preserve">To assist us to create a COVIDSafe Surf Club please follow safety signage and the guidelines below: </w:t>
      </w:r>
    </w:p>
    <w:p w14:paraId="4D93A512"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Register entry via electronic tag or sign in book </w:t>
      </w:r>
    </w:p>
    <w:p w14:paraId="343092E2" w14:textId="02D45671"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Maintain Social distancing – 1.5m </w:t>
      </w:r>
    </w:p>
    <w:p w14:paraId="2704DB6F" w14:textId="7C327A43" w:rsidR="000539D5" w:rsidRDefault="000539D5"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Personal hygiene encouraged </w:t>
      </w:r>
    </w:p>
    <w:p w14:paraId="467FBECB" w14:textId="7D460901"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Use hand sanitation on entry and exit</w:t>
      </w:r>
    </w:p>
    <w:p w14:paraId="2DC751A8"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Observe maximum number signage and guidelines </w:t>
      </w:r>
    </w:p>
    <w:p w14:paraId="529460B0"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 xml:space="preserve">Download and turn on COVIDSAFE App </w:t>
      </w:r>
    </w:p>
    <w:p w14:paraId="214E24CB"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Self-clean surfaces used with product provided</w:t>
      </w:r>
    </w:p>
    <w:p w14:paraId="4DE645F4" w14:textId="77777777" w:rsidR="00C802BA" w:rsidRDefault="00C802BA" w:rsidP="00855F94">
      <w:pPr>
        <w:pStyle w:val="ListParagraph"/>
        <w:numPr>
          <w:ilvl w:val="0"/>
          <w:numId w:val="19"/>
        </w:numPr>
        <w:spacing w:before="120" w:after="60" w:line="240" w:lineRule="atLeast"/>
        <w:ind w:left="714" w:hanging="357"/>
        <w:contextualSpacing w:val="0"/>
        <w:rPr>
          <w:rFonts w:ascii="Arial" w:hAnsi="Arial" w:cs="Arial"/>
          <w:sz w:val="20"/>
        </w:rPr>
      </w:pPr>
      <w:r>
        <w:rPr>
          <w:rFonts w:ascii="Arial" w:hAnsi="Arial" w:cs="Arial"/>
          <w:sz w:val="20"/>
        </w:rPr>
        <w:t>Call the club president if you are diagnosed with COVID-19 after attending the club</w:t>
      </w:r>
    </w:p>
    <w:p w14:paraId="78AE424A" w14:textId="4B3FA373" w:rsidR="00C802BA" w:rsidRDefault="00C802BA" w:rsidP="00855F94">
      <w:pPr>
        <w:ind w:left="714" w:hanging="357"/>
        <w:rPr>
          <w:rFonts w:ascii="Arial" w:hAnsi="Arial" w:cs="Arial"/>
          <w:sz w:val="20"/>
          <w:szCs w:val="20"/>
        </w:rPr>
      </w:pPr>
      <w:r>
        <w:rPr>
          <w:rFonts w:ascii="Arial" w:hAnsi="Arial" w:cs="Arial"/>
          <w:sz w:val="20"/>
          <w:szCs w:val="20"/>
        </w:rPr>
        <w:t>X</w:t>
      </w:r>
      <w:r w:rsidR="00855F94">
        <w:rPr>
          <w:rFonts w:ascii="Arial" w:hAnsi="Arial" w:cs="Arial"/>
          <w:sz w:val="20"/>
          <w:szCs w:val="20"/>
        </w:rPr>
        <w:tab/>
      </w:r>
      <w:r>
        <w:rPr>
          <w:rFonts w:ascii="Arial" w:hAnsi="Arial" w:cs="Arial"/>
          <w:sz w:val="20"/>
          <w:szCs w:val="20"/>
        </w:rPr>
        <w:t>Don’t enter if you are feeling unwell</w:t>
      </w:r>
    </w:p>
    <w:p w14:paraId="50321668" w14:textId="0FCCAE8A" w:rsidR="00C802BA" w:rsidRDefault="00C802BA" w:rsidP="00855F94">
      <w:pPr>
        <w:ind w:left="714" w:hanging="357"/>
        <w:rPr>
          <w:rFonts w:ascii="Arial" w:hAnsi="Arial" w:cs="Arial"/>
          <w:sz w:val="20"/>
          <w:szCs w:val="20"/>
        </w:rPr>
      </w:pPr>
      <w:r>
        <w:rPr>
          <w:rFonts w:ascii="Arial" w:hAnsi="Arial" w:cs="Arial"/>
          <w:sz w:val="20"/>
          <w:szCs w:val="20"/>
        </w:rPr>
        <w:t>X</w:t>
      </w:r>
      <w:r w:rsidR="00855F94">
        <w:rPr>
          <w:rFonts w:ascii="Arial" w:hAnsi="Arial" w:cs="Arial"/>
          <w:sz w:val="20"/>
          <w:szCs w:val="20"/>
        </w:rPr>
        <w:tab/>
      </w:r>
      <w:r>
        <w:rPr>
          <w:rFonts w:ascii="Arial" w:hAnsi="Arial" w:cs="Arial"/>
          <w:sz w:val="20"/>
          <w:szCs w:val="20"/>
        </w:rPr>
        <w:t xml:space="preserve">Don’t congregate in groups </w:t>
      </w:r>
      <w:r w:rsidR="0075774B">
        <w:rPr>
          <w:rFonts w:ascii="Arial" w:hAnsi="Arial" w:cs="Arial"/>
          <w:sz w:val="20"/>
          <w:szCs w:val="20"/>
        </w:rPr>
        <w:t>or share equipment. Do not leave bags, cloths or wetsuits within the club</w:t>
      </w:r>
    </w:p>
    <w:p w14:paraId="1929F5DC" w14:textId="78E55FC9" w:rsidR="00E707B7" w:rsidRDefault="00E707B7">
      <w:pPr>
        <w:suppressAutoHyphens w:val="0"/>
        <w:adjustRightInd/>
        <w:snapToGrid/>
        <w:spacing w:line="210" w:lineRule="atLeast"/>
      </w:pPr>
      <w:r>
        <w:br w:type="page"/>
      </w:r>
    </w:p>
    <w:p w14:paraId="7CC495FF" w14:textId="2091B159" w:rsidR="0009411E" w:rsidRDefault="00243C6C" w:rsidP="0009411E">
      <w:pPr>
        <w:pStyle w:val="Heading1Numbered"/>
      </w:pPr>
      <w:bookmarkStart w:id="15" w:name="_Toc45034238"/>
      <w:bookmarkStart w:id="16" w:name="_Toc43133801"/>
      <w:r>
        <w:lastRenderedPageBreak/>
        <w:t>Junior Activity</w:t>
      </w:r>
      <w:r w:rsidR="0009411E">
        <w:t xml:space="preserve"> Checklist</w:t>
      </w:r>
      <w:bookmarkEnd w:id="15"/>
    </w:p>
    <w:p w14:paraId="4B4AC283" w14:textId="6D9E058D" w:rsidR="0009411E" w:rsidRDefault="0009411E" w:rsidP="0009411E">
      <w:pPr>
        <w:pStyle w:val="Body"/>
        <w:spacing w:after="60" w:line="240" w:lineRule="atLeast"/>
        <w:rPr>
          <w:rFonts w:ascii="Arial" w:eastAsia="Arial" w:hAnsi="Arial" w:cs="Arial"/>
          <w:b/>
          <w:bCs/>
          <w:sz w:val="20"/>
          <w:szCs w:val="20"/>
        </w:rPr>
      </w:pPr>
      <w:r>
        <w:rPr>
          <w:rFonts w:ascii="Arial" w:hAnsi="Arial"/>
          <w:b/>
          <w:bCs/>
          <w:sz w:val="20"/>
          <w:szCs w:val="20"/>
          <w:lang w:val="en-US"/>
        </w:rPr>
        <w:t>Pre-Activity</w:t>
      </w:r>
    </w:p>
    <w:p w14:paraId="0E1508EA" w14:textId="2E9145BA"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Add this JDC safety checklist to club COVID Safety Plan.  JDC committee to approve plan before starting activity.</w:t>
      </w:r>
    </w:p>
    <w:p w14:paraId="162CCD69" w14:textId="77777777" w:rsidR="00700A46" w:rsidRDefault="00700A46" w:rsidP="00700A46">
      <w:pPr>
        <w:pStyle w:val="Body"/>
        <w:spacing w:after="60" w:line="240" w:lineRule="atLeast"/>
        <w:ind w:left="357"/>
        <w:rPr>
          <w:rFonts w:ascii="Arial" w:hAnsi="Arial"/>
          <w:sz w:val="20"/>
          <w:szCs w:val="20"/>
          <w:lang w:val="en-US"/>
        </w:rPr>
      </w:pPr>
    </w:p>
    <w:p w14:paraId="5803AD02"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Appoint a COVID Safety Officer to oversee Junior Activity/Training.  Appoint additional officers for larger group numbers (use one officer per 50 nippers).  Check in with club COVID Safety Officer(s)</w:t>
      </w:r>
    </w:p>
    <w:p w14:paraId="201101D1" w14:textId="77777777" w:rsidR="0009411E" w:rsidRDefault="0009411E" w:rsidP="00947E24">
      <w:pPr>
        <w:pStyle w:val="Body"/>
        <w:spacing w:after="60" w:line="240" w:lineRule="atLeast"/>
        <w:ind w:left="714" w:hanging="357"/>
        <w:rPr>
          <w:rFonts w:ascii="Arial" w:eastAsia="Arial" w:hAnsi="Arial" w:cs="Arial"/>
          <w:sz w:val="20"/>
          <w:szCs w:val="20"/>
        </w:rPr>
      </w:pPr>
    </w:p>
    <w:p w14:paraId="477F6B78"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 xml:space="preserve">SLS Sydney will be providing information to the GMs of each Local Government but the junior coordinator should contact their local government representative or make district contact before activity starts.  Consider a district approach for liaison. </w:t>
      </w:r>
    </w:p>
    <w:p w14:paraId="7E4AAB70" w14:textId="77777777" w:rsidR="0009411E" w:rsidRDefault="0009411E" w:rsidP="00947E24">
      <w:pPr>
        <w:pStyle w:val="Body"/>
        <w:spacing w:after="60" w:line="240" w:lineRule="atLeast"/>
        <w:ind w:left="714" w:hanging="357"/>
        <w:rPr>
          <w:rFonts w:ascii="Arial" w:eastAsia="Arial" w:hAnsi="Arial" w:cs="Arial"/>
          <w:sz w:val="20"/>
          <w:szCs w:val="20"/>
        </w:rPr>
      </w:pPr>
    </w:p>
    <w:p w14:paraId="119FE785"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Develop a nipper registration process that does not involve large gatherings. Consider online registration and small groups rostered at different times.</w:t>
      </w:r>
    </w:p>
    <w:p w14:paraId="3E81884C" w14:textId="77777777" w:rsidR="0009411E" w:rsidRDefault="0009411E" w:rsidP="00947E24">
      <w:pPr>
        <w:pStyle w:val="Body"/>
        <w:spacing w:after="60" w:line="240" w:lineRule="atLeast"/>
        <w:ind w:left="714" w:hanging="357"/>
        <w:rPr>
          <w:rFonts w:ascii="Arial" w:eastAsia="Arial" w:hAnsi="Arial" w:cs="Arial"/>
          <w:sz w:val="20"/>
          <w:szCs w:val="20"/>
        </w:rPr>
      </w:pPr>
    </w:p>
    <w:p w14:paraId="0A56A12E"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 xml:space="preserve">Encourage young members or parents/age managers who do not feel well to NOT attend the beach or junior activity. </w:t>
      </w:r>
    </w:p>
    <w:p w14:paraId="387225D2" w14:textId="77777777" w:rsidR="0009411E" w:rsidRDefault="0009411E" w:rsidP="00947E24">
      <w:pPr>
        <w:pStyle w:val="Body"/>
        <w:spacing w:after="60" w:line="240" w:lineRule="atLeast"/>
        <w:ind w:left="714" w:hanging="357"/>
        <w:rPr>
          <w:rFonts w:ascii="Arial" w:eastAsia="Arial" w:hAnsi="Arial" w:cs="Arial"/>
          <w:sz w:val="20"/>
          <w:szCs w:val="20"/>
        </w:rPr>
      </w:pPr>
    </w:p>
    <w:p w14:paraId="0E21C767" w14:textId="77777777" w:rsidR="0009411E" w:rsidRDefault="0009411E" w:rsidP="003F1858">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Communicate safety arrangements to Junior Development members before attending the beach. Also consider a community communications plan to promote your safety culture. This can be done via your website, club Facebook page and Insta page, local newspaper, your club newsletter, and maybe also liaising with local schools, who could share your information.</w:t>
      </w:r>
    </w:p>
    <w:p w14:paraId="40EB734A" w14:textId="77777777" w:rsidR="0009411E" w:rsidRDefault="0009411E" w:rsidP="00947E24">
      <w:pPr>
        <w:pStyle w:val="Body"/>
        <w:spacing w:after="60" w:line="240" w:lineRule="atLeast"/>
        <w:ind w:left="714" w:hanging="357"/>
        <w:rPr>
          <w:rFonts w:ascii="Arial" w:eastAsia="Arial" w:hAnsi="Arial" w:cs="Arial"/>
          <w:sz w:val="20"/>
          <w:szCs w:val="20"/>
        </w:rPr>
      </w:pPr>
    </w:p>
    <w:p w14:paraId="23B2B28E" w14:textId="77777777" w:rsidR="0009411E" w:rsidRPr="0000609C" w:rsidRDefault="0009411E" w:rsidP="004425D8">
      <w:pPr>
        <w:pStyle w:val="Body"/>
        <w:numPr>
          <w:ilvl w:val="0"/>
          <w:numId w:val="30"/>
        </w:numPr>
        <w:spacing w:after="60" w:line="240" w:lineRule="atLeast"/>
        <w:ind w:left="714" w:hanging="357"/>
        <w:rPr>
          <w:rFonts w:ascii="Arial" w:hAnsi="Arial"/>
          <w:sz w:val="20"/>
          <w:szCs w:val="20"/>
          <w:lang w:val="en-US"/>
        </w:rPr>
      </w:pPr>
      <w:r w:rsidRPr="0000609C">
        <w:rPr>
          <w:rFonts w:ascii="Arial" w:hAnsi="Arial"/>
          <w:sz w:val="20"/>
          <w:szCs w:val="20"/>
          <w:lang w:val="en-US"/>
        </w:rPr>
        <w:t>Ensure all age managers hold the SLS Age Manager Award and are qualified for water safety. Encourage parents who would like to be on the beach with their children to obtain their age manager award.</w:t>
      </w:r>
    </w:p>
    <w:p w14:paraId="1978AECE" w14:textId="77777777" w:rsidR="0009411E" w:rsidRDefault="0009411E" w:rsidP="00947E24">
      <w:pPr>
        <w:pStyle w:val="Body"/>
        <w:spacing w:after="60" w:line="240" w:lineRule="atLeast"/>
        <w:ind w:left="714" w:hanging="357"/>
        <w:rPr>
          <w:rFonts w:ascii="Arial" w:eastAsia="Arial" w:hAnsi="Arial" w:cs="Arial"/>
          <w:sz w:val="20"/>
          <w:szCs w:val="20"/>
        </w:rPr>
      </w:pPr>
    </w:p>
    <w:p w14:paraId="3F96F4B4" w14:textId="4E9CD7B1" w:rsidR="0009411E" w:rsidRPr="0000609C" w:rsidRDefault="0009411E" w:rsidP="00B97F3C">
      <w:pPr>
        <w:pStyle w:val="Body"/>
        <w:numPr>
          <w:ilvl w:val="0"/>
          <w:numId w:val="30"/>
        </w:numPr>
        <w:spacing w:after="60" w:line="240" w:lineRule="atLeast"/>
        <w:ind w:left="714" w:hanging="357"/>
        <w:rPr>
          <w:rFonts w:ascii="Arial" w:hAnsi="Arial"/>
          <w:sz w:val="20"/>
          <w:szCs w:val="20"/>
          <w:lang w:val="en-US"/>
        </w:rPr>
      </w:pPr>
      <w:r>
        <w:rPr>
          <w:rFonts w:ascii="Arial" w:hAnsi="Arial"/>
          <w:sz w:val="20"/>
          <w:szCs w:val="20"/>
          <w:lang w:val="en-US"/>
        </w:rPr>
        <w:t>Define process for registration for each junior activity member and age mangers. User tracing is important if an infection is identified.  Ensure you have a system to identify members entering the clubhouse such as the club electronic tag system, a sign in process or a QR code. Display signage provided.</w:t>
      </w:r>
      <w:r w:rsidRPr="0009411E">
        <w:rPr>
          <w:rFonts w:ascii="Arial" w:hAnsi="Arial"/>
          <w:sz w:val="20"/>
          <w:szCs w:val="20"/>
          <w:lang w:val="en-US"/>
        </w:rPr>
        <w:t xml:space="preserve"> </w:t>
      </w:r>
    </w:p>
    <w:p w14:paraId="1D367E6D" w14:textId="77777777" w:rsidR="0009411E" w:rsidRDefault="0009411E" w:rsidP="00947E24">
      <w:pPr>
        <w:pStyle w:val="Body"/>
        <w:spacing w:after="60" w:line="240" w:lineRule="atLeast"/>
        <w:ind w:left="714" w:hanging="357"/>
        <w:rPr>
          <w:rFonts w:ascii="Arial" w:eastAsia="Arial" w:hAnsi="Arial" w:cs="Arial"/>
          <w:sz w:val="20"/>
          <w:szCs w:val="20"/>
        </w:rPr>
      </w:pPr>
    </w:p>
    <w:p w14:paraId="41B357E7" w14:textId="55E9129C" w:rsidR="0009411E" w:rsidRPr="00F7264D" w:rsidRDefault="0009411E" w:rsidP="001E6DED">
      <w:pPr>
        <w:pStyle w:val="Body"/>
        <w:numPr>
          <w:ilvl w:val="0"/>
          <w:numId w:val="30"/>
        </w:numPr>
        <w:spacing w:after="60" w:line="240" w:lineRule="atLeast"/>
        <w:ind w:left="714" w:hanging="357"/>
        <w:rPr>
          <w:rFonts w:ascii="Arial" w:hAnsi="Arial"/>
          <w:sz w:val="20"/>
          <w:szCs w:val="20"/>
          <w:lang w:val="fr-FR"/>
        </w:rPr>
      </w:pPr>
      <w:r>
        <w:rPr>
          <w:rFonts w:ascii="Arial" w:hAnsi="Arial"/>
          <w:sz w:val="20"/>
          <w:szCs w:val="20"/>
          <w:lang w:val="fr-FR"/>
        </w:rPr>
        <w:t xml:space="preserve">Define the group management plans. Consider the </w:t>
      </w:r>
      <w:r w:rsidR="009E3967">
        <w:rPr>
          <w:rFonts w:ascii="Arial" w:hAnsi="Arial"/>
          <w:sz w:val="20"/>
          <w:szCs w:val="20"/>
          <w:lang w:val="fr-FR"/>
        </w:rPr>
        <w:t>following :</w:t>
      </w:r>
    </w:p>
    <w:p w14:paraId="184010E3"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Should you decide to reduce numbers, one option for the larger clubs is to </w:t>
      </w:r>
      <w:r w:rsidRPr="00FD72F2">
        <w:rPr>
          <w:rFonts w:ascii="Arial" w:hAnsi="Arial"/>
          <w:sz w:val="20"/>
          <w:szCs w:val="20"/>
          <w:lang w:val="en-US"/>
        </w:rPr>
        <w:t>run the U6 and U7’s age groups</w:t>
      </w:r>
      <w:r>
        <w:rPr>
          <w:rFonts w:ascii="Arial" w:hAnsi="Arial"/>
          <w:sz w:val="20"/>
          <w:szCs w:val="20"/>
          <w:lang w:val="en-US"/>
        </w:rPr>
        <w:t xml:space="preserve"> as a limited group for Nipper siblings only for the season.</w:t>
      </w:r>
    </w:p>
    <w:p w14:paraId="6CD49161"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Consider greater water activities and ensure water safety in place </w:t>
      </w:r>
    </w:p>
    <w:p w14:paraId="31DA29EE"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Keep nippers moving and not gathering together </w:t>
      </w:r>
    </w:p>
    <w:p w14:paraId="19875453"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Mark off areas where age groups will conduct their specific program </w:t>
      </w:r>
    </w:p>
    <w:p w14:paraId="77BAA4DA" w14:textId="7777777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 xml:space="preserve">Consider shorter programs at staggered times </w:t>
      </w:r>
    </w:p>
    <w:p w14:paraId="542D2547" w14:textId="4BFEC4A5" w:rsidR="00947E24" w:rsidRDefault="0009411E" w:rsidP="00E61785">
      <w:pPr>
        <w:pStyle w:val="Body"/>
        <w:numPr>
          <w:ilvl w:val="1"/>
          <w:numId w:val="29"/>
        </w:numPr>
        <w:spacing w:after="60" w:line="240" w:lineRule="atLeast"/>
        <w:ind w:left="1276" w:hanging="284"/>
        <w:rPr>
          <w:rFonts w:asciiTheme="minorHAnsi" w:hAnsiTheme="minorHAnsi" w:cstheme="minorHAnsi"/>
          <w:sz w:val="20"/>
          <w:szCs w:val="20"/>
          <w:lang w:val="en-US"/>
        </w:rPr>
      </w:pPr>
      <w:r w:rsidRPr="00947E24">
        <w:rPr>
          <w:rFonts w:asciiTheme="minorHAnsi" w:hAnsiTheme="minorHAnsi" w:cstheme="minorHAnsi"/>
          <w:sz w:val="20"/>
          <w:szCs w:val="20"/>
          <w:lang w:val="en-US"/>
        </w:rPr>
        <w:t>Break into small groups for more effective delivery</w:t>
      </w:r>
    </w:p>
    <w:p w14:paraId="6B15B967" w14:textId="02F6E147" w:rsidR="0009411E" w:rsidRDefault="0009411E" w:rsidP="00E61785">
      <w:pPr>
        <w:pStyle w:val="Body"/>
        <w:numPr>
          <w:ilvl w:val="1"/>
          <w:numId w:val="29"/>
        </w:numPr>
        <w:spacing w:after="60" w:line="240" w:lineRule="atLeast"/>
        <w:ind w:left="1276" w:hanging="284"/>
        <w:rPr>
          <w:rFonts w:ascii="Arial" w:hAnsi="Arial"/>
          <w:sz w:val="20"/>
          <w:szCs w:val="20"/>
          <w:lang w:val="en-US"/>
        </w:rPr>
      </w:pPr>
      <w:r>
        <w:rPr>
          <w:rFonts w:ascii="Arial" w:hAnsi="Arial"/>
          <w:sz w:val="20"/>
          <w:szCs w:val="20"/>
          <w:lang w:val="en-US"/>
        </w:rPr>
        <w:t>Consider different points of drop off and pick up</w:t>
      </w:r>
    </w:p>
    <w:p w14:paraId="48EC8577" w14:textId="77777777" w:rsidR="0009411E" w:rsidRDefault="0009411E" w:rsidP="0009411E">
      <w:pPr>
        <w:pStyle w:val="Body"/>
        <w:spacing w:after="60" w:line="240" w:lineRule="atLeast"/>
        <w:ind w:left="360"/>
        <w:rPr>
          <w:rFonts w:ascii="Arial" w:hAnsi="Arial"/>
          <w:sz w:val="20"/>
          <w:szCs w:val="20"/>
          <w:lang w:val="en-US"/>
        </w:rPr>
      </w:pPr>
    </w:p>
    <w:p w14:paraId="5E1CBC39" w14:textId="77777777" w:rsidR="0009411E" w:rsidRDefault="0009411E" w:rsidP="0009411E">
      <w:pPr>
        <w:rPr>
          <w:rFonts w:ascii="Arial" w:eastAsia="Arial" w:hAnsi="Arial" w:cs="Arial"/>
          <w:color w:val="000000"/>
          <w:sz w:val="20"/>
          <w:szCs w:val="20"/>
          <w:u w:color="000000"/>
          <w:lang w:eastAsia="en-AU"/>
          <w14:textOutline w14:w="0" w14:cap="flat" w14:cmpd="sng" w14:algn="ctr">
            <w14:noFill/>
            <w14:prstDash w14:val="solid"/>
            <w14:bevel/>
          </w14:textOutline>
        </w:rPr>
      </w:pPr>
      <w:r>
        <w:rPr>
          <w:rFonts w:ascii="Arial" w:eastAsia="Arial" w:hAnsi="Arial" w:cs="Arial"/>
          <w:sz w:val="20"/>
          <w:szCs w:val="20"/>
        </w:rPr>
        <w:br w:type="page"/>
      </w:r>
    </w:p>
    <w:p w14:paraId="57AFBFBB" w14:textId="77777777" w:rsidR="009043F5" w:rsidRDefault="009043F5" w:rsidP="0009411E">
      <w:pPr>
        <w:pStyle w:val="Body"/>
        <w:spacing w:after="60" w:line="240" w:lineRule="atLeast"/>
        <w:rPr>
          <w:rFonts w:ascii="Arial" w:hAnsi="Arial"/>
          <w:b/>
          <w:bCs/>
          <w:sz w:val="20"/>
          <w:szCs w:val="20"/>
          <w:lang w:val="en-US"/>
        </w:rPr>
      </w:pPr>
    </w:p>
    <w:p w14:paraId="62085531" w14:textId="0AF798DB" w:rsidR="0009411E" w:rsidRDefault="0009411E" w:rsidP="0009411E">
      <w:pPr>
        <w:pStyle w:val="Body"/>
        <w:spacing w:after="60" w:line="240" w:lineRule="atLeast"/>
        <w:rPr>
          <w:rFonts w:ascii="Arial" w:eastAsia="Arial" w:hAnsi="Arial" w:cs="Arial"/>
          <w:b/>
          <w:bCs/>
          <w:sz w:val="20"/>
          <w:szCs w:val="20"/>
        </w:rPr>
      </w:pPr>
      <w:r>
        <w:rPr>
          <w:rFonts w:ascii="Arial" w:hAnsi="Arial"/>
          <w:b/>
          <w:bCs/>
          <w:sz w:val="20"/>
          <w:szCs w:val="20"/>
          <w:lang w:val="en-US"/>
        </w:rPr>
        <w:t>On-Day Activity</w:t>
      </w:r>
    </w:p>
    <w:p w14:paraId="74B91376" w14:textId="77777777" w:rsidR="0009411E" w:rsidRDefault="0009411E" w:rsidP="00EB5D52">
      <w:pPr>
        <w:pStyle w:val="Body"/>
        <w:numPr>
          <w:ilvl w:val="0"/>
          <w:numId w:val="31"/>
        </w:numPr>
        <w:spacing w:after="60" w:line="240" w:lineRule="atLeast"/>
        <w:ind w:left="714" w:hanging="357"/>
        <w:rPr>
          <w:rFonts w:ascii="Arial" w:hAnsi="Arial"/>
          <w:sz w:val="20"/>
          <w:szCs w:val="20"/>
          <w:lang w:val="en-US"/>
        </w:rPr>
      </w:pPr>
      <w:r>
        <w:rPr>
          <w:rFonts w:ascii="Arial" w:hAnsi="Arial"/>
          <w:sz w:val="20"/>
          <w:szCs w:val="20"/>
          <w:lang w:val="en-US"/>
        </w:rPr>
        <w:t xml:space="preserve">Undertake a pre-activity safety briefing to communicate to age managers plan details </w:t>
      </w:r>
    </w:p>
    <w:p w14:paraId="7B2C8DD3" w14:textId="77777777" w:rsidR="0009411E" w:rsidRDefault="0009411E" w:rsidP="00E61785">
      <w:pPr>
        <w:pStyle w:val="ListParagraph"/>
        <w:numPr>
          <w:ilvl w:val="2"/>
          <w:numId w:val="34"/>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Ask others how they are feeling and if not feeling well </w:t>
      </w:r>
      <w:r>
        <w:rPr>
          <w:rFonts w:ascii="Arial" w:hAnsi="Arial"/>
          <w:sz w:val="20"/>
        </w:rPr>
        <w:t>then</w:t>
      </w:r>
      <w:r>
        <w:rPr>
          <w:rFonts w:ascii="Arial" w:hAnsi="Arial"/>
          <w:sz w:val="20"/>
          <w:lang w:val="en-US"/>
        </w:rPr>
        <w:t xml:space="preserve"> not participant </w:t>
      </w:r>
    </w:p>
    <w:p w14:paraId="7749D082" w14:textId="77777777" w:rsidR="0009411E" w:rsidRDefault="0009411E" w:rsidP="00E61785">
      <w:pPr>
        <w:pStyle w:val="ListParagraph"/>
        <w:numPr>
          <w:ilvl w:val="2"/>
          <w:numId w:val="34"/>
        </w:numPr>
        <w:pBdr>
          <w:top w:val="nil"/>
          <w:left w:val="nil"/>
          <w:bottom w:val="nil"/>
          <w:right w:val="nil"/>
          <w:between w:val="nil"/>
          <w:bar w:val="nil"/>
        </w:pBdr>
        <w:spacing w:before="120" w:after="60" w:line="210" w:lineRule="atLeast"/>
        <w:ind w:left="1276" w:hanging="284"/>
        <w:contextualSpacing w:val="0"/>
        <w:rPr>
          <w:rFonts w:ascii="Arial" w:hAnsi="Arial"/>
          <w:sz w:val="20"/>
        </w:rPr>
      </w:pPr>
      <w:r>
        <w:rPr>
          <w:rFonts w:ascii="Arial" w:hAnsi="Arial"/>
          <w:sz w:val="20"/>
          <w:lang w:val="en-US"/>
        </w:rPr>
        <w:t xml:space="preserve">Ensure </w:t>
      </w:r>
      <w:r>
        <w:rPr>
          <w:rFonts w:ascii="Arial" w:hAnsi="Arial"/>
          <w:sz w:val="20"/>
        </w:rPr>
        <w:t>everyone has</w:t>
      </w:r>
      <w:r>
        <w:rPr>
          <w:rFonts w:ascii="Arial" w:hAnsi="Arial"/>
          <w:sz w:val="20"/>
          <w:lang w:val="en-US"/>
        </w:rPr>
        <w:t xml:space="preserve"> signed in </w:t>
      </w:r>
    </w:p>
    <w:p w14:paraId="65D10AFA" w14:textId="268F017D" w:rsidR="0009411E" w:rsidRDefault="0009411E" w:rsidP="00B97F3C">
      <w:pPr>
        <w:pStyle w:val="ListParagraph"/>
        <w:numPr>
          <w:ilvl w:val="2"/>
          <w:numId w:val="34"/>
        </w:numPr>
        <w:pBdr>
          <w:top w:val="nil"/>
          <w:left w:val="nil"/>
          <w:bottom w:val="nil"/>
          <w:right w:val="nil"/>
          <w:between w:val="nil"/>
          <w:bar w:val="nil"/>
        </w:pBdr>
        <w:spacing w:before="120"/>
        <w:ind w:left="1276" w:hanging="284"/>
        <w:contextualSpacing w:val="0"/>
        <w:rPr>
          <w:rFonts w:ascii="Arial" w:hAnsi="Arial"/>
          <w:sz w:val="20"/>
        </w:rPr>
      </w:pPr>
      <w:r>
        <w:rPr>
          <w:rFonts w:ascii="Arial" w:hAnsi="Arial"/>
          <w:sz w:val="20"/>
          <w:lang w:val="en-US"/>
        </w:rPr>
        <w:t xml:space="preserve">Ensure </w:t>
      </w:r>
      <w:r>
        <w:rPr>
          <w:rFonts w:ascii="Arial" w:hAnsi="Arial"/>
          <w:sz w:val="20"/>
        </w:rPr>
        <w:t xml:space="preserve">everyone has </w:t>
      </w:r>
      <w:r>
        <w:rPr>
          <w:rFonts w:ascii="Arial" w:hAnsi="Arial"/>
          <w:sz w:val="20"/>
          <w:lang w:val="en-US"/>
        </w:rPr>
        <w:t>hand san</w:t>
      </w:r>
      <w:r>
        <w:rPr>
          <w:rFonts w:ascii="Arial" w:hAnsi="Arial"/>
          <w:sz w:val="20"/>
        </w:rPr>
        <w:t>itised</w:t>
      </w:r>
    </w:p>
    <w:p w14:paraId="01AB023A" w14:textId="4FD39FE0" w:rsidR="003F524B" w:rsidRPr="00DD5DBE" w:rsidRDefault="003F524B" w:rsidP="003F524B">
      <w:pPr>
        <w:spacing w:before="336" w:after="336"/>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F</w:t>
      </w:r>
      <w:r w:rsidRPr="00DD5DBE">
        <w:rPr>
          <w:rFonts w:ascii="Arial" w:eastAsia="Times New Roman" w:hAnsi="Arial" w:cs="Arial"/>
          <w:color w:val="auto"/>
          <w:sz w:val="20"/>
          <w:szCs w:val="24"/>
          <w:lang w:eastAsia="en-AU"/>
        </w:rPr>
        <w:t>ollowing</w:t>
      </w:r>
      <w:r>
        <w:rPr>
          <w:rFonts w:ascii="Arial" w:eastAsia="Times New Roman" w:hAnsi="Arial" w:cs="Arial"/>
          <w:color w:val="auto"/>
          <w:sz w:val="20"/>
          <w:szCs w:val="24"/>
          <w:lang w:eastAsia="en-AU"/>
        </w:rPr>
        <w:t xml:space="preserve"> the government</w:t>
      </w:r>
      <w:r w:rsidRPr="00DD5DBE">
        <w:rPr>
          <w:rFonts w:ascii="Arial" w:eastAsia="Times New Roman" w:hAnsi="Arial" w:cs="Arial"/>
          <w:color w:val="auto"/>
          <w:sz w:val="20"/>
          <w:szCs w:val="24"/>
          <w:lang w:eastAsia="en-AU"/>
        </w:rPr>
        <w:t xml:space="preserve"> requirements</w:t>
      </w:r>
      <w:r>
        <w:rPr>
          <w:rFonts w:ascii="Arial" w:eastAsia="Times New Roman" w:hAnsi="Arial" w:cs="Arial"/>
          <w:color w:val="auto"/>
          <w:sz w:val="20"/>
          <w:szCs w:val="24"/>
          <w:lang w:eastAsia="en-AU"/>
        </w:rPr>
        <w:t xml:space="preserve"> (as of 1</w:t>
      </w:r>
      <w:r w:rsidRPr="003F524B">
        <w:rPr>
          <w:rFonts w:ascii="Arial" w:eastAsia="Times New Roman" w:hAnsi="Arial" w:cs="Arial"/>
          <w:color w:val="auto"/>
          <w:sz w:val="20"/>
          <w:szCs w:val="24"/>
          <w:vertAlign w:val="superscript"/>
          <w:lang w:eastAsia="en-AU"/>
        </w:rPr>
        <w:t>st</w:t>
      </w:r>
      <w:r>
        <w:rPr>
          <w:rFonts w:ascii="Arial" w:eastAsia="Times New Roman" w:hAnsi="Arial" w:cs="Arial"/>
          <w:color w:val="auto"/>
          <w:sz w:val="20"/>
          <w:szCs w:val="24"/>
          <w:lang w:eastAsia="en-AU"/>
        </w:rPr>
        <w:t xml:space="preserve"> July)</w:t>
      </w:r>
      <w:r w:rsidRPr="00DD5DBE">
        <w:rPr>
          <w:rFonts w:ascii="Arial" w:eastAsia="Times New Roman" w:hAnsi="Arial" w:cs="Arial"/>
          <w:color w:val="auto"/>
          <w:sz w:val="20"/>
          <w:szCs w:val="24"/>
          <w:lang w:eastAsia="en-AU"/>
        </w:rPr>
        <w:t xml:space="preserve"> for a community sporting activity (indoors or outdoors) that involves a gathering of more than 20 participants</w:t>
      </w:r>
      <w:r w:rsidR="00227E59">
        <w:rPr>
          <w:rFonts w:ascii="Arial" w:eastAsia="Times New Roman" w:hAnsi="Arial" w:cs="Arial"/>
          <w:color w:val="auto"/>
          <w:sz w:val="20"/>
          <w:szCs w:val="24"/>
          <w:lang w:eastAsia="en-AU"/>
        </w:rPr>
        <w:t xml:space="preserve"> </w:t>
      </w:r>
      <w:hyperlink r:id="rId16" w:history="1">
        <w:r w:rsidR="00227E59">
          <w:rPr>
            <w:rStyle w:val="Hyperlink"/>
          </w:rPr>
          <w:t>https://sport.nsw.gov.au/novel-coronavirus-covid-19</w:t>
        </w:r>
      </w:hyperlink>
      <w:r w:rsidR="00227E59">
        <w:t xml:space="preserve"> :</w:t>
      </w:r>
    </w:p>
    <w:p w14:paraId="188114CF" w14:textId="77777777" w:rsidR="003F524B" w:rsidRPr="00DD5DBE" w:rsidRDefault="003F524B" w:rsidP="00EB5D52">
      <w:pPr>
        <w:pStyle w:val="ListParagraph"/>
        <w:numPr>
          <w:ilvl w:val="0"/>
          <w:numId w:val="38"/>
        </w:numPr>
        <w:ind w:left="714" w:hanging="357"/>
        <w:rPr>
          <w:rFonts w:ascii="Arial" w:hAnsi="Arial" w:cs="Arial"/>
          <w:sz w:val="20"/>
          <w:szCs w:val="24"/>
          <w:lang w:eastAsia="en-AU"/>
        </w:rPr>
      </w:pPr>
      <w:r w:rsidRPr="00DD5DBE">
        <w:rPr>
          <w:rFonts w:ascii="Arial" w:hAnsi="Arial" w:cs="Arial"/>
          <w:sz w:val="20"/>
          <w:szCs w:val="24"/>
          <w:lang w:eastAsia="en-AU"/>
        </w:rPr>
        <w:t>The gathering must not exceed a total of 500 participants, which includes:</w:t>
      </w:r>
    </w:p>
    <w:p w14:paraId="2B080359" w14:textId="683041ED" w:rsidR="003F524B" w:rsidRPr="00DD5DBE" w:rsidRDefault="003F524B" w:rsidP="00E61785">
      <w:pPr>
        <w:numPr>
          <w:ilvl w:val="1"/>
          <w:numId w:val="41"/>
        </w:numPr>
        <w:suppressAutoHyphens w:val="0"/>
        <w:adjustRightInd/>
        <w:snapToGrid/>
        <w:ind w:left="1276" w:right="335"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 xml:space="preserve">a </w:t>
      </w:r>
      <w:r w:rsidRPr="00DD5DBE">
        <w:rPr>
          <w:rFonts w:ascii="Arial" w:eastAsia="Times New Roman" w:hAnsi="Arial" w:cs="Arial"/>
          <w:b/>
          <w:bCs/>
          <w:color w:val="auto"/>
          <w:sz w:val="20"/>
          <w:szCs w:val="24"/>
          <w:u w:val="single"/>
          <w:lang w:eastAsia="en-AU"/>
        </w:rPr>
        <w:t>person</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engaged in the sporting activity, and</w:t>
      </w:r>
    </w:p>
    <w:p w14:paraId="6D753603" w14:textId="6499E996" w:rsidR="003F524B" w:rsidRPr="00DD5DBE" w:rsidRDefault="003F524B" w:rsidP="00E61785">
      <w:pPr>
        <w:numPr>
          <w:ilvl w:val="1"/>
          <w:numId w:val="41"/>
        </w:numPr>
        <w:suppressAutoHyphens w:val="0"/>
        <w:adjustRightInd/>
        <w:snapToGrid/>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an</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official</w:t>
      </w:r>
      <w:r>
        <w:rPr>
          <w:rFonts w:ascii="Arial" w:eastAsia="Times New Roman" w:hAnsi="Arial" w:cs="Arial"/>
          <w:b/>
          <w:bCs/>
          <w:color w:val="auto"/>
          <w:sz w:val="20"/>
          <w:szCs w:val="24"/>
          <w:u w:val="single"/>
          <w:lang w:eastAsia="en-AU"/>
        </w:rPr>
        <w:t xml:space="preserve"> </w:t>
      </w:r>
      <w:r w:rsidRPr="00DD5DBE">
        <w:rPr>
          <w:rFonts w:ascii="Arial" w:eastAsia="Times New Roman" w:hAnsi="Arial" w:cs="Arial"/>
          <w:color w:val="auto"/>
          <w:sz w:val="20"/>
          <w:szCs w:val="24"/>
          <w:lang w:eastAsia="en-AU"/>
        </w:rPr>
        <w:t>(including a volunteer) involved in the conduct or organisation of the sporting activity, and</w:t>
      </w:r>
    </w:p>
    <w:p w14:paraId="44A5F246" w14:textId="40FD89B6" w:rsidR="003F524B" w:rsidRDefault="003F524B" w:rsidP="00E61785">
      <w:pPr>
        <w:numPr>
          <w:ilvl w:val="1"/>
          <w:numId w:val="41"/>
        </w:numPr>
        <w:suppressAutoHyphens w:val="0"/>
        <w:adjustRightInd/>
        <w:snapToGrid/>
        <w:ind w:left="1276" w:right="335" w:hanging="284"/>
        <w:rPr>
          <w:rFonts w:ascii="Arial" w:eastAsia="Times New Roman" w:hAnsi="Arial" w:cs="Arial"/>
          <w:color w:val="auto"/>
          <w:sz w:val="20"/>
          <w:szCs w:val="24"/>
          <w:lang w:eastAsia="en-AU"/>
        </w:rPr>
      </w:pPr>
      <w:r w:rsidRPr="00DD5DBE">
        <w:rPr>
          <w:rFonts w:ascii="Arial" w:eastAsia="Times New Roman" w:hAnsi="Arial" w:cs="Arial"/>
          <w:color w:val="auto"/>
          <w:sz w:val="20"/>
          <w:szCs w:val="24"/>
          <w:lang w:eastAsia="en-AU"/>
        </w:rPr>
        <w:t>a</w:t>
      </w:r>
      <w:r>
        <w:rPr>
          <w:rFonts w:ascii="Arial" w:eastAsia="Times New Roman" w:hAnsi="Arial" w:cs="Arial"/>
          <w:color w:val="auto"/>
          <w:sz w:val="20"/>
          <w:szCs w:val="24"/>
          <w:lang w:eastAsia="en-AU"/>
        </w:rPr>
        <w:t xml:space="preserve"> </w:t>
      </w:r>
      <w:r w:rsidRPr="00DD5DBE">
        <w:rPr>
          <w:rFonts w:ascii="Arial" w:eastAsia="Times New Roman" w:hAnsi="Arial" w:cs="Arial"/>
          <w:b/>
          <w:bCs/>
          <w:color w:val="auto"/>
          <w:sz w:val="20"/>
          <w:szCs w:val="24"/>
          <w:u w:val="single"/>
          <w:lang w:eastAsia="en-AU"/>
        </w:rPr>
        <w:t>spectator</w:t>
      </w:r>
      <w:r>
        <w:rPr>
          <w:rFonts w:ascii="Arial" w:eastAsia="Times New Roman" w:hAnsi="Arial" w:cs="Arial"/>
          <w:color w:val="auto"/>
          <w:sz w:val="20"/>
          <w:szCs w:val="24"/>
          <w:lang w:eastAsia="en-AU"/>
        </w:rPr>
        <w:t xml:space="preserve"> </w:t>
      </w:r>
      <w:r w:rsidRPr="00DD5DBE">
        <w:rPr>
          <w:rFonts w:ascii="Arial" w:eastAsia="Times New Roman" w:hAnsi="Arial" w:cs="Arial"/>
          <w:color w:val="auto"/>
          <w:sz w:val="20"/>
          <w:szCs w:val="24"/>
          <w:lang w:eastAsia="en-AU"/>
        </w:rPr>
        <w:t>of the sporting activity.</w:t>
      </w:r>
    </w:p>
    <w:p w14:paraId="5998D299" w14:textId="77777777" w:rsidR="00E61785" w:rsidRPr="00DD5DBE" w:rsidRDefault="00E61785" w:rsidP="00B97F3C">
      <w:pPr>
        <w:suppressAutoHyphens w:val="0"/>
        <w:adjustRightInd/>
        <w:snapToGrid/>
        <w:spacing w:before="0" w:after="0" w:line="240" w:lineRule="auto"/>
        <w:ind w:left="1276" w:right="335"/>
        <w:rPr>
          <w:rFonts w:ascii="Arial" w:eastAsia="Times New Roman" w:hAnsi="Arial" w:cs="Arial"/>
          <w:color w:val="auto"/>
          <w:sz w:val="20"/>
          <w:szCs w:val="24"/>
          <w:lang w:eastAsia="en-AU"/>
        </w:rPr>
      </w:pPr>
    </w:p>
    <w:p w14:paraId="1F9F0D7C" w14:textId="17F8F004" w:rsidR="0009411E" w:rsidRDefault="0009411E" w:rsidP="00D20C46">
      <w:pPr>
        <w:pStyle w:val="Body"/>
        <w:numPr>
          <w:ilvl w:val="0"/>
          <w:numId w:val="32"/>
        </w:numPr>
        <w:spacing w:after="60" w:line="240" w:lineRule="atLeast"/>
        <w:ind w:left="714" w:hanging="357"/>
        <w:rPr>
          <w:rFonts w:ascii="Arial" w:hAnsi="Arial"/>
          <w:sz w:val="20"/>
          <w:szCs w:val="20"/>
          <w:lang w:val="en-US"/>
        </w:rPr>
      </w:pPr>
      <w:r>
        <w:rPr>
          <w:rFonts w:ascii="Arial" w:hAnsi="Arial"/>
          <w:sz w:val="20"/>
          <w:szCs w:val="20"/>
          <w:lang w:val="en-US"/>
        </w:rPr>
        <w:t xml:space="preserve">Promote and monitor social distancing of parents, spectators and age managers of 1.5m. </w:t>
      </w:r>
      <w:r w:rsidR="00551E3F">
        <w:rPr>
          <w:rFonts w:ascii="Arial" w:hAnsi="Arial"/>
          <w:sz w:val="20"/>
          <w:szCs w:val="20"/>
          <w:lang w:val="en-US"/>
        </w:rPr>
        <w:t xml:space="preserve"> </w:t>
      </w:r>
      <w:r>
        <w:rPr>
          <w:rFonts w:ascii="Arial" w:hAnsi="Arial"/>
          <w:sz w:val="20"/>
          <w:szCs w:val="20"/>
          <w:lang w:val="en-US"/>
        </w:rPr>
        <w:t>Encourage only one parent to attend and not to gather in groups.</w:t>
      </w:r>
    </w:p>
    <w:p w14:paraId="441C7702" w14:textId="77777777" w:rsidR="009043F5" w:rsidRDefault="009043F5" w:rsidP="009043F5">
      <w:pPr>
        <w:pStyle w:val="Body"/>
        <w:spacing w:after="60" w:line="240" w:lineRule="atLeast"/>
        <w:ind w:left="357"/>
        <w:rPr>
          <w:rFonts w:ascii="Arial" w:hAnsi="Arial"/>
          <w:sz w:val="20"/>
          <w:szCs w:val="20"/>
          <w:lang w:val="en-US"/>
        </w:rPr>
      </w:pPr>
    </w:p>
    <w:p w14:paraId="094C73F3" w14:textId="77777777" w:rsidR="00B97F3C" w:rsidRPr="00422A1B" w:rsidRDefault="00B97F3C" w:rsidP="00B97F3C">
      <w:pPr>
        <w:pStyle w:val="ListParagraph"/>
        <w:numPr>
          <w:ilvl w:val="0"/>
          <w:numId w:val="38"/>
        </w:numPr>
        <w:spacing w:before="240" w:after="120"/>
        <w:ind w:left="714" w:hanging="357"/>
        <w:rPr>
          <w:rFonts w:ascii="Arial" w:hAnsi="Arial" w:cs="Arial"/>
          <w:sz w:val="20"/>
          <w:szCs w:val="24"/>
          <w:lang w:eastAsia="en-AU"/>
        </w:rPr>
      </w:pPr>
      <w:r w:rsidRPr="00422A1B">
        <w:rPr>
          <w:rFonts w:ascii="Arial" w:hAnsi="Arial" w:cs="Arial"/>
          <w:sz w:val="20"/>
          <w:szCs w:val="24"/>
          <w:lang w:eastAsia="en-AU"/>
        </w:rPr>
        <w:t>Community sporting activity organisers may need to consider measures that may need to be implemented to adhere to the Public Health Order requirements. Some suggestions include:</w:t>
      </w:r>
    </w:p>
    <w:p w14:paraId="5508F371" w14:textId="29B3F9CA" w:rsidR="00B97F3C" w:rsidRPr="00422A1B" w:rsidRDefault="00B97F3C" w:rsidP="0089191C">
      <w:pPr>
        <w:numPr>
          <w:ilvl w:val="0"/>
          <w:numId w:val="42"/>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Limiting the number </w:t>
      </w:r>
      <w:r w:rsidR="00551E3F">
        <w:rPr>
          <w:rFonts w:ascii="Arial" w:eastAsia="Times New Roman" w:hAnsi="Arial" w:cs="Arial"/>
          <w:color w:val="auto"/>
          <w:sz w:val="20"/>
          <w:szCs w:val="24"/>
          <w:lang w:eastAsia="en-AU"/>
        </w:rPr>
        <w:t>of areas</w:t>
      </w:r>
      <w:r w:rsidRPr="00422A1B">
        <w:rPr>
          <w:rFonts w:ascii="Arial" w:eastAsia="Times New Roman" w:hAnsi="Arial" w:cs="Arial"/>
          <w:color w:val="auto"/>
          <w:sz w:val="20"/>
          <w:szCs w:val="24"/>
          <w:lang w:eastAsia="en-AU"/>
        </w:rPr>
        <w:t xml:space="preserve"> operating </w:t>
      </w:r>
      <w:r w:rsidR="00551E3F">
        <w:rPr>
          <w:rFonts w:ascii="Arial" w:eastAsia="Times New Roman" w:hAnsi="Arial" w:cs="Arial"/>
          <w:color w:val="auto"/>
          <w:sz w:val="20"/>
          <w:szCs w:val="24"/>
          <w:lang w:eastAsia="en-AU"/>
        </w:rPr>
        <w:t xml:space="preserve">on the beach </w:t>
      </w:r>
      <w:r w:rsidRPr="00422A1B">
        <w:rPr>
          <w:rFonts w:ascii="Arial" w:eastAsia="Times New Roman" w:hAnsi="Arial" w:cs="Arial"/>
          <w:color w:val="auto"/>
          <w:sz w:val="20"/>
          <w:szCs w:val="24"/>
          <w:lang w:eastAsia="en-AU"/>
        </w:rPr>
        <w:t xml:space="preserve">or </w:t>
      </w:r>
      <w:r w:rsidR="00551E3F">
        <w:rPr>
          <w:rFonts w:ascii="Arial" w:eastAsia="Times New Roman" w:hAnsi="Arial" w:cs="Arial"/>
          <w:color w:val="auto"/>
          <w:sz w:val="20"/>
          <w:szCs w:val="24"/>
          <w:lang w:eastAsia="en-AU"/>
        </w:rPr>
        <w:t>the club house</w:t>
      </w:r>
      <w:r w:rsidRPr="00422A1B">
        <w:rPr>
          <w:rFonts w:ascii="Arial" w:eastAsia="Times New Roman" w:hAnsi="Arial" w:cs="Arial"/>
          <w:color w:val="auto"/>
          <w:sz w:val="20"/>
          <w:szCs w:val="24"/>
          <w:lang w:eastAsia="en-AU"/>
        </w:rPr>
        <w:t>.</w:t>
      </w:r>
    </w:p>
    <w:p w14:paraId="53700F6E" w14:textId="53834A63" w:rsidR="00B97F3C" w:rsidRPr="00422A1B" w:rsidRDefault="00B97F3C" w:rsidP="0089191C">
      <w:pPr>
        <w:numPr>
          <w:ilvl w:val="0"/>
          <w:numId w:val="42"/>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Allowing additional time between </w:t>
      </w:r>
      <w:r w:rsidR="00551E3F">
        <w:rPr>
          <w:rFonts w:ascii="Arial" w:eastAsia="Times New Roman" w:hAnsi="Arial" w:cs="Arial"/>
          <w:color w:val="auto"/>
          <w:sz w:val="20"/>
          <w:szCs w:val="24"/>
          <w:lang w:eastAsia="en-AU"/>
        </w:rPr>
        <w:t xml:space="preserve">age groups and/or activities </w:t>
      </w:r>
      <w:r w:rsidRPr="00422A1B">
        <w:rPr>
          <w:rFonts w:ascii="Arial" w:eastAsia="Times New Roman" w:hAnsi="Arial" w:cs="Arial"/>
          <w:color w:val="auto"/>
          <w:sz w:val="20"/>
          <w:szCs w:val="24"/>
          <w:lang w:eastAsia="en-AU"/>
        </w:rPr>
        <w:t>to ensure there are no more than 500 people onsite at any one time.</w:t>
      </w:r>
    </w:p>
    <w:p w14:paraId="0D0CD444" w14:textId="6794EAD9" w:rsidR="00B97F3C" w:rsidRPr="00422A1B" w:rsidRDefault="00B97F3C" w:rsidP="0089191C">
      <w:pPr>
        <w:numPr>
          <w:ilvl w:val="0"/>
          <w:numId w:val="42"/>
        </w:numPr>
        <w:suppressAutoHyphens w:val="0"/>
        <w:adjustRightInd/>
        <w:snapToGrid/>
        <w:ind w:left="1276" w:hanging="284"/>
        <w:rPr>
          <w:rFonts w:ascii="Arial" w:eastAsia="Times New Roman" w:hAnsi="Arial" w:cs="Arial"/>
          <w:color w:val="auto"/>
          <w:sz w:val="20"/>
          <w:szCs w:val="24"/>
          <w:lang w:eastAsia="en-AU"/>
        </w:rPr>
      </w:pPr>
      <w:r w:rsidRPr="00422A1B">
        <w:rPr>
          <w:rFonts w:ascii="Arial" w:eastAsia="Times New Roman" w:hAnsi="Arial" w:cs="Arial"/>
          <w:color w:val="auto"/>
          <w:sz w:val="20"/>
          <w:szCs w:val="24"/>
          <w:lang w:eastAsia="en-AU"/>
        </w:rPr>
        <w:t xml:space="preserve">Encourage participants not to spend additional time </w:t>
      </w:r>
      <w:r w:rsidR="00551E3F">
        <w:rPr>
          <w:rFonts w:ascii="Arial" w:eastAsia="Times New Roman" w:hAnsi="Arial" w:cs="Arial"/>
          <w:color w:val="auto"/>
          <w:sz w:val="20"/>
          <w:szCs w:val="24"/>
          <w:lang w:eastAsia="en-AU"/>
        </w:rPr>
        <w:t>in the area.</w:t>
      </w:r>
      <w:r w:rsidRPr="00422A1B">
        <w:rPr>
          <w:rFonts w:ascii="Arial" w:eastAsia="Times New Roman" w:hAnsi="Arial" w:cs="Arial"/>
          <w:color w:val="auto"/>
          <w:sz w:val="20"/>
          <w:szCs w:val="24"/>
          <w:lang w:eastAsia="en-AU"/>
        </w:rPr>
        <w:t xml:space="preserve"> - ‘Turn Up, Participate, Leave’</w:t>
      </w:r>
    </w:p>
    <w:p w14:paraId="4037FE5C" w14:textId="17B92C64" w:rsidR="00B97F3C" w:rsidRDefault="00C06B77" w:rsidP="0089191C">
      <w:pPr>
        <w:numPr>
          <w:ilvl w:val="0"/>
          <w:numId w:val="42"/>
        </w:numPr>
        <w:suppressAutoHyphens w:val="0"/>
        <w:adjustRightInd/>
        <w:snapToGrid/>
        <w:ind w:left="1276" w:hanging="284"/>
        <w:rPr>
          <w:rFonts w:ascii="Arial" w:eastAsia="Times New Roman" w:hAnsi="Arial" w:cs="Arial"/>
          <w:color w:val="auto"/>
          <w:sz w:val="20"/>
          <w:szCs w:val="24"/>
          <w:lang w:eastAsia="en-AU"/>
        </w:rPr>
      </w:pPr>
      <w:r>
        <w:rPr>
          <w:rFonts w:ascii="Arial" w:eastAsia="Times New Roman" w:hAnsi="Arial" w:cs="Arial"/>
          <w:color w:val="auto"/>
          <w:sz w:val="20"/>
          <w:szCs w:val="24"/>
          <w:lang w:eastAsia="en-AU"/>
        </w:rPr>
        <w:t>E</w:t>
      </w:r>
      <w:r w:rsidR="00B97F3C" w:rsidRPr="00422A1B">
        <w:rPr>
          <w:rFonts w:ascii="Arial" w:eastAsia="Times New Roman" w:hAnsi="Arial" w:cs="Arial"/>
          <w:color w:val="auto"/>
          <w:sz w:val="20"/>
          <w:szCs w:val="24"/>
          <w:lang w:eastAsia="en-AU"/>
        </w:rPr>
        <w:t xml:space="preserve">ncourage only one parent/carer to accompany their child to the </w:t>
      </w:r>
      <w:r>
        <w:rPr>
          <w:rFonts w:ascii="Arial" w:eastAsia="Times New Roman" w:hAnsi="Arial" w:cs="Arial"/>
          <w:color w:val="auto"/>
          <w:sz w:val="20"/>
          <w:szCs w:val="24"/>
          <w:lang w:eastAsia="en-AU"/>
        </w:rPr>
        <w:t>beach</w:t>
      </w:r>
      <w:r w:rsidR="00B97F3C" w:rsidRPr="00422A1B">
        <w:rPr>
          <w:rFonts w:ascii="Arial" w:eastAsia="Times New Roman" w:hAnsi="Arial" w:cs="Arial"/>
          <w:color w:val="auto"/>
          <w:sz w:val="20"/>
          <w:szCs w:val="24"/>
          <w:lang w:eastAsia="en-AU"/>
        </w:rPr>
        <w:t xml:space="preserve"> for the purpose of supervision.</w:t>
      </w:r>
    </w:p>
    <w:p w14:paraId="33D520C5" w14:textId="61D314FA" w:rsidR="0009411E"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Ensure age managers</w:t>
      </w:r>
      <w:r w:rsidR="00C06B77">
        <w:rPr>
          <w:rFonts w:ascii="Arial" w:hAnsi="Arial"/>
          <w:sz w:val="20"/>
          <w:szCs w:val="20"/>
          <w:lang w:val="en-US"/>
        </w:rPr>
        <w:t>,</w:t>
      </w:r>
      <w:r w:rsidRPr="00D02B9D">
        <w:rPr>
          <w:rFonts w:ascii="Arial" w:hAnsi="Arial"/>
          <w:sz w:val="20"/>
          <w:szCs w:val="20"/>
          <w:lang w:val="en-US"/>
        </w:rPr>
        <w:t xml:space="preserve"> adults assisting on the beach </w:t>
      </w:r>
      <w:r w:rsidR="00C06B77">
        <w:rPr>
          <w:rFonts w:ascii="Arial" w:hAnsi="Arial"/>
          <w:sz w:val="20"/>
          <w:szCs w:val="20"/>
          <w:lang w:val="en-US"/>
        </w:rPr>
        <w:t xml:space="preserve">and water safety personnel </w:t>
      </w:r>
      <w:r w:rsidRPr="00D02B9D">
        <w:rPr>
          <w:rFonts w:ascii="Arial" w:hAnsi="Arial"/>
          <w:sz w:val="20"/>
          <w:szCs w:val="20"/>
          <w:lang w:val="en-US"/>
        </w:rPr>
        <w:t>are suitably identifiable through a vest</w:t>
      </w:r>
      <w:r w:rsidR="00C06B77">
        <w:rPr>
          <w:rFonts w:ascii="Arial" w:hAnsi="Arial"/>
          <w:sz w:val="20"/>
          <w:szCs w:val="20"/>
          <w:lang w:val="en-US"/>
        </w:rPr>
        <w:t xml:space="preserve">, </w:t>
      </w:r>
      <w:r w:rsidRPr="00D02B9D">
        <w:rPr>
          <w:rFonts w:ascii="Arial" w:hAnsi="Arial"/>
          <w:sz w:val="20"/>
          <w:szCs w:val="20"/>
          <w:lang w:val="en-US"/>
        </w:rPr>
        <w:t>club shirt</w:t>
      </w:r>
      <w:r w:rsidR="00C06B77">
        <w:rPr>
          <w:rFonts w:ascii="Arial" w:hAnsi="Arial"/>
          <w:sz w:val="20"/>
          <w:szCs w:val="20"/>
          <w:lang w:val="en-US"/>
        </w:rPr>
        <w:t>, hat or rash vest.</w:t>
      </w:r>
    </w:p>
    <w:p w14:paraId="79D8B40D" w14:textId="77777777" w:rsidR="00F9532C" w:rsidRDefault="00F9532C" w:rsidP="00F9532C">
      <w:pPr>
        <w:pStyle w:val="Body"/>
        <w:spacing w:after="60" w:line="240" w:lineRule="atLeast"/>
        <w:ind w:left="357"/>
        <w:rPr>
          <w:rFonts w:ascii="Arial" w:hAnsi="Arial"/>
          <w:sz w:val="20"/>
          <w:szCs w:val="20"/>
          <w:lang w:val="en-US"/>
        </w:rPr>
      </w:pPr>
    </w:p>
    <w:p w14:paraId="1256ED6D" w14:textId="098052E2" w:rsidR="0009411E"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 xml:space="preserve">Provide hand sanitation on beach entry and exit and encourage personal hygiene </w:t>
      </w:r>
    </w:p>
    <w:p w14:paraId="1AF85AD5" w14:textId="77777777" w:rsidR="00F9532C" w:rsidRDefault="00F9532C" w:rsidP="009043F5">
      <w:pPr>
        <w:pStyle w:val="Body"/>
        <w:spacing w:after="60" w:line="240" w:lineRule="atLeast"/>
        <w:ind w:left="357"/>
        <w:rPr>
          <w:rFonts w:ascii="Arial" w:hAnsi="Arial"/>
          <w:sz w:val="20"/>
          <w:szCs w:val="20"/>
          <w:lang w:val="en-US"/>
        </w:rPr>
      </w:pPr>
    </w:p>
    <w:p w14:paraId="7B88EF2F" w14:textId="77777777" w:rsidR="009043F5"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Provide registration process</w:t>
      </w:r>
    </w:p>
    <w:p w14:paraId="2BDF297E" w14:textId="130E725A" w:rsidR="0009411E" w:rsidRDefault="0009411E" w:rsidP="009043F5">
      <w:pPr>
        <w:pStyle w:val="Body"/>
        <w:spacing w:after="60" w:line="240" w:lineRule="atLeast"/>
        <w:ind w:left="357"/>
        <w:rPr>
          <w:rFonts w:ascii="Arial" w:hAnsi="Arial"/>
          <w:sz w:val="20"/>
          <w:szCs w:val="20"/>
          <w:lang w:val="en-US"/>
        </w:rPr>
      </w:pPr>
    </w:p>
    <w:p w14:paraId="2B4797C6" w14:textId="77777777" w:rsidR="0009411E" w:rsidRPr="00D02B9D" w:rsidRDefault="0009411E" w:rsidP="00F9532C">
      <w:pPr>
        <w:pStyle w:val="Body"/>
        <w:numPr>
          <w:ilvl w:val="0"/>
          <w:numId w:val="32"/>
        </w:numPr>
        <w:spacing w:after="60" w:line="240" w:lineRule="atLeast"/>
        <w:ind w:left="714" w:hanging="357"/>
        <w:rPr>
          <w:rFonts w:ascii="Arial" w:hAnsi="Arial"/>
          <w:sz w:val="20"/>
          <w:szCs w:val="20"/>
          <w:lang w:val="en-US"/>
        </w:rPr>
      </w:pPr>
      <w:r w:rsidRPr="00D02B9D">
        <w:rPr>
          <w:rFonts w:ascii="Arial" w:hAnsi="Arial"/>
          <w:sz w:val="20"/>
          <w:szCs w:val="20"/>
          <w:lang w:val="en-US"/>
        </w:rPr>
        <w:t>Safety officer to monitor gatherings and actively intervene to change behaviour as required</w:t>
      </w:r>
    </w:p>
    <w:p w14:paraId="749647F7" w14:textId="77777777" w:rsidR="0009411E" w:rsidRDefault="0009411E" w:rsidP="00EB5D52">
      <w:pPr>
        <w:pStyle w:val="ListParagraph"/>
        <w:spacing w:after="240"/>
        <w:ind w:left="714" w:hanging="357"/>
        <w:rPr>
          <w:rFonts w:ascii="Arial" w:eastAsia="Arial" w:hAnsi="Arial" w:cs="Arial"/>
          <w:sz w:val="20"/>
        </w:rPr>
      </w:pPr>
    </w:p>
    <w:p w14:paraId="4453C20C" w14:textId="77777777" w:rsidR="0009411E" w:rsidRDefault="0009411E" w:rsidP="0009411E">
      <w:pPr>
        <w:pStyle w:val="Body"/>
        <w:spacing w:after="60" w:line="240" w:lineRule="atLeast"/>
        <w:ind w:left="284" w:hanging="284"/>
        <w:rPr>
          <w:rFonts w:ascii="Arial" w:eastAsia="Arial" w:hAnsi="Arial" w:cs="Arial"/>
          <w:b/>
          <w:bCs/>
          <w:sz w:val="20"/>
          <w:szCs w:val="20"/>
        </w:rPr>
      </w:pPr>
      <w:r>
        <w:rPr>
          <w:rFonts w:ascii="Arial" w:hAnsi="Arial"/>
          <w:b/>
          <w:bCs/>
          <w:sz w:val="20"/>
          <w:szCs w:val="20"/>
          <w:lang w:val="en-US"/>
        </w:rPr>
        <w:t>Post Day Activity</w:t>
      </w:r>
    </w:p>
    <w:p w14:paraId="5C480ED0" w14:textId="77777777" w:rsidR="0009411E" w:rsidRDefault="0009411E" w:rsidP="00EB5D52">
      <w:pPr>
        <w:pStyle w:val="Body"/>
        <w:numPr>
          <w:ilvl w:val="0"/>
          <w:numId w:val="33"/>
        </w:numPr>
        <w:spacing w:after="60" w:line="240" w:lineRule="atLeast"/>
        <w:ind w:left="714" w:hanging="357"/>
        <w:rPr>
          <w:rFonts w:ascii="Arial" w:hAnsi="Arial"/>
          <w:sz w:val="20"/>
          <w:szCs w:val="20"/>
          <w:lang w:val="en-US"/>
        </w:rPr>
      </w:pPr>
      <w:r>
        <w:rPr>
          <w:rFonts w:ascii="Arial" w:hAnsi="Arial"/>
          <w:sz w:val="20"/>
          <w:szCs w:val="20"/>
          <w:lang w:val="en-US"/>
        </w:rPr>
        <w:t>Undertake post activity safety briefing and update plan as required</w:t>
      </w:r>
    </w:p>
    <w:p w14:paraId="6C928023" w14:textId="6839E5FF" w:rsidR="003F1858" w:rsidRDefault="0009411E">
      <w:pPr>
        <w:suppressAutoHyphens w:val="0"/>
        <w:adjustRightInd/>
        <w:snapToGrid/>
        <w:spacing w:line="210" w:lineRule="atLeast"/>
      </w:pPr>
      <w:r>
        <w:br w:type="page"/>
      </w:r>
    </w:p>
    <w:p w14:paraId="7A4BCBD5" w14:textId="0509D1BC" w:rsidR="003F1858" w:rsidRDefault="003F1858" w:rsidP="003F1858">
      <w:pPr>
        <w:pStyle w:val="Heading1Numbered"/>
      </w:pPr>
      <w:bookmarkStart w:id="17" w:name="_Toc45034239"/>
      <w:r>
        <w:lastRenderedPageBreak/>
        <w:t>Lifesaving and Patrol Checklist</w:t>
      </w:r>
      <w:bookmarkEnd w:id="17"/>
    </w:p>
    <w:p w14:paraId="22B18D86" w14:textId="70363391" w:rsidR="00364344" w:rsidRDefault="00364344" w:rsidP="00364344">
      <w:pPr>
        <w:pStyle w:val="ListParagraph"/>
        <w:numPr>
          <w:ilvl w:val="0"/>
          <w:numId w:val="36"/>
        </w:numPr>
        <w:spacing w:before="120" w:after="60" w:line="312" w:lineRule="auto"/>
        <w:ind w:left="714" w:hanging="357"/>
        <w:rPr>
          <w:rFonts w:ascii="Arial" w:hAnsi="Arial" w:cs="Arial"/>
          <w:sz w:val="20"/>
        </w:rPr>
      </w:pPr>
      <w:r>
        <w:rPr>
          <w:rFonts w:ascii="Arial" w:hAnsi="Arial" w:cs="Arial"/>
          <w:sz w:val="20"/>
        </w:rPr>
        <w:t xml:space="preserve">Review Section 5 Key principles of this plan </w:t>
      </w:r>
    </w:p>
    <w:p w14:paraId="0B954763" w14:textId="108F13AA" w:rsidR="00364344" w:rsidRDefault="00364344" w:rsidP="002A1AC0">
      <w:pPr>
        <w:pStyle w:val="ListParagraph"/>
        <w:numPr>
          <w:ilvl w:val="1"/>
          <w:numId w:val="36"/>
        </w:numPr>
        <w:spacing w:before="120" w:after="60" w:line="312" w:lineRule="auto"/>
        <w:ind w:left="1276" w:hanging="284"/>
        <w:rPr>
          <w:rFonts w:ascii="Arial" w:hAnsi="Arial" w:cs="Arial"/>
          <w:sz w:val="20"/>
        </w:rPr>
      </w:pPr>
      <w:r w:rsidRPr="00364344">
        <w:rPr>
          <w:rFonts w:ascii="Arial" w:hAnsi="Arial" w:cs="Arial"/>
          <w:sz w:val="20"/>
        </w:rPr>
        <w:t xml:space="preserve">Numbers, distancing and registration </w:t>
      </w:r>
    </w:p>
    <w:p w14:paraId="5BF22D42" w14:textId="46B92735" w:rsidR="00364344" w:rsidRDefault="00364344" w:rsidP="002A1AC0">
      <w:pPr>
        <w:pStyle w:val="ListParagraph"/>
        <w:numPr>
          <w:ilvl w:val="1"/>
          <w:numId w:val="36"/>
        </w:numPr>
        <w:spacing w:before="120" w:after="60" w:line="312" w:lineRule="auto"/>
        <w:ind w:left="1276" w:hanging="284"/>
        <w:rPr>
          <w:rFonts w:ascii="Arial" w:hAnsi="Arial" w:cs="Arial"/>
          <w:sz w:val="20"/>
        </w:rPr>
      </w:pPr>
      <w:r>
        <w:rPr>
          <w:rFonts w:ascii="Arial" w:hAnsi="Arial" w:cs="Arial"/>
          <w:sz w:val="20"/>
        </w:rPr>
        <w:t>Hygiene and sanitation</w:t>
      </w:r>
    </w:p>
    <w:p w14:paraId="4821ECCD" w14:textId="41C8B80B" w:rsidR="00364344" w:rsidRPr="00364344" w:rsidRDefault="00364344" w:rsidP="002A1AC0">
      <w:pPr>
        <w:pStyle w:val="ListParagraph"/>
        <w:numPr>
          <w:ilvl w:val="1"/>
          <w:numId w:val="36"/>
        </w:numPr>
        <w:spacing w:before="120" w:after="60" w:line="312" w:lineRule="auto"/>
        <w:ind w:left="1276" w:hanging="284"/>
        <w:rPr>
          <w:rFonts w:ascii="Arial" w:hAnsi="Arial" w:cs="Arial"/>
          <w:sz w:val="20"/>
        </w:rPr>
      </w:pPr>
      <w:r>
        <w:rPr>
          <w:rFonts w:ascii="Arial" w:hAnsi="Arial" w:cs="Arial"/>
          <w:sz w:val="20"/>
        </w:rPr>
        <w:t xml:space="preserve">Information and promotion </w:t>
      </w:r>
    </w:p>
    <w:p w14:paraId="11A69C27" w14:textId="78E053C3" w:rsidR="00364344" w:rsidRDefault="00364344" w:rsidP="00364344">
      <w:pPr>
        <w:pStyle w:val="ListParagraph"/>
        <w:spacing w:before="120" w:after="60" w:line="312" w:lineRule="auto"/>
        <w:ind w:left="714"/>
        <w:rPr>
          <w:rFonts w:ascii="Arial" w:hAnsi="Arial" w:cs="Arial"/>
          <w:sz w:val="20"/>
        </w:rPr>
      </w:pPr>
    </w:p>
    <w:p w14:paraId="69F173EF" w14:textId="5BE8EBB0" w:rsidR="00631E15" w:rsidRPr="00303F87" w:rsidRDefault="00631E15" w:rsidP="001E6DED">
      <w:pPr>
        <w:pStyle w:val="ListParagraph"/>
        <w:numPr>
          <w:ilvl w:val="0"/>
          <w:numId w:val="36"/>
        </w:numPr>
        <w:spacing w:before="120" w:after="60" w:line="312" w:lineRule="auto"/>
        <w:ind w:left="714" w:hanging="357"/>
        <w:rPr>
          <w:rFonts w:ascii="Arial" w:hAnsi="Arial" w:cs="Arial"/>
          <w:sz w:val="20"/>
        </w:rPr>
      </w:pPr>
      <w:r w:rsidRPr="00303F87">
        <w:rPr>
          <w:rFonts w:ascii="Arial" w:hAnsi="Arial" w:cs="Arial"/>
          <w:sz w:val="20"/>
        </w:rPr>
        <w:t>Contact with Patients and members of the publics during rescues</w:t>
      </w:r>
    </w:p>
    <w:p w14:paraId="6EF97C27" w14:textId="77777777" w:rsidR="00631E15" w:rsidRPr="00303F87" w:rsidRDefault="00631E15" w:rsidP="00F9532C">
      <w:pPr>
        <w:pStyle w:val="ListParagraph"/>
        <w:numPr>
          <w:ilvl w:val="0"/>
          <w:numId w:val="37"/>
        </w:numPr>
        <w:spacing w:before="120" w:after="60" w:line="240" w:lineRule="atLeast"/>
        <w:ind w:left="1276" w:hanging="284"/>
        <w:contextualSpacing w:val="0"/>
        <w:rPr>
          <w:rFonts w:ascii="Arial" w:hAnsi="Arial" w:cs="Arial"/>
          <w:iCs/>
          <w:sz w:val="20"/>
        </w:rPr>
      </w:pPr>
      <w:r w:rsidRPr="00303F87">
        <w:rPr>
          <w:rFonts w:ascii="Arial" w:hAnsi="Arial" w:cs="Arial"/>
          <w:iCs/>
          <w:sz w:val="20"/>
        </w:rPr>
        <w:t>Use a bag-valve-mask (BVM) where possible as safer alternative</w:t>
      </w:r>
    </w:p>
    <w:p w14:paraId="741CC652" w14:textId="77777777" w:rsidR="00631E15" w:rsidRPr="00303F87" w:rsidRDefault="00631E15" w:rsidP="00F9532C">
      <w:pPr>
        <w:pStyle w:val="ListParagraph"/>
        <w:numPr>
          <w:ilvl w:val="0"/>
          <w:numId w:val="37"/>
        </w:numPr>
        <w:spacing w:before="120" w:after="60" w:line="240" w:lineRule="atLeast"/>
        <w:ind w:left="1276" w:hanging="284"/>
        <w:contextualSpacing w:val="0"/>
        <w:rPr>
          <w:rFonts w:ascii="Arial" w:hAnsi="Arial" w:cs="Arial"/>
          <w:iCs/>
          <w:sz w:val="20"/>
        </w:rPr>
      </w:pPr>
      <w:r w:rsidRPr="00303F87">
        <w:rPr>
          <w:rFonts w:ascii="Arial" w:hAnsi="Arial" w:cs="Arial"/>
          <w:iCs/>
          <w:sz w:val="20"/>
        </w:rPr>
        <w:t>Resuscitation masks with a one way valve may still be used following individual risk assessment or a lifesaver may perform compression only CPR.</w:t>
      </w:r>
    </w:p>
    <w:p w14:paraId="0EF13632" w14:textId="77777777" w:rsidR="00631E15" w:rsidRPr="00303F87" w:rsidRDefault="00631E15" w:rsidP="00F9532C">
      <w:pPr>
        <w:pStyle w:val="ListParagraph"/>
        <w:numPr>
          <w:ilvl w:val="0"/>
          <w:numId w:val="37"/>
        </w:numPr>
        <w:spacing w:before="120" w:after="60" w:line="240" w:lineRule="atLeast"/>
        <w:ind w:left="1276" w:hanging="284"/>
        <w:contextualSpacing w:val="0"/>
        <w:rPr>
          <w:rFonts w:ascii="Arial" w:hAnsi="Arial" w:cs="Arial"/>
          <w:sz w:val="20"/>
        </w:rPr>
      </w:pPr>
      <w:r w:rsidRPr="00303F87">
        <w:rPr>
          <w:rFonts w:ascii="Arial" w:hAnsi="Arial" w:cs="Arial"/>
          <w:iCs/>
          <w:sz w:val="20"/>
        </w:rPr>
        <w:t>Maintain a safe distance while checking breathing</w:t>
      </w:r>
    </w:p>
    <w:p w14:paraId="56B8E01F" w14:textId="77777777" w:rsidR="00631E15" w:rsidRPr="00303F87" w:rsidRDefault="00631E15" w:rsidP="00631E15">
      <w:pPr>
        <w:rPr>
          <w:rFonts w:ascii="Arial" w:hAnsi="Arial" w:cs="Arial"/>
          <w:color w:val="auto"/>
          <w:sz w:val="20"/>
          <w:szCs w:val="20"/>
        </w:rPr>
      </w:pPr>
    </w:p>
    <w:p w14:paraId="0D7AFBCD" w14:textId="77777777" w:rsidR="00631E15" w:rsidRPr="00D20C46" w:rsidRDefault="00631E15" w:rsidP="001E6DED">
      <w:pPr>
        <w:pStyle w:val="ListParagraph"/>
        <w:numPr>
          <w:ilvl w:val="0"/>
          <w:numId w:val="36"/>
        </w:numPr>
        <w:spacing w:after="100" w:line="220" w:lineRule="atLeast"/>
        <w:ind w:left="714" w:hanging="357"/>
        <w:rPr>
          <w:rFonts w:cstheme="minorHAnsi"/>
          <w:iCs/>
          <w:sz w:val="20"/>
        </w:rPr>
      </w:pPr>
      <w:r w:rsidRPr="00D20C46">
        <w:rPr>
          <w:rFonts w:cstheme="minorHAnsi"/>
          <w:sz w:val="20"/>
        </w:rPr>
        <w:t>Regularly clean rescue-ready equipment and contact points of rescue equipment used during rescues and w</w:t>
      </w:r>
      <w:r w:rsidRPr="00D20C46">
        <w:rPr>
          <w:rFonts w:cstheme="minorHAnsi"/>
          <w:iCs/>
          <w:sz w:val="20"/>
        </w:rPr>
        <w:t>ash hands and contact points after use.</w:t>
      </w:r>
    </w:p>
    <w:p w14:paraId="421AA896" w14:textId="77777777" w:rsidR="00631E15" w:rsidRPr="00303F87" w:rsidRDefault="00631E15" w:rsidP="00631E15">
      <w:pPr>
        <w:rPr>
          <w:rFonts w:ascii="Arial" w:hAnsi="Arial" w:cs="Arial"/>
          <w:color w:val="auto"/>
          <w:sz w:val="20"/>
          <w:szCs w:val="20"/>
        </w:rPr>
      </w:pPr>
    </w:p>
    <w:p w14:paraId="13C2566A" w14:textId="77777777" w:rsidR="00631E15" w:rsidRPr="00303F87" w:rsidRDefault="00631E15" w:rsidP="001E6DED">
      <w:pPr>
        <w:pStyle w:val="ListParagraph"/>
        <w:numPr>
          <w:ilvl w:val="0"/>
          <w:numId w:val="36"/>
        </w:numPr>
        <w:spacing w:after="100" w:line="220" w:lineRule="atLeast"/>
        <w:ind w:left="714" w:hanging="357"/>
        <w:rPr>
          <w:rFonts w:ascii="Arial" w:hAnsi="Arial" w:cs="Arial"/>
          <w:sz w:val="20"/>
        </w:rPr>
      </w:pPr>
      <w:r w:rsidRPr="00303F87">
        <w:rPr>
          <w:rFonts w:ascii="Arial" w:hAnsi="Arial" w:cs="Arial"/>
          <w:sz w:val="20"/>
        </w:rPr>
        <w:t>Use of Radios – make sure radios are in bags</w:t>
      </w:r>
    </w:p>
    <w:p w14:paraId="2179E4C5" w14:textId="77777777" w:rsidR="00631E15" w:rsidRPr="00303F87" w:rsidRDefault="00631E15" w:rsidP="00631E15">
      <w:pPr>
        <w:rPr>
          <w:rFonts w:ascii="Arial" w:hAnsi="Arial" w:cs="Arial"/>
          <w:color w:val="auto"/>
          <w:sz w:val="20"/>
          <w:szCs w:val="20"/>
        </w:rPr>
      </w:pPr>
    </w:p>
    <w:p w14:paraId="5C4A1F40" w14:textId="77777777" w:rsidR="00631E15" w:rsidRPr="00303F87" w:rsidRDefault="00631E15" w:rsidP="00F9532C">
      <w:pPr>
        <w:pStyle w:val="ListParagraph"/>
        <w:numPr>
          <w:ilvl w:val="0"/>
          <w:numId w:val="36"/>
        </w:numPr>
        <w:spacing w:before="120" w:after="60" w:line="240" w:lineRule="atLeast"/>
        <w:ind w:left="714" w:hanging="357"/>
        <w:contextualSpacing w:val="0"/>
        <w:rPr>
          <w:rFonts w:ascii="Arial" w:hAnsi="Arial" w:cs="Arial"/>
          <w:sz w:val="20"/>
        </w:rPr>
      </w:pPr>
      <w:r w:rsidRPr="00303F87">
        <w:rPr>
          <w:rFonts w:ascii="Arial" w:hAnsi="Arial" w:cs="Arial"/>
          <w:sz w:val="20"/>
        </w:rPr>
        <w:t>Oxygen Equipment</w:t>
      </w:r>
    </w:p>
    <w:p w14:paraId="229DB13E" w14:textId="77777777" w:rsidR="00631E15" w:rsidRPr="00303F87" w:rsidRDefault="00631E15" w:rsidP="00F9532C">
      <w:pPr>
        <w:pStyle w:val="ListParagraph"/>
        <w:numPr>
          <w:ilvl w:val="0"/>
          <w:numId w:val="40"/>
        </w:numPr>
        <w:spacing w:before="120" w:after="60" w:line="240" w:lineRule="atLeast"/>
        <w:ind w:left="1276" w:hanging="284"/>
        <w:contextualSpacing w:val="0"/>
        <w:rPr>
          <w:rFonts w:ascii="Arial" w:hAnsi="Arial" w:cs="Arial"/>
          <w:iCs/>
          <w:sz w:val="20"/>
        </w:rPr>
      </w:pPr>
      <w:r w:rsidRPr="00303F87">
        <w:rPr>
          <w:rFonts w:ascii="Arial" w:hAnsi="Arial" w:cs="Arial"/>
          <w:iCs/>
          <w:sz w:val="20"/>
        </w:rPr>
        <w:t>Clean non-disposable parts of the unit thoroughly</w:t>
      </w:r>
    </w:p>
    <w:p w14:paraId="16A56CF2" w14:textId="77777777" w:rsidR="00631E15" w:rsidRPr="00303F87" w:rsidRDefault="00631E15" w:rsidP="00F9532C">
      <w:pPr>
        <w:pStyle w:val="ListParagraph"/>
        <w:numPr>
          <w:ilvl w:val="0"/>
          <w:numId w:val="40"/>
        </w:numPr>
        <w:spacing w:before="120" w:after="60" w:line="240" w:lineRule="atLeast"/>
        <w:ind w:left="1276" w:hanging="284"/>
        <w:contextualSpacing w:val="0"/>
        <w:rPr>
          <w:rFonts w:ascii="Arial" w:hAnsi="Arial" w:cs="Arial"/>
          <w:iCs/>
          <w:sz w:val="20"/>
        </w:rPr>
      </w:pPr>
      <w:r w:rsidRPr="00303F87">
        <w:rPr>
          <w:rFonts w:ascii="Arial" w:hAnsi="Arial" w:cs="Arial"/>
          <w:iCs/>
          <w:sz w:val="20"/>
        </w:rPr>
        <w:t>Use single only equipment</w:t>
      </w:r>
    </w:p>
    <w:p w14:paraId="63513616" w14:textId="77777777" w:rsidR="00631E15" w:rsidRPr="00303F87" w:rsidRDefault="00631E15" w:rsidP="00F9532C">
      <w:pPr>
        <w:rPr>
          <w:rFonts w:ascii="Arial" w:hAnsi="Arial" w:cs="Arial"/>
          <w:color w:val="auto"/>
          <w:sz w:val="20"/>
          <w:szCs w:val="20"/>
        </w:rPr>
      </w:pPr>
    </w:p>
    <w:p w14:paraId="3D94D058" w14:textId="77777777" w:rsidR="00631E15" w:rsidRPr="00303F87" w:rsidRDefault="00631E15" w:rsidP="00F9532C">
      <w:pPr>
        <w:pStyle w:val="ListParagraph"/>
        <w:numPr>
          <w:ilvl w:val="0"/>
          <w:numId w:val="38"/>
        </w:numPr>
        <w:spacing w:before="120" w:after="60" w:line="240" w:lineRule="atLeast"/>
        <w:ind w:left="714" w:hanging="357"/>
        <w:contextualSpacing w:val="0"/>
        <w:rPr>
          <w:rFonts w:ascii="Arial" w:hAnsi="Arial" w:cs="Arial"/>
          <w:sz w:val="20"/>
        </w:rPr>
      </w:pPr>
      <w:r w:rsidRPr="00303F87">
        <w:rPr>
          <w:rFonts w:ascii="Arial" w:hAnsi="Arial" w:cs="Arial"/>
          <w:sz w:val="20"/>
        </w:rPr>
        <w:t>First Aid Equipment</w:t>
      </w:r>
    </w:p>
    <w:p w14:paraId="11099E75" w14:textId="77777777" w:rsidR="00631E15" w:rsidRPr="00303F87" w:rsidRDefault="00631E15" w:rsidP="00F9532C">
      <w:pPr>
        <w:pStyle w:val="ListParagraph"/>
        <w:numPr>
          <w:ilvl w:val="0"/>
          <w:numId w:val="39"/>
        </w:numPr>
        <w:spacing w:before="120" w:after="60" w:line="240" w:lineRule="atLeast"/>
        <w:ind w:left="1276" w:hanging="284"/>
        <w:contextualSpacing w:val="0"/>
        <w:rPr>
          <w:rFonts w:ascii="Arial" w:hAnsi="Arial" w:cs="Arial"/>
          <w:iCs/>
          <w:sz w:val="20"/>
        </w:rPr>
      </w:pPr>
      <w:r w:rsidRPr="00303F87">
        <w:rPr>
          <w:rFonts w:ascii="Arial" w:hAnsi="Arial" w:cs="Arial"/>
          <w:iCs/>
          <w:sz w:val="20"/>
        </w:rPr>
        <w:t>Wear Gloves when handling any first aid equipment</w:t>
      </w:r>
    </w:p>
    <w:p w14:paraId="3910A3DB" w14:textId="77777777" w:rsidR="00631E15" w:rsidRPr="00303F87" w:rsidRDefault="00631E15" w:rsidP="00F9532C">
      <w:pPr>
        <w:pStyle w:val="ListParagraph"/>
        <w:numPr>
          <w:ilvl w:val="0"/>
          <w:numId w:val="39"/>
        </w:numPr>
        <w:spacing w:before="120" w:after="60" w:line="240" w:lineRule="atLeast"/>
        <w:ind w:left="1276" w:hanging="284"/>
        <w:contextualSpacing w:val="0"/>
        <w:rPr>
          <w:rFonts w:ascii="Arial" w:hAnsi="Arial" w:cs="Arial"/>
          <w:sz w:val="20"/>
        </w:rPr>
      </w:pPr>
      <w:r w:rsidRPr="00303F87">
        <w:rPr>
          <w:rFonts w:ascii="Arial" w:hAnsi="Arial" w:cs="Arial"/>
          <w:iCs/>
          <w:sz w:val="20"/>
        </w:rPr>
        <w:t>Do not used first aid equipment that is clearly damaged or used where possible</w:t>
      </w:r>
    </w:p>
    <w:p w14:paraId="2854D430" w14:textId="719F6136" w:rsidR="00631E15" w:rsidRDefault="00631E15">
      <w:pPr>
        <w:suppressAutoHyphens w:val="0"/>
        <w:adjustRightInd/>
        <w:snapToGrid/>
        <w:spacing w:line="210" w:lineRule="atLeast"/>
        <w:rPr>
          <w:rFonts w:asciiTheme="majorHAnsi" w:eastAsiaTheme="majorEastAsia" w:hAnsiTheme="majorHAnsi" w:cstheme="majorBidi"/>
          <w:b/>
          <w:color w:val="000033" w:themeColor="accent1"/>
          <w:sz w:val="36"/>
          <w:szCs w:val="32"/>
        </w:rPr>
      </w:pPr>
      <w:r>
        <w:rPr>
          <w:rFonts w:asciiTheme="majorHAnsi" w:eastAsiaTheme="majorEastAsia" w:hAnsiTheme="majorHAnsi" w:cstheme="majorBidi"/>
          <w:b/>
          <w:color w:val="000033" w:themeColor="accent1"/>
          <w:sz w:val="36"/>
          <w:szCs w:val="32"/>
        </w:rPr>
        <w:br w:type="page"/>
      </w:r>
    </w:p>
    <w:p w14:paraId="55AF8BB8" w14:textId="1787AF1C" w:rsidR="00364344" w:rsidRPr="00364344" w:rsidRDefault="003F1858" w:rsidP="00364344">
      <w:pPr>
        <w:pStyle w:val="Heading1Numbered"/>
      </w:pPr>
      <w:bookmarkStart w:id="18" w:name="_Toc45034240"/>
      <w:r>
        <w:lastRenderedPageBreak/>
        <w:t>Education Checklist</w:t>
      </w:r>
      <w:bookmarkEnd w:id="18"/>
    </w:p>
    <w:p w14:paraId="082328DC" w14:textId="77777777" w:rsidR="00364344" w:rsidRDefault="00364344" w:rsidP="00364344">
      <w:pPr>
        <w:pStyle w:val="ListParagraph"/>
        <w:numPr>
          <w:ilvl w:val="0"/>
          <w:numId w:val="36"/>
        </w:numPr>
        <w:spacing w:before="120" w:after="60" w:line="312" w:lineRule="auto"/>
        <w:ind w:left="714" w:hanging="357"/>
        <w:rPr>
          <w:rFonts w:ascii="Arial" w:hAnsi="Arial" w:cs="Arial"/>
          <w:sz w:val="20"/>
        </w:rPr>
      </w:pPr>
      <w:r>
        <w:rPr>
          <w:rFonts w:ascii="Arial" w:hAnsi="Arial" w:cs="Arial"/>
          <w:sz w:val="20"/>
        </w:rPr>
        <w:t xml:space="preserve">Review Section 5 Key principles of this plan </w:t>
      </w:r>
    </w:p>
    <w:p w14:paraId="47E343BB" w14:textId="77777777" w:rsidR="00364344" w:rsidRDefault="00364344" w:rsidP="002A1AC0">
      <w:pPr>
        <w:pStyle w:val="ListParagraph"/>
        <w:numPr>
          <w:ilvl w:val="1"/>
          <w:numId w:val="36"/>
        </w:numPr>
        <w:spacing w:before="120" w:after="60" w:line="312" w:lineRule="auto"/>
        <w:ind w:left="1276" w:hanging="284"/>
        <w:rPr>
          <w:rFonts w:ascii="Arial" w:hAnsi="Arial" w:cs="Arial"/>
          <w:sz w:val="20"/>
        </w:rPr>
      </w:pPr>
      <w:r w:rsidRPr="00364344">
        <w:rPr>
          <w:rFonts w:ascii="Arial" w:hAnsi="Arial" w:cs="Arial"/>
          <w:sz w:val="20"/>
        </w:rPr>
        <w:t xml:space="preserve">Numbers, distancing and registration </w:t>
      </w:r>
    </w:p>
    <w:p w14:paraId="74AA4588" w14:textId="77777777" w:rsidR="00364344" w:rsidRDefault="00364344" w:rsidP="002A1AC0">
      <w:pPr>
        <w:pStyle w:val="ListParagraph"/>
        <w:numPr>
          <w:ilvl w:val="1"/>
          <w:numId w:val="36"/>
        </w:numPr>
        <w:spacing w:before="120" w:after="60" w:line="312" w:lineRule="auto"/>
        <w:ind w:left="1276" w:hanging="284"/>
        <w:rPr>
          <w:rFonts w:ascii="Arial" w:hAnsi="Arial" w:cs="Arial"/>
          <w:sz w:val="20"/>
        </w:rPr>
      </w:pPr>
      <w:r>
        <w:rPr>
          <w:rFonts w:ascii="Arial" w:hAnsi="Arial" w:cs="Arial"/>
          <w:sz w:val="20"/>
        </w:rPr>
        <w:t>Hygiene and sanitation</w:t>
      </w:r>
    </w:p>
    <w:p w14:paraId="433A6220" w14:textId="77777777" w:rsidR="00364344" w:rsidRPr="00364344" w:rsidRDefault="00364344" w:rsidP="002A1AC0">
      <w:pPr>
        <w:pStyle w:val="ListParagraph"/>
        <w:numPr>
          <w:ilvl w:val="1"/>
          <w:numId w:val="36"/>
        </w:numPr>
        <w:spacing w:before="120" w:after="60" w:line="312" w:lineRule="auto"/>
        <w:ind w:left="1276" w:hanging="284"/>
        <w:rPr>
          <w:rFonts w:ascii="Arial" w:hAnsi="Arial" w:cs="Arial"/>
          <w:sz w:val="20"/>
        </w:rPr>
      </w:pPr>
      <w:r>
        <w:rPr>
          <w:rFonts w:ascii="Arial" w:hAnsi="Arial" w:cs="Arial"/>
          <w:sz w:val="20"/>
        </w:rPr>
        <w:t xml:space="preserve">Information and promotion </w:t>
      </w:r>
    </w:p>
    <w:p w14:paraId="51A6D416" w14:textId="77777777" w:rsidR="00364344" w:rsidRPr="00364344" w:rsidRDefault="00364344" w:rsidP="00364344">
      <w:pPr>
        <w:spacing w:afterLines="60" w:after="144"/>
        <w:rPr>
          <w:rFonts w:cstheme="minorHAnsi"/>
          <w:iCs/>
          <w:sz w:val="20"/>
        </w:rPr>
      </w:pPr>
    </w:p>
    <w:p w14:paraId="7C1DBA7B" w14:textId="4A8FFCD7" w:rsidR="00971E34" w:rsidRPr="00971E34" w:rsidRDefault="00971E34" w:rsidP="00DA130E">
      <w:pPr>
        <w:pStyle w:val="ListParagraph"/>
        <w:numPr>
          <w:ilvl w:val="0"/>
          <w:numId w:val="43"/>
        </w:numPr>
        <w:spacing w:before="120" w:afterLines="60" w:after="144" w:line="240" w:lineRule="atLeast"/>
        <w:ind w:left="714" w:hanging="357"/>
        <w:rPr>
          <w:rFonts w:cstheme="minorHAnsi"/>
          <w:iCs/>
          <w:sz w:val="20"/>
        </w:rPr>
      </w:pPr>
      <w:r w:rsidRPr="00971E34">
        <w:rPr>
          <w:rFonts w:cstheme="minorHAnsi"/>
          <w:sz w:val="20"/>
        </w:rPr>
        <w:t xml:space="preserve">Clean areas used for practical training including but not limited to CPR training with detergent and disinfectant </w:t>
      </w:r>
      <w:r w:rsidR="00EA117F">
        <w:rPr>
          <w:rFonts w:cstheme="minorHAnsi"/>
          <w:sz w:val="20"/>
        </w:rPr>
        <w:t xml:space="preserve">before and </w:t>
      </w:r>
      <w:r w:rsidRPr="00971E34">
        <w:rPr>
          <w:rFonts w:cstheme="minorHAnsi"/>
          <w:sz w:val="20"/>
        </w:rPr>
        <w:t>after each use.</w:t>
      </w:r>
    </w:p>
    <w:p w14:paraId="1B87EBAF" w14:textId="77777777" w:rsidR="00971E34" w:rsidRPr="00971E34" w:rsidRDefault="00971E34" w:rsidP="00DA130E">
      <w:pPr>
        <w:spacing w:afterLines="60" w:after="144"/>
        <w:ind w:left="714" w:hanging="357"/>
        <w:rPr>
          <w:rFonts w:cstheme="minorHAnsi"/>
          <w:color w:val="auto"/>
          <w:sz w:val="20"/>
          <w:szCs w:val="20"/>
        </w:rPr>
      </w:pPr>
    </w:p>
    <w:p w14:paraId="48696646" w14:textId="032879DB" w:rsidR="00971E34" w:rsidRPr="00971E34" w:rsidRDefault="00971E34" w:rsidP="00EA117F">
      <w:pPr>
        <w:pStyle w:val="ListParagraph"/>
        <w:numPr>
          <w:ilvl w:val="0"/>
          <w:numId w:val="43"/>
        </w:numPr>
        <w:spacing w:before="120" w:after="120" w:line="312" w:lineRule="auto"/>
        <w:ind w:left="714" w:hanging="357"/>
        <w:rPr>
          <w:rFonts w:cstheme="minorHAnsi"/>
          <w:sz w:val="20"/>
        </w:rPr>
      </w:pPr>
      <w:r w:rsidRPr="00971E34">
        <w:rPr>
          <w:rFonts w:cstheme="minorHAnsi"/>
          <w:sz w:val="20"/>
        </w:rPr>
        <w:t>Ensure all trainers, assessors and facilitators are able to disinfect CPR manikins safe</w:t>
      </w:r>
      <w:r w:rsidR="00D20C9D">
        <w:rPr>
          <w:rFonts w:cstheme="minorHAnsi"/>
          <w:sz w:val="20"/>
        </w:rPr>
        <w:t>l</w:t>
      </w:r>
      <w:r w:rsidRPr="00971E34">
        <w:rPr>
          <w:rFonts w:cstheme="minorHAnsi"/>
          <w:sz w:val="20"/>
        </w:rPr>
        <w:t>y, and;</w:t>
      </w:r>
    </w:p>
    <w:p w14:paraId="0E857322" w14:textId="34B05E75" w:rsidR="00971E34" w:rsidRPr="00971E34" w:rsidRDefault="00971E34" w:rsidP="00EA117F">
      <w:pPr>
        <w:pStyle w:val="ListParagraph"/>
        <w:numPr>
          <w:ilvl w:val="0"/>
          <w:numId w:val="44"/>
        </w:numPr>
        <w:spacing w:before="120" w:after="300" w:line="240" w:lineRule="atLeast"/>
        <w:ind w:left="1276" w:hanging="284"/>
        <w:rPr>
          <w:rFonts w:cstheme="minorHAnsi"/>
          <w:iCs/>
          <w:sz w:val="20"/>
        </w:rPr>
      </w:pPr>
      <w:r w:rsidRPr="00971E34">
        <w:rPr>
          <w:rFonts w:cstheme="minorHAnsi"/>
          <w:sz w:val="20"/>
        </w:rPr>
        <w:t>they are aware of</w:t>
      </w:r>
      <w:r w:rsidRPr="00971E34">
        <w:rPr>
          <w:rFonts w:cstheme="minorHAnsi"/>
          <w:iCs/>
          <w:sz w:val="20"/>
        </w:rPr>
        <w:t xml:space="preserve"> disinfecting protocols</w:t>
      </w:r>
    </w:p>
    <w:p w14:paraId="309EA1D0" w14:textId="77777777" w:rsidR="00971E34" w:rsidRPr="00971E34" w:rsidRDefault="00971E34" w:rsidP="00EA117F">
      <w:pPr>
        <w:pStyle w:val="ListParagraph"/>
        <w:numPr>
          <w:ilvl w:val="0"/>
          <w:numId w:val="44"/>
        </w:numPr>
        <w:spacing w:before="120" w:after="300" w:line="240" w:lineRule="atLeast"/>
        <w:ind w:left="1276" w:hanging="284"/>
        <w:rPr>
          <w:rFonts w:cstheme="minorHAnsi"/>
          <w:iCs/>
          <w:sz w:val="20"/>
        </w:rPr>
      </w:pPr>
      <w:r w:rsidRPr="00971E34">
        <w:rPr>
          <w:rFonts w:cstheme="minorHAnsi"/>
          <w:iCs/>
          <w:sz w:val="20"/>
        </w:rPr>
        <w:t xml:space="preserve">have access to disinfectants, gloves and alcohol wipes </w:t>
      </w:r>
    </w:p>
    <w:p w14:paraId="50B286D2" w14:textId="77777777" w:rsidR="00971E34" w:rsidRPr="00971E34" w:rsidRDefault="00971E34" w:rsidP="00DA130E">
      <w:pPr>
        <w:spacing w:afterLines="60" w:after="144"/>
        <w:rPr>
          <w:rFonts w:cstheme="minorHAnsi"/>
          <w:color w:val="auto"/>
          <w:sz w:val="20"/>
          <w:szCs w:val="20"/>
        </w:rPr>
      </w:pPr>
    </w:p>
    <w:p w14:paraId="6BEB1375" w14:textId="5F9F7ADF" w:rsidR="00971E34" w:rsidRPr="00971E34" w:rsidRDefault="00971E34" w:rsidP="00EA117F">
      <w:pPr>
        <w:pStyle w:val="ListParagraph"/>
        <w:numPr>
          <w:ilvl w:val="0"/>
          <w:numId w:val="43"/>
        </w:numPr>
        <w:spacing w:before="120" w:afterLines="300" w:after="720" w:line="312" w:lineRule="auto"/>
        <w:ind w:left="714" w:hanging="357"/>
        <w:rPr>
          <w:rFonts w:cstheme="minorHAnsi"/>
          <w:sz w:val="20"/>
        </w:rPr>
      </w:pPr>
      <w:r w:rsidRPr="00971E34">
        <w:rPr>
          <w:rFonts w:cstheme="minorHAnsi"/>
          <w:sz w:val="20"/>
        </w:rPr>
        <w:t>Ensure all trainers, assessors and facilitators deliver CPR training safe</w:t>
      </w:r>
      <w:r w:rsidR="00D20C9D">
        <w:rPr>
          <w:rFonts w:cstheme="minorHAnsi"/>
          <w:sz w:val="20"/>
        </w:rPr>
        <w:t>l</w:t>
      </w:r>
      <w:r w:rsidRPr="00971E34">
        <w:rPr>
          <w:rFonts w:cstheme="minorHAnsi"/>
          <w:sz w:val="20"/>
        </w:rPr>
        <w:t>y</w:t>
      </w:r>
    </w:p>
    <w:p w14:paraId="3456624C" w14:textId="77777777" w:rsidR="00971E34" w:rsidRPr="00971E34" w:rsidRDefault="00971E34" w:rsidP="00EA117F">
      <w:pPr>
        <w:pStyle w:val="ListParagraph"/>
        <w:numPr>
          <w:ilvl w:val="0"/>
          <w:numId w:val="45"/>
        </w:numPr>
        <w:spacing w:before="120" w:afterLines="300" w:after="720" w:line="312" w:lineRule="auto"/>
        <w:ind w:left="1276" w:hanging="284"/>
        <w:rPr>
          <w:rFonts w:cstheme="minorHAnsi"/>
          <w:iCs/>
          <w:sz w:val="20"/>
        </w:rPr>
      </w:pPr>
      <w:r w:rsidRPr="00971E34">
        <w:rPr>
          <w:rFonts w:cstheme="minorHAnsi"/>
          <w:iCs/>
          <w:sz w:val="20"/>
        </w:rPr>
        <w:t>Avoid high risk activities when training CPR</w:t>
      </w:r>
    </w:p>
    <w:p w14:paraId="03F9D890" w14:textId="606F1046" w:rsidR="00971E34" w:rsidRPr="00EA117F" w:rsidRDefault="00971E34" w:rsidP="00EA117F">
      <w:pPr>
        <w:pStyle w:val="ListParagraph"/>
        <w:numPr>
          <w:ilvl w:val="0"/>
          <w:numId w:val="45"/>
        </w:numPr>
        <w:spacing w:before="120" w:after="60"/>
        <w:ind w:left="1276" w:hanging="284"/>
        <w:rPr>
          <w:rFonts w:cstheme="minorHAnsi"/>
          <w:sz w:val="20"/>
        </w:rPr>
      </w:pPr>
      <w:r w:rsidRPr="00EA117F">
        <w:rPr>
          <w:rFonts w:cstheme="minorHAnsi"/>
          <w:iCs/>
          <w:sz w:val="20"/>
        </w:rPr>
        <w:t>Make sure radios are in bags</w:t>
      </w:r>
    </w:p>
    <w:p w14:paraId="34190DC2" w14:textId="77777777" w:rsidR="00EA117F" w:rsidRPr="00EA117F" w:rsidRDefault="00EA117F" w:rsidP="00EA117F">
      <w:pPr>
        <w:spacing w:afterLines="60" w:after="144"/>
        <w:ind w:left="7"/>
        <w:rPr>
          <w:rFonts w:cstheme="minorHAnsi"/>
          <w:sz w:val="20"/>
        </w:rPr>
      </w:pPr>
    </w:p>
    <w:p w14:paraId="22F5BDFE" w14:textId="5832E8C7" w:rsidR="00971E34" w:rsidRPr="00971E34" w:rsidRDefault="00971E34" w:rsidP="00DA130E">
      <w:pPr>
        <w:pStyle w:val="ListParagraph"/>
        <w:numPr>
          <w:ilvl w:val="0"/>
          <w:numId w:val="43"/>
        </w:numPr>
        <w:spacing w:before="120" w:afterLines="60" w:after="144" w:line="240" w:lineRule="atLeast"/>
        <w:rPr>
          <w:rFonts w:cstheme="minorHAnsi"/>
          <w:sz w:val="20"/>
        </w:rPr>
      </w:pPr>
      <w:r w:rsidRPr="00971E34">
        <w:rPr>
          <w:rFonts w:cstheme="minorHAnsi"/>
          <w:sz w:val="20"/>
        </w:rPr>
        <w:t>Ensure training rooms or areas are set up safely to avoid the risk of spreading COVID-19</w:t>
      </w:r>
    </w:p>
    <w:p w14:paraId="48867D29" w14:textId="77777777" w:rsidR="00971E34" w:rsidRPr="00971E34" w:rsidRDefault="00971E34" w:rsidP="00EA117F">
      <w:pPr>
        <w:spacing w:after="0"/>
        <w:rPr>
          <w:rFonts w:cstheme="minorHAnsi"/>
          <w:color w:val="auto"/>
          <w:sz w:val="20"/>
          <w:szCs w:val="20"/>
        </w:rPr>
      </w:pPr>
    </w:p>
    <w:p w14:paraId="6A7C5719" w14:textId="77777777" w:rsidR="00971E34" w:rsidRPr="00971E34" w:rsidRDefault="00971E34" w:rsidP="00F9532C">
      <w:pPr>
        <w:pStyle w:val="ListParagraph"/>
        <w:numPr>
          <w:ilvl w:val="0"/>
          <w:numId w:val="43"/>
        </w:numPr>
        <w:spacing w:before="120" w:after="60" w:line="240" w:lineRule="atLeast"/>
        <w:contextualSpacing w:val="0"/>
        <w:rPr>
          <w:rFonts w:cstheme="minorHAnsi"/>
          <w:sz w:val="20"/>
        </w:rPr>
      </w:pPr>
      <w:r w:rsidRPr="00971E34">
        <w:rPr>
          <w:rFonts w:cstheme="minorHAnsi"/>
          <w:sz w:val="20"/>
        </w:rPr>
        <w:t>Implement measures to prevent crowding at ocean baths, such as limiting the number of swimmers to 3 per lane and ensuring physical distancing for swim training or entry-requirement swims (which can have up to 20 participants).</w:t>
      </w:r>
    </w:p>
    <w:p w14:paraId="3F2645AE" w14:textId="77777777" w:rsidR="00971E34" w:rsidRPr="00971E34" w:rsidRDefault="00971E34" w:rsidP="00F9532C">
      <w:pPr>
        <w:pStyle w:val="ListParagraph"/>
        <w:numPr>
          <w:ilvl w:val="0"/>
          <w:numId w:val="46"/>
        </w:numPr>
        <w:spacing w:before="120" w:after="60" w:line="240" w:lineRule="atLeast"/>
        <w:ind w:left="1276" w:hanging="284"/>
        <w:contextualSpacing w:val="0"/>
        <w:rPr>
          <w:rFonts w:cstheme="minorHAnsi"/>
          <w:iCs/>
          <w:sz w:val="20"/>
        </w:rPr>
      </w:pPr>
      <w:r w:rsidRPr="00971E34">
        <w:rPr>
          <w:rFonts w:cstheme="minorHAnsi"/>
          <w:iCs/>
          <w:sz w:val="20"/>
        </w:rPr>
        <w:t>Display signage at ocean baths that indicates 3 swimmers per lane</w:t>
      </w:r>
    </w:p>
    <w:p w14:paraId="3A4BF7C2" w14:textId="77777777" w:rsidR="00971E34" w:rsidRPr="00971E34" w:rsidRDefault="00971E34" w:rsidP="00F9532C">
      <w:pPr>
        <w:pStyle w:val="ListParagraph"/>
        <w:numPr>
          <w:ilvl w:val="0"/>
          <w:numId w:val="46"/>
        </w:numPr>
        <w:spacing w:before="120" w:after="60" w:line="240" w:lineRule="atLeast"/>
        <w:ind w:left="1276" w:hanging="284"/>
        <w:contextualSpacing w:val="0"/>
        <w:rPr>
          <w:rFonts w:cstheme="minorHAnsi"/>
          <w:iCs/>
          <w:sz w:val="20"/>
        </w:rPr>
      </w:pPr>
      <w:r w:rsidRPr="00971E34">
        <w:rPr>
          <w:rFonts w:cstheme="minorHAnsi"/>
          <w:iCs/>
          <w:sz w:val="20"/>
        </w:rPr>
        <w:t>Stagger pool entries during swim training</w:t>
      </w:r>
    </w:p>
    <w:p w14:paraId="0F6C9543" w14:textId="77777777" w:rsidR="00971E34" w:rsidRPr="00971E34" w:rsidRDefault="00971E34" w:rsidP="00F9532C">
      <w:pPr>
        <w:pStyle w:val="ListParagraph"/>
        <w:numPr>
          <w:ilvl w:val="0"/>
          <w:numId w:val="46"/>
        </w:numPr>
        <w:spacing w:before="120" w:after="60" w:line="240" w:lineRule="atLeast"/>
        <w:ind w:left="1276" w:hanging="284"/>
        <w:contextualSpacing w:val="0"/>
        <w:rPr>
          <w:rFonts w:cstheme="minorHAnsi"/>
          <w:iCs/>
          <w:sz w:val="20"/>
        </w:rPr>
      </w:pPr>
      <w:r w:rsidRPr="00971E34">
        <w:rPr>
          <w:rFonts w:cstheme="minorHAnsi"/>
          <w:iCs/>
          <w:sz w:val="20"/>
        </w:rPr>
        <w:t>Where possible, mark areas for pool entry and exits, and the direction of pedestrian traffic to avoid gatherings and promote physical distancing</w:t>
      </w:r>
    </w:p>
    <w:p w14:paraId="027604CD" w14:textId="77777777" w:rsidR="00EA117F" w:rsidRDefault="00EA117F" w:rsidP="00EA117F">
      <w:pPr>
        <w:pStyle w:val="ListParagraph"/>
        <w:spacing w:before="120" w:afterLines="60" w:after="144" w:line="240" w:lineRule="atLeast"/>
        <w:ind w:left="727"/>
        <w:rPr>
          <w:rFonts w:cstheme="minorHAnsi"/>
          <w:sz w:val="20"/>
        </w:rPr>
      </w:pPr>
    </w:p>
    <w:p w14:paraId="43D008D2" w14:textId="5FE58040" w:rsidR="00971E34" w:rsidRPr="00971E34" w:rsidRDefault="00971E34" w:rsidP="00DA130E">
      <w:pPr>
        <w:pStyle w:val="ListParagraph"/>
        <w:numPr>
          <w:ilvl w:val="0"/>
          <w:numId w:val="43"/>
        </w:numPr>
        <w:spacing w:before="120" w:afterLines="60" w:after="144" w:line="240" w:lineRule="atLeast"/>
        <w:rPr>
          <w:rFonts w:cstheme="minorHAnsi"/>
          <w:sz w:val="20"/>
        </w:rPr>
      </w:pPr>
      <w:r w:rsidRPr="00971E34">
        <w:rPr>
          <w:rFonts w:cstheme="minorHAnsi"/>
          <w:sz w:val="20"/>
        </w:rPr>
        <w:t>Schedule training with staggered start times and limit enrolments to a maximum of participants in a classroom with a trainer, assessor or facilitator</w:t>
      </w:r>
    </w:p>
    <w:p w14:paraId="1EEF4751" w14:textId="77777777" w:rsidR="00971E34" w:rsidRPr="00971E34" w:rsidRDefault="00971E34" w:rsidP="00971E34">
      <w:pPr>
        <w:rPr>
          <w:rFonts w:cstheme="minorHAnsi"/>
          <w:iCs/>
          <w:sz w:val="20"/>
          <w:szCs w:val="20"/>
        </w:rPr>
      </w:pPr>
    </w:p>
    <w:p w14:paraId="680B8A63" w14:textId="243E295A" w:rsidR="00971E34" w:rsidRPr="00EA117F" w:rsidRDefault="00EA117F" w:rsidP="00971E3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ind w:left="714"/>
        <w:rPr>
          <w:rFonts w:ascii="Arial" w:hAnsi="Arial" w:cs="Arial"/>
          <w:b/>
          <w:iCs/>
          <w:sz w:val="20"/>
          <w:szCs w:val="20"/>
        </w:rPr>
      </w:pPr>
      <w:r>
        <w:rPr>
          <w:b/>
        </w:rPr>
        <w:t xml:space="preserve">Reference </w:t>
      </w:r>
      <w:hyperlink r:id="rId17" w:history="1">
        <w:r>
          <w:rPr>
            <w:rFonts w:asciiTheme="minorHAnsi" w:eastAsiaTheme="minorHAnsi" w:hAnsiTheme="minorHAnsi" w:cstheme="minorBidi"/>
            <w:b/>
            <w:color w:val="0000FF"/>
            <w:sz w:val="19"/>
            <w:szCs w:val="17"/>
            <w:u w:val="single"/>
            <w:bdr w:val="none" w:sz="0" w:space="0" w:color="auto"/>
            <w:lang w:eastAsia="en-US"/>
            <w14:textOutline w14:w="0" w14:cap="rnd" w14:cmpd="sng" w14:algn="ctr">
              <w14:noFill/>
              <w14:prstDash w14:val="solid"/>
              <w14:bevel/>
            </w14:textOutline>
          </w:rPr>
          <w:t>SLSNSW COVD-19 Training and Education template</w:t>
        </w:r>
      </w:hyperlink>
      <w:r w:rsidR="00DA130E" w:rsidRPr="00EA117F">
        <w:rPr>
          <w:rFonts w:asciiTheme="minorHAnsi" w:eastAsiaTheme="minorHAnsi" w:hAnsiTheme="minorHAnsi" w:cstheme="minorBidi"/>
          <w:b/>
          <w:color w:val="0000FF"/>
          <w:sz w:val="19"/>
          <w:szCs w:val="17"/>
          <w:u w:val="single"/>
          <w:bdr w:val="none" w:sz="0" w:space="0" w:color="auto"/>
          <w:lang w:eastAsia="en-US"/>
          <w14:textOutline w14:w="0" w14:cap="rnd" w14:cmpd="sng" w14:algn="ctr">
            <w14:noFill/>
            <w14:prstDash w14:val="solid"/>
            <w14:bevel/>
          </w14:textOutline>
        </w:rPr>
        <w:t xml:space="preserve"> </w:t>
      </w:r>
      <w:r w:rsidR="00DA130E" w:rsidRPr="00EA117F">
        <w:rPr>
          <w:rFonts w:ascii="Arial" w:hAnsi="Arial" w:cs="Arial"/>
          <w:b/>
          <w:iCs/>
          <w:color w:val="auto"/>
          <w:sz w:val="20"/>
          <w:szCs w:val="20"/>
        </w:rPr>
        <w:t>f</w:t>
      </w:r>
      <w:r w:rsidR="00DA130E" w:rsidRPr="00EA117F">
        <w:rPr>
          <w:rFonts w:ascii="Arial" w:hAnsi="Arial" w:cs="Arial"/>
          <w:b/>
          <w:iCs/>
          <w:sz w:val="20"/>
          <w:szCs w:val="20"/>
        </w:rPr>
        <w:t xml:space="preserve">or more information on the requirements and actions </w:t>
      </w:r>
      <w:r w:rsidRPr="00EA117F">
        <w:rPr>
          <w:rFonts w:ascii="Arial" w:hAnsi="Arial" w:cs="Arial"/>
          <w:b/>
          <w:iCs/>
          <w:sz w:val="20"/>
          <w:szCs w:val="20"/>
        </w:rPr>
        <w:t>in Training and Education.</w:t>
      </w:r>
    </w:p>
    <w:p w14:paraId="5151715F" w14:textId="3C771DE2" w:rsidR="003F1858" w:rsidRDefault="003F1858" w:rsidP="003F18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rPr>
          <w:rFonts w:ascii="Arial" w:hAnsi="Arial"/>
          <w:sz w:val="20"/>
          <w:szCs w:val="20"/>
          <w:lang w:val="en-US"/>
        </w:rPr>
      </w:pPr>
    </w:p>
    <w:p w14:paraId="40C22ECF" w14:textId="748A8E84" w:rsidR="003F1858" w:rsidRDefault="003F1858" w:rsidP="003F18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rPr>
          <w:rFonts w:ascii="Arial" w:hAnsi="Arial"/>
          <w:sz w:val="20"/>
          <w:szCs w:val="20"/>
          <w:lang w:val="en-US"/>
        </w:rPr>
      </w:pPr>
    </w:p>
    <w:p w14:paraId="028A5D8F" w14:textId="4B4C51A7" w:rsidR="003F1858" w:rsidRDefault="003F1858">
      <w:pPr>
        <w:suppressAutoHyphens w:val="0"/>
        <w:adjustRightInd/>
        <w:snapToGrid/>
        <w:spacing w:line="210" w:lineRule="atLeast"/>
        <w:rPr>
          <w:rFonts w:ascii="Arial" w:eastAsia="Arial Unicode MS" w:hAnsi="Arial" w:cs="Arial Unicode MS"/>
          <w:color w:val="000000"/>
          <w:sz w:val="20"/>
          <w:szCs w:val="20"/>
          <w:u w:color="000000"/>
          <w:bdr w:val="nil"/>
          <w:lang w:val="en-US" w:eastAsia="en-AU"/>
          <w14:textOutline w14:w="0" w14:cap="flat" w14:cmpd="sng" w14:algn="ctr">
            <w14:noFill/>
            <w14:prstDash w14:val="solid"/>
            <w14:bevel/>
          </w14:textOutline>
        </w:rPr>
      </w:pPr>
      <w:r>
        <w:rPr>
          <w:rFonts w:ascii="Arial" w:hAnsi="Arial"/>
          <w:sz w:val="20"/>
          <w:szCs w:val="20"/>
          <w:lang w:val="en-US"/>
        </w:rPr>
        <w:br w:type="page"/>
      </w:r>
    </w:p>
    <w:p w14:paraId="7DAA3C95" w14:textId="4009B03D" w:rsidR="003F1858" w:rsidRDefault="003F1858" w:rsidP="003F1858">
      <w:pPr>
        <w:pStyle w:val="Heading1Numbered"/>
      </w:pPr>
      <w:bookmarkStart w:id="19" w:name="_Toc45034241"/>
      <w:r>
        <w:lastRenderedPageBreak/>
        <w:t>Surf Sport Training Checklist</w:t>
      </w:r>
      <w:bookmarkEnd w:id="19"/>
    </w:p>
    <w:p w14:paraId="60335DDD" w14:textId="77777777" w:rsidR="00364344" w:rsidRDefault="00364344" w:rsidP="00364344">
      <w:pPr>
        <w:pStyle w:val="ListParagraph"/>
        <w:numPr>
          <w:ilvl w:val="0"/>
          <w:numId w:val="43"/>
        </w:numPr>
        <w:spacing w:before="120" w:after="60" w:line="312" w:lineRule="auto"/>
        <w:rPr>
          <w:rFonts w:ascii="Arial" w:hAnsi="Arial" w:cs="Arial"/>
          <w:sz w:val="20"/>
        </w:rPr>
      </w:pPr>
      <w:r>
        <w:rPr>
          <w:rFonts w:ascii="Arial" w:hAnsi="Arial" w:cs="Arial"/>
          <w:sz w:val="20"/>
        </w:rPr>
        <w:t xml:space="preserve">Review Section 5 Key principles of this plan </w:t>
      </w:r>
    </w:p>
    <w:p w14:paraId="2DA4C2EB" w14:textId="77777777" w:rsidR="00364344" w:rsidRDefault="00364344" w:rsidP="002A1AC0">
      <w:pPr>
        <w:pStyle w:val="ListParagraph"/>
        <w:numPr>
          <w:ilvl w:val="1"/>
          <w:numId w:val="43"/>
        </w:numPr>
        <w:spacing w:before="120" w:after="60" w:line="312" w:lineRule="auto"/>
        <w:ind w:left="1276" w:hanging="283"/>
        <w:rPr>
          <w:rFonts w:ascii="Arial" w:hAnsi="Arial" w:cs="Arial"/>
          <w:sz w:val="20"/>
        </w:rPr>
      </w:pPr>
      <w:r w:rsidRPr="00364344">
        <w:rPr>
          <w:rFonts w:ascii="Arial" w:hAnsi="Arial" w:cs="Arial"/>
          <w:sz w:val="20"/>
        </w:rPr>
        <w:t xml:space="preserve">Numbers, distancing and registration </w:t>
      </w:r>
    </w:p>
    <w:p w14:paraId="24D68930" w14:textId="77777777" w:rsidR="00364344" w:rsidRDefault="00364344" w:rsidP="002A1AC0">
      <w:pPr>
        <w:pStyle w:val="ListParagraph"/>
        <w:numPr>
          <w:ilvl w:val="1"/>
          <w:numId w:val="43"/>
        </w:numPr>
        <w:spacing w:before="120" w:after="60" w:line="312" w:lineRule="auto"/>
        <w:ind w:left="1276" w:hanging="283"/>
        <w:rPr>
          <w:rFonts w:ascii="Arial" w:hAnsi="Arial" w:cs="Arial"/>
          <w:sz w:val="20"/>
        </w:rPr>
      </w:pPr>
      <w:r>
        <w:rPr>
          <w:rFonts w:ascii="Arial" w:hAnsi="Arial" w:cs="Arial"/>
          <w:sz w:val="20"/>
        </w:rPr>
        <w:t>Hygiene and sanitation</w:t>
      </w:r>
    </w:p>
    <w:p w14:paraId="5559CBC8" w14:textId="77777777" w:rsidR="00364344" w:rsidRPr="00364344" w:rsidRDefault="00364344" w:rsidP="002A1AC0">
      <w:pPr>
        <w:pStyle w:val="ListParagraph"/>
        <w:numPr>
          <w:ilvl w:val="1"/>
          <w:numId w:val="43"/>
        </w:numPr>
        <w:spacing w:before="120" w:after="60" w:line="312" w:lineRule="auto"/>
        <w:ind w:left="1276" w:hanging="283"/>
        <w:rPr>
          <w:rFonts w:ascii="Arial" w:hAnsi="Arial" w:cs="Arial"/>
          <w:sz w:val="20"/>
        </w:rPr>
      </w:pPr>
      <w:r>
        <w:rPr>
          <w:rFonts w:ascii="Arial" w:hAnsi="Arial" w:cs="Arial"/>
          <w:sz w:val="20"/>
        </w:rPr>
        <w:t xml:space="preserve">Information and promotion </w:t>
      </w:r>
    </w:p>
    <w:p w14:paraId="0299C551" w14:textId="77777777" w:rsidR="00364344" w:rsidRPr="00364344" w:rsidRDefault="00364344" w:rsidP="00364344">
      <w:pPr>
        <w:rPr>
          <w:rFonts w:ascii="Arial" w:hAnsi="Arial" w:cs="Arial"/>
          <w:iCs/>
          <w:sz w:val="20"/>
        </w:rPr>
      </w:pPr>
    </w:p>
    <w:p w14:paraId="37A61DE2" w14:textId="02654878" w:rsidR="00450DF6" w:rsidRPr="00525BD4" w:rsidRDefault="00450DF6" w:rsidP="00F9532C">
      <w:pPr>
        <w:pStyle w:val="ListParagraph"/>
        <w:numPr>
          <w:ilvl w:val="0"/>
          <w:numId w:val="43"/>
        </w:numPr>
        <w:spacing w:before="120" w:after="60" w:line="240" w:lineRule="atLeast"/>
        <w:ind w:left="714" w:hanging="357"/>
        <w:contextualSpacing w:val="0"/>
        <w:rPr>
          <w:rFonts w:ascii="Arial" w:hAnsi="Arial" w:cs="Arial"/>
          <w:iCs/>
          <w:sz w:val="20"/>
        </w:rPr>
      </w:pPr>
      <w:r w:rsidRPr="00525BD4">
        <w:rPr>
          <w:rFonts w:ascii="Arial" w:hAnsi="Arial" w:cs="Arial"/>
          <w:sz w:val="20"/>
        </w:rPr>
        <w:t>Have strategies in place to prevent surf sports spectators or participants from co-mingling between groups.</w:t>
      </w:r>
    </w:p>
    <w:p w14:paraId="672D8CCD" w14:textId="65B36105" w:rsidR="0089191C" w:rsidRPr="0089191C" w:rsidRDefault="00450DF6" w:rsidP="00F9532C">
      <w:pPr>
        <w:pStyle w:val="ListParagraph"/>
        <w:numPr>
          <w:ilvl w:val="0"/>
          <w:numId w:val="48"/>
        </w:numPr>
        <w:spacing w:before="120" w:after="60" w:line="240" w:lineRule="atLeast"/>
        <w:ind w:left="1276" w:hanging="284"/>
        <w:contextualSpacing w:val="0"/>
        <w:rPr>
          <w:rFonts w:ascii="Arial" w:hAnsi="Arial" w:cs="Arial"/>
          <w:iCs/>
          <w:sz w:val="20"/>
        </w:rPr>
      </w:pPr>
      <w:r w:rsidRPr="0089191C">
        <w:rPr>
          <w:rFonts w:ascii="Arial" w:hAnsi="Arial" w:cs="Arial"/>
          <w:iCs/>
          <w:sz w:val="20"/>
        </w:rPr>
        <w:t>Communicate on club webpages and through social media channels areas for spectators to gather safely as well as how they should move between places to avoid gatherings and maintain safe physical distancing</w:t>
      </w:r>
      <w:r w:rsidR="0089191C">
        <w:rPr>
          <w:rFonts w:ascii="Arial" w:hAnsi="Arial" w:cs="Arial"/>
          <w:iCs/>
          <w:sz w:val="20"/>
        </w:rPr>
        <w:t xml:space="preserve"> </w:t>
      </w:r>
      <w:proofErr w:type="spellStart"/>
      <w:r w:rsidR="0089191C">
        <w:rPr>
          <w:rFonts w:ascii="Arial" w:hAnsi="Arial" w:cs="Arial"/>
          <w:iCs/>
          <w:sz w:val="20"/>
        </w:rPr>
        <w:t>eg.</w:t>
      </w:r>
      <w:proofErr w:type="spellEnd"/>
      <w:r w:rsidR="0089191C">
        <w:rPr>
          <w:rFonts w:ascii="Arial" w:hAnsi="Arial" w:cs="Arial"/>
          <w:iCs/>
          <w:sz w:val="20"/>
        </w:rPr>
        <w:t>,</w:t>
      </w:r>
      <w:r w:rsidRPr="0089191C">
        <w:rPr>
          <w:rFonts w:ascii="Arial" w:hAnsi="Arial" w:cs="Arial"/>
          <w:iCs/>
          <w:sz w:val="20"/>
        </w:rPr>
        <w:t xml:space="preserve"> advise spectators where and how is best to park and congregate before, during and after a surf sports or training event.</w:t>
      </w:r>
    </w:p>
    <w:p w14:paraId="627CA279" w14:textId="77777777" w:rsidR="00450DF6" w:rsidRPr="00525BD4" w:rsidRDefault="00450DF6" w:rsidP="00F9532C">
      <w:pPr>
        <w:pStyle w:val="ListParagraph"/>
        <w:numPr>
          <w:ilvl w:val="0"/>
          <w:numId w:val="48"/>
        </w:numPr>
        <w:spacing w:before="120" w:after="60" w:line="240" w:lineRule="atLeast"/>
        <w:ind w:left="1276" w:hanging="284"/>
        <w:contextualSpacing w:val="0"/>
        <w:rPr>
          <w:rFonts w:ascii="Arial" w:hAnsi="Arial" w:cs="Arial"/>
          <w:iCs/>
          <w:sz w:val="20"/>
        </w:rPr>
      </w:pPr>
      <w:r w:rsidRPr="00525BD4">
        <w:rPr>
          <w:rFonts w:ascii="Arial" w:hAnsi="Arial" w:cs="Arial"/>
          <w:iCs/>
          <w:sz w:val="20"/>
        </w:rPr>
        <w:t>Move or block access to equipment to support 1.5 metres of physical distance between people.</w:t>
      </w:r>
    </w:p>
    <w:p w14:paraId="6271EE5F" w14:textId="77777777" w:rsidR="00450DF6" w:rsidRPr="00025191" w:rsidRDefault="00450DF6" w:rsidP="00F9532C">
      <w:pPr>
        <w:ind w:left="714" w:hanging="357"/>
        <w:rPr>
          <w:rFonts w:ascii="Arial" w:hAnsi="Arial" w:cs="Arial"/>
          <w:iCs/>
          <w:color w:val="auto"/>
          <w:sz w:val="20"/>
          <w:szCs w:val="20"/>
        </w:rPr>
      </w:pPr>
    </w:p>
    <w:p w14:paraId="47D29A5D" w14:textId="77777777" w:rsidR="00450DF6" w:rsidRPr="00525BD4" w:rsidRDefault="00450DF6" w:rsidP="00F9532C">
      <w:pPr>
        <w:pStyle w:val="ListParagraph"/>
        <w:numPr>
          <w:ilvl w:val="0"/>
          <w:numId w:val="43"/>
        </w:numPr>
        <w:spacing w:before="120" w:after="60" w:line="240" w:lineRule="atLeast"/>
        <w:ind w:left="714" w:hanging="357"/>
        <w:contextualSpacing w:val="0"/>
        <w:rPr>
          <w:rFonts w:ascii="Arial" w:hAnsi="Arial" w:cs="Arial"/>
          <w:sz w:val="20"/>
        </w:rPr>
      </w:pPr>
      <w:r w:rsidRPr="00525BD4">
        <w:rPr>
          <w:rFonts w:ascii="Arial" w:hAnsi="Arial" w:cs="Arial"/>
          <w:sz w:val="20"/>
        </w:rPr>
        <w:t>Sports equipment hygiene</w:t>
      </w:r>
    </w:p>
    <w:p w14:paraId="2A82572E" w14:textId="1930B61B" w:rsidR="0089191C" w:rsidRPr="0089191C" w:rsidRDefault="00450DF6" w:rsidP="00F9532C">
      <w:pPr>
        <w:pStyle w:val="ListParagraph"/>
        <w:numPr>
          <w:ilvl w:val="0"/>
          <w:numId w:val="47"/>
        </w:numPr>
        <w:spacing w:before="120" w:after="60" w:line="240" w:lineRule="atLeast"/>
        <w:ind w:left="1276" w:hanging="284"/>
        <w:contextualSpacing w:val="0"/>
        <w:rPr>
          <w:rFonts w:ascii="Arial" w:hAnsi="Arial" w:cs="Arial"/>
          <w:iCs/>
          <w:sz w:val="20"/>
        </w:rPr>
      </w:pPr>
      <w:r w:rsidRPr="0089191C">
        <w:rPr>
          <w:rFonts w:ascii="Arial" w:hAnsi="Arial" w:cs="Arial"/>
          <w:iCs/>
          <w:sz w:val="20"/>
        </w:rPr>
        <w:t>Clean any sports equipment before and after use while wearing gloves</w:t>
      </w:r>
    </w:p>
    <w:p w14:paraId="32588B18" w14:textId="77777777" w:rsidR="00450DF6" w:rsidRPr="00525BD4" w:rsidRDefault="00450DF6" w:rsidP="00F9532C">
      <w:pPr>
        <w:pStyle w:val="ListParagraph"/>
        <w:numPr>
          <w:ilvl w:val="0"/>
          <w:numId w:val="47"/>
        </w:numPr>
        <w:spacing w:before="120" w:after="60" w:line="240" w:lineRule="atLeast"/>
        <w:ind w:left="1276" w:hanging="284"/>
        <w:contextualSpacing w:val="0"/>
        <w:rPr>
          <w:rFonts w:ascii="Arial" w:hAnsi="Arial" w:cs="Arial"/>
          <w:iCs/>
          <w:sz w:val="20"/>
        </w:rPr>
      </w:pPr>
      <w:r w:rsidRPr="00525BD4">
        <w:rPr>
          <w:rFonts w:ascii="Arial" w:hAnsi="Arial" w:cs="Arial"/>
          <w:iCs/>
          <w:sz w:val="20"/>
        </w:rPr>
        <w:t>Encourage participants not to spit or cough, especially around others, as this can spread the virus and may be perceived as intentional which has consequential government penalties</w:t>
      </w:r>
    </w:p>
    <w:p w14:paraId="09DCDF47" w14:textId="77777777" w:rsidR="00450DF6" w:rsidRDefault="00450DF6" w:rsidP="00F9532C">
      <w:pPr>
        <w:ind w:left="714" w:hanging="357"/>
        <w:rPr>
          <w:rFonts w:ascii="Arial" w:hAnsi="Arial" w:cs="Arial"/>
          <w:sz w:val="20"/>
          <w:szCs w:val="20"/>
        </w:rPr>
      </w:pPr>
    </w:p>
    <w:p w14:paraId="796E6C2C" w14:textId="77777777" w:rsidR="00450DF6" w:rsidRPr="00525BD4" w:rsidRDefault="00450DF6" w:rsidP="00F9532C">
      <w:pPr>
        <w:pStyle w:val="ListParagraph"/>
        <w:numPr>
          <w:ilvl w:val="0"/>
          <w:numId w:val="43"/>
        </w:numPr>
        <w:spacing w:before="120" w:after="60" w:line="240" w:lineRule="atLeast"/>
        <w:ind w:left="714" w:hanging="357"/>
        <w:contextualSpacing w:val="0"/>
        <w:rPr>
          <w:rFonts w:ascii="Arial" w:hAnsi="Arial" w:cs="Arial"/>
          <w:sz w:val="20"/>
        </w:rPr>
      </w:pPr>
      <w:r w:rsidRPr="00525BD4">
        <w:rPr>
          <w:rFonts w:ascii="Arial" w:hAnsi="Arial" w:cs="Arial"/>
          <w:sz w:val="20"/>
        </w:rPr>
        <w:t>Sports training groups</w:t>
      </w:r>
    </w:p>
    <w:p w14:paraId="1C38DBD5" w14:textId="0441551A" w:rsidR="00450DF6" w:rsidRPr="0089191C" w:rsidRDefault="00450DF6" w:rsidP="00F9532C">
      <w:pPr>
        <w:pStyle w:val="ListParagraph"/>
        <w:numPr>
          <w:ilvl w:val="0"/>
          <w:numId w:val="49"/>
        </w:numPr>
        <w:spacing w:before="120" w:after="60" w:line="240" w:lineRule="atLeast"/>
        <w:ind w:left="1276" w:hanging="284"/>
        <w:contextualSpacing w:val="0"/>
        <w:rPr>
          <w:rFonts w:ascii="Arial" w:hAnsi="Arial" w:cs="Arial"/>
          <w:iCs/>
          <w:sz w:val="20"/>
        </w:rPr>
      </w:pPr>
      <w:r w:rsidRPr="00025191">
        <w:rPr>
          <w:rFonts w:ascii="Arial" w:hAnsi="Arial" w:cs="Arial"/>
          <w:iCs/>
          <w:sz w:val="20"/>
        </w:rPr>
        <w:t>Encourage everyone to bring their own water bottle, sunscreen, sweat towels, exercise mats and equipment</w:t>
      </w:r>
      <w:r w:rsidR="0089191C">
        <w:rPr>
          <w:rFonts w:ascii="Arial" w:hAnsi="Arial" w:cs="Arial"/>
          <w:iCs/>
          <w:sz w:val="20"/>
        </w:rPr>
        <w:t>.</w:t>
      </w:r>
    </w:p>
    <w:p w14:paraId="4C5639FE" w14:textId="63BD50F3" w:rsidR="00450DF6" w:rsidRPr="0089191C" w:rsidRDefault="00450DF6" w:rsidP="00F9532C">
      <w:pPr>
        <w:pStyle w:val="ListParagraph"/>
        <w:numPr>
          <w:ilvl w:val="0"/>
          <w:numId w:val="49"/>
        </w:numPr>
        <w:spacing w:before="120" w:after="60" w:line="240" w:lineRule="atLeast"/>
        <w:ind w:left="1276" w:hanging="284"/>
        <w:contextualSpacing w:val="0"/>
        <w:rPr>
          <w:rFonts w:ascii="Arial" w:hAnsi="Arial" w:cs="Arial"/>
          <w:iCs/>
          <w:sz w:val="20"/>
        </w:rPr>
      </w:pPr>
      <w:r w:rsidRPr="00025191">
        <w:rPr>
          <w:rFonts w:ascii="Arial" w:hAnsi="Arial" w:cs="Arial"/>
          <w:iCs/>
          <w:sz w:val="20"/>
        </w:rPr>
        <w:t>Log training attendance—Record and keep names and contact details of all attendees (to be maintained securely for no less than 28 days). On request you will be required to provide the information to the Chief Health Officer.</w:t>
      </w:r>
    </w:p>
    <w:p w14:paraId="22FBA748" w14:textId="0A3A2DBE" w:rsidR="00450DF6" w:rsidRPr="0089191C" w:rsidRDefault="00450DF6" w:rsidP="00F9532C">
      <w:pPr>
        <w:pStyle w:val="ListParagraph"/>
        <w:numPr>
          <w:ilvl w:val="0"/>
          <w:numId w:val="49"/>
        </w:numPr>
        <w:spacing w:before="120" w:after="60" w:line="240" w:lineRule="atLeast"/>
        <w:ind w:left="1276" w:hanging="284"/>
        <w:contextualSpacing w:val="0"/>
        <w:rPr>
          <w:rFonts w:ascii="Arial" w:hAnsi="Arial" w:cs="Arial"/>
          <w:iCs/>
          <w:sz w:val="20"/>
        </w:rPr>
      </w:pPr>
      <w:r w:rsidRPr="00025191">
        <w:rPr>
          <w:rFonts w:ascii="Arial" w:hAnsi="Arial" w:cs="Arial"/>
          <w:iCs/>
          <w:sz w:val="20"/>
        </w:rPr>
        <w:t>Take care around vulnerable people</w:t>
      </w:r>
    </w:p>
    <w:p w14:paraId="2B4D3F1D" w14:textId="77777777" w:rsidR="00450DF6" w:rsidRPr="00525BD4" w:rsidRDefault="00450DF6" w:rsidP="00F9532C">
      <w:pPr>
        <w:pStyle w:val="ListParagraph"/>
        <w:numPr>
          <w:ilvl w:val="0"/>
          <w:numId w:val="49"/>
        </w:numPr>
        <w:spacing w:before="120" w:after="60" w:line="240" w:lineRule="atLeast"/>
        <w:ind w:left="1276" w:hanging="284"/>
        <w:contextualSpacing w:val="0"/>
        <w:rPr>
          <w:rFonts w:ascii="Arial" w:hAnsi="Arial" w:cs="Arial"/>
          <w:iCs/>
          <w:sz w:val="20"/>
        </w:rPr>
      </w:pPr>
      <w:r w:rsidRPr="00525BD4">
        <w:rPr>
          <w:rFonts w:ascii="Arial" w:hAnsi="Arial" w:cs="Arial"/>
          <w:iCs/>
          <w:sz w:val="20"/>
        </w:rPr>
        <w:t>Training groups should practice social distancing and have no more than 20 participants, plus the instructor and any assistants, per space and comply with one person per 4 square metres of space</w:t>
      </w:r>
    </w:p>
    <w:p w14:paraId="4D7AF9BA" w14:textId="77777777" w:rsidR="00450DF6" w:rsidRPr="00025191" w:rsidRDefault="00450DF6" w:rsidP="00F9532C">
      <w:pPr>
        <w:ind w:left="714" w:hanging="357"/>
        <w:rPr>
          <w:rFonts w:ascii="Arial" w:hAnsi="Arial" w:cs="Arial"/>
          <w:iCs/>
          <w:color w:val="auto"/>
          <w:sz w:val="20"/>
          <w:szCs w:val="20"/>
        </w:rPr>
      </w:pPr>
    </w:p>
    <w:p w14:paraId="01CB2546" w14:textId="77777777" w:rsidR="00450DF6" w:rsidRPr="00525BD4" w:rsidRDefault="00450DF6" w:rsidP="00F9532C">
      <w:pPr>
        <w:pStyle w:val="ListParagraph"/>
        <w:numPr>
          <w:ilvl w:val="0"/>
          <w:numId w:val="43"/>
        </w:numPr>
        <w:spacing w:before="120" w:after="60" w:line="240" w:lineRule="atLeast"/>
        <w:ind w:left="714" w:hanging="357"/>
        <w:contextualSpacing w:val="0"/>
        <w:rPr>
          <w:rFonts w:ascii="Arial" w:hAnsi="Arial" w:cs="Arial"/>
          <w:sz w:val="20"/>
        </w:rPr>
      </w:pPr>
      <w:r w:rsidRPr="00525BD4">
        <w:rPr>
          <w:rFonts w:ascii="Arial" w:hAnsi="Arial" w:cs="Arial"/>
          <w:sz w:val="20"/>
        </w:rPr>
        <w:t>Sports training in the gym</w:t>
      </w:r>
    </w:p>
    <w:p w14:paraId="69619398" w14:textId="77777777" w:rsidR="00450DF6" w:rsidRPr="0089191C" w:rsidRDefault="00450DF6" w:rsidP="00F9532C">
      <w:pPr>
        <w:pStyle w:val="ListParagraph"/>
        <w:numPr>
          <w:ilvl w:val="0"/>
          <w:numId w:val="50"/>
        </w:numPr>
        <w:spacing w:before="120" w:after="60" w:line="240" w:lineRule="atLeast"/>
        <w:ind w:left="1276" w:hanging="284"/>
        <w:contextualSpacing w:val="0"/>
        <w:rPr>
          <w:rFonts w:cstheme="minorHAnsi"/>
          <w:iCs/>
          <w:sz w:val="20"/>
        </w:rPr>
      </w:pPr>
      <w:r w:rsidRPr="0089191C">
        <w:rPr>
          <w:rFonts w:cstheme="minorHAnsi"/>
          <w:iCs/>
          <w:sz w:val="20"/>
        </w:rPr>
        <w:t>Communicate on club webpages and through social media channels the safe capacity limits of the club gym and conditions of gym entry.</w:t>
      </w:r>
    </w:p>
    <w:p w14:paraId="5F680BA8" w14:textId="77777777" w:rsidR="00450DF6" w:rsidRPr="0089191C" w:rsidRDefault="00450DF6" w:rsidP="00F9532C">
      <w:pPr>
        <w:pStyle w:val="ListParagraph"/>
        <w:numPr>
          <w:ilvl w:val="0"/>
          <w:numId w:val="50"/>
        </w:numPr>
        <w:spacing w:before="120" w:after="60" w:line="240" w:lineRule="atLeast"/>
        <w:ind w:left="1276" w:hanging="284"/>
        <w:contextualSpacing w:val="0"/>
        <w:rPr>
          <w:rFonts w:cstheme="minorHAnsi"/>
          <w:iCs/>
          <w:sz w:val="20"/>
        </w:rPr>
      </w:pPr>
      <w:r w:rsidRPr="0089191C">
        <w:rPr>
          <w:rFonts w:cstheme="minorHAnsi"/>
          <w:iCs/>
          <w:sz w:val="20"/>
        </w:rPr>
        <w:t>Let everyone know that there is updated gymnasium form templates available on SLS Members Area Document Library (WHS) to align with new COVID-19 restrictions.</w:t>
      </w:r>
    </w:p>
    <w:p w14:paraId="359409EB" w14:textId="77777777" w:rsidR="00450DF6" w:rsidRPr="0089191C" w:rsidRDefault="00450DF6" w:rsidP="00F9532C">
      <w:pPr>
        <w:pStyle w:val="ListParagraph"/>
        <w:numPr>
          <w:ilvl w:val="0"/>
          <w:numId w:val="50"/>
        </w:numPr>
        <w:spacing w:before="120" w:after="60" w:line="240" w:lineRule="atLeast"/>
        <w:ind w:left="1276" w:hanging="284"/>
        <w:contextualSpacing w:val="0"/>
        <w:rPr>
          <w:rFonts w:cstheme="minorHAnsi"/>
          <w:iCs/>
          <w:sz w:val="20"/>
        </w:rPr>
      </w:pPr>
      <w:r w:rsidRPr="0089191C">
        <w:rPr>
          <w:rFonts w:cstheme="minorHAnsi"/>
          <w:iCs/>
          <w:sz w:val="20"/>
        </w:rPr>
        <w:t>Move or block access to equipment to support 1.5 metres of physical distance between people.</w:t>
      </w:r>
    </w:p>
    <w:p w14:paraId="0B4D46B4" w14:textId="77777777" w:rsidR="00450DF6" w:rsidRPr="0089191C" w:rsidRDefault="00450DF6" w:rsidP="00F9532C">
      <w:pPr>
        <w:pStyle w:val="ListParagraph"/>
        <w:numPr>
          <w:ilvl w:val="0"/>
          <w:numId w:val="50"/>
        </w:numPr>
        <w:spacing w:before="120" w:after="60" w:line="240" w:lineRule="atLeast"/>
        <w:ind w:left="1276" w:hanging="284"/>
        <w:contextualSpacing w:val="0"/>
        <w:rPr>
          <w:rFonts w:cstheme="minorHAnsi"/>
          <w:iCs/>
          <w:sz w:val="20"/>
        </w:rPr>
      </w:pPr>
      <w:r w:rsidRPr="0089191C">
        <w:rPr>
          <w:rFonts w:cstheme="minorHAnsi"/>
          <w:iCs/>
          <w:sz w:val="20"/>
        </w:rPr>
        <w:t>Restrict gym entry to up to 20 members if the space safely allows within the limits of a safe area capacity (One person per 4 square meters of space)</w:t>
      </w:r>
    </w:p>
    <w:p w14:paraId="49E552E7" w14:textId="77777777" w:rsidR="003F1858" w:rsidRDefault="003F1858" w:rsidP="008919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tLeast"/>
        <w:rPr>
          <w:rFonts w:ascii="Arial" w:hAnsi="Arial"/>
          <w:sz w:val="20"/>
          <w:szCs w:val="20"/>
          <w:lang w:val="en-US"/>
        </w:rPr>
      </w:pPr>
    </w:p>
    <w:p w14:paraId="6AA4F1D9" w14:textId="4EBAEB4D" w:rsidR="003F1858" w:rsidRDefault="003F1858">
      <w:pPr>
        <w:suppressAutoHyphens w:val="0"/>
        <w:adjustRightInd/>
        <w:snapToGrid/>
        <w:spacing w:line="210" w:lineRule="atLeast"/>
        <w:rPr>
          <w:rFonts w:asciiTheme="majorHAnsi" w:eastAsiaTheme="majorEastAsia" w:hAnsiTheme="majorHAnsi" w:cstheme="majorBidi"/>
          <w:b/>
          <w:color w:val="000033" w:themeColor="accent1"/>
          <w:sz w:val="36"/>
          <w:szCs w:val="32"/>
        </w:rPr>
      </w:pPr>
      <w:r>
        <w:rPr>
          <w:rFonts w:asciiTheme="majorHAnsi" w:eastAsiaTheme="majorEastAsia" w:hAnsiTheme="majorHAnsi" w:cstheme="majorBidi"/>
          <w:b/>
          <w:color w:val="000033" w:themeColor="accent1"/>
          <w:sz w:val="36"/>
          <w:szCs w:val="32"/>
        </w:rPr>
        <w:br w:type="page"/>
      </w:r>
    </w:p>
    <w:p w14:paraId="011ED7A4" w14:textId="16DE6341" w:rsidR="002C64D0" w:rsidRPr="002C64D0" w:rsidRDefault="002C64D0" w:rsidP="002C64D0">
      <w:pPr>
        <w:pStyle w:val="Heading1Numbered"/>
      </w:pPr>
      <w:bookmarkStart w:id="20" w:name="_Toc45034242"/>
      <w:r w:rsidRPr="002C64D0">
        <w:lastRenderedPageBreak/>
        <w:t>Suspected/Confirmed case within the clubhouse</w:t>
      </w:r>
      <w:bookmarkEnd w:id="16"/>
      <w:bookmarkEnd w:id="20"/>
    </w:p>
    <w:p w14:paraId="68E91EC6" w14:textId="77777777" w:rsidR="002C64D0" w:rsidRPr="002C64D0" w:rsidRDefault="002C64D0" w:rsidP="009043F5">
      <w:pPr>
        <w:spacing w:line="276" w:lineRule="auto"/>
        <w:ind w:left="357"/>
        <w:rPr>
          <w:rFonts w:ascii="Arial" w:hAnsi="Arial" w:cs="Arial"/>
          <w:sz w:val="20"/>
        </w:rPr>
      </w:pPr>
      <w:r w:rsidRPr="002C64D0">
        <w:rPr>
          <w:rFonts w:ascii="Arial" w:hAnsi="Arial" w:cs="Arial"/>
          <w:sz w:val="20"/>
        </w:rPr>
        <w:t>Exclude members or staff who are feeling unwell</w:t>
      </w:r>
    </w:p>
    <w:p w14:paraId="26A8A94F" w14:textId="77777777" w:rsidR="002C64D0" w:rsidRPr="002C64D0" w:rsidRDefault="002C64D0" w:rsidP="009043F5">
      <w:pPr>
        <w:spacing w:line="276" w:lineRule="auto"/>
        <w:ind w:left="357"/>
        <w:rPr>
          <w:rFonts w:ascii="Arial" w:hAnsi="Arial" w:cs="Arial"/>
          <w:sz w:val="20"/>
        </w:rPr>
      </w:pPr>
      <w:r w:rsidRPr="002C64D0">
        <w:rPr>
          <w:rFonts w:ascii="Arial" w:hAnsi="Arial" w:cs="Arial"/>
          <w:sz w:val="20"/>
        </w:rPr>
        <w:t xml:space="preserve">Provide information on the nearest testing site. </w:t>
      </w:r>
    </w:p>
    <w:p w14:paraId="5E8BC4DE" w14:textId="77777777" w:rsidR="002C64D0" w:rsidRDefault="002C64D0" w:rsidP="009043F5">
      <w:pPr>
        <w:spacing w:line="276" w:lineRule="auto"/>
        <w:ind w:left="357"/>
        <w:rPr>
          <w:rFonts w:ascii="Arial" w:hAnsi="Arial" w:cs="Arial"/>
          <w:sz w:val="20"/>
        </w:rPr>
      </w:pPr>
    </w:p>
    <w:p w14:paraId="2F73F89E" w14:textId="5A12B278" w:rsidR="002C64D0" w:rsidRPr="002C64D0" w:rsidRDefault="002C64D0" w:rsidP="009043F5">
      <w:pPr>
        <w:spacing w:line="276" w:lineRule="auto"/>
        <w:ind w:left="357"/>
        <w:rPr>
          <w:rFonts w:ascii="Arial" w:hAnsi="Arial" w:cs="Arial"/>
          <w:sz w:val="20"/>
        </w:rPr>
      </w:pPr>
      <w:r w:rsidRPr="002C64D0">
        <w:rPr>
          <w:rFonts w:ascii="Arial" w:hAnsi="Arial" w:cs="Arial"/>
          <w:sz w:val="20"/>
        </w:rPr>
        <w:t>Testing site is located at: _______________________</w:t>
      </w:r>
      <w:r w:rsidR="000E1D6C">
        <w:rPr>
          <w:rFonts w:ascii="Arial" w:hAnsi="Arial" w:cs="Arial"/>
          <w:sz w:val="20"/>
        </w:rPr>
        <w:t>______</w:t>
      </w:r>
      <w:r w:rsidRPr="002C64D0">
        <w:rPr>
          <w:rFonts w:ascii="Arial" w:hAnsi="Arial" w:cs="Arial"/>
          <w:sz w:val="20"/>
        </w:rPr>
        <w:t>__</w:t>
      </w:r>
    </w:p>
    <w:p w14:paraId="2AEC5C3C" w14:textId="60FCEE57" w:rsidR="002C64D0" w:rsidRDefault="002C64D0" w:rsidP="009043F5">
      <w:pPr>
        <w:spacing w:before="0" w:after="0" w:line="276" w:lineRule="auto"/>
        <w:ind w:left="357"/>
        <w:rPr>
          <w:rFonts w:ascii="Arial" w:eastAsia="Times New Roman" w:hAnsi="Arial" w:cs="Arial"/>
          <w:color w:val="292B2C"/>
          <w:sz w:val="20"/>
          <w:szCs w:val="20"/>
          <w:lang w:val="en-GB" w:eastAsia="en-AU"/>
        </w:rPr>
      </w:pPr>
    </w:p>
    <w:p w14:paraId="422D7D70" w14:textId="77777777" w:rsidR="0015622B" w:rsidRPr="0015622B" w:rsidRDefault="0015622B" w:rsidP="009043F5">
      <w:pPr>
        <w:spacing w:line="276" w:lineRule="auto"/>
        <w:ind w:left="357"/>
        <w:rPr>
          <w:rFonts w:ascii="Arial" w:hAnsi="Arial" w:cs="Arial"/>
          <w:sz w:val="20"/>
        </w:rPr>
      </w:pPr>
      <w:r w:rsidRPr="0015622B">
        <w:rPr>
          <w:rFonts w:ascii="Arial" w:hAnsi="Arial" w:cs="Arial"/>
          <w:sz w:val="20"/>
        </w:rPr>
        <w:t>If a member tests positive to COVID-19 they’re strongly encouraged to contact the Club President and state date and times they were at the premises (these details are to be kept confidential).</w:t>
      </w:r>
    </w:p>
    <w:p w14:paraId="739CFED5" w14:textId="77777777" w:rsidR="002C64D0" w:rsidRDefault="002C64D0" w:rsidP="009043F5">
      <w:pPr>
        <w:spacing w:before="0" w:after="0" w:line="276" w:lineRule="auto"/>
        <w:ind w:left="357"/>
        <w:rPr>
          <w:rFonts w:ascii="Arial" w:eastAsia="Times New Roman" w:hAnsi="Arial" w:cs="Arial"/>
          <w:color w:val="292B2C"/>
          <w:sz w:val="20"/>
          <w:szCs w:val="20"/>
          <w:lang w:val="en-GB" w:eastAsia="en-AU"/>
        </w:rPr>
      </w:pPr>
    </w:p>
    <w:p w14:paraId="0E326EFB" w14:textId="5F9E91A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If a confirmed case of COVID</w:t>
      </w:r>
      <w:r w:rsidR="00870CD9">
        <w:rPr>
          <w:rFonts w:ascii="Arial" w:eastAsia="Times New Roman" w:hAnsi="Arial" w:cs="Arial"/>
          <w:color w:val="292B2C"/>
          <w:sz w:val="20"/>
          <w:szCs w:val="20"/>
          <w:lang w:val="en-GB" w:eastAsia="en-AU"/>
        </w:rPr>
        <w:t>-</w:t>
      </w:r>
      <w:r w:rsidRPr="00650938">
        <w:rPr>
          <w:rFonts w:ascii="Arial" w:eastAsia="Times New Roman" w:hAnsi="Arial" w:cs="Arial"/>
          <w:color w:val="292B2C"/>
          <w:sz w:val="20"/>
          <w:szCs w:val="20"/>
          <w:lang w:val="en-GB" w:eastAsia="en-AU"/>
        </w:rPr>
        <w:t>19 has been identified and they have used the clubhouse, close the facility for cleaning.</w:t>
      </w:r>
    </w:p>
    <w:p w14:paraId="3FD83E01"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65CF9200" w14:textId="1D6F1E23"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 xml:space="preserve">Monitor the welfare of the member and check with the member if they have contacted NSW Health and if contact tracing is underway. </w:t>
      </w:r>
    </w:p>
    <w:p w14:paraId="6721063B"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78F8E56A" w14:textId="793FBE2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 xml:space="preserve">Contact the NSW Health helpline on 1300 066 055 to check advice and to check if contact tracing is required from a club level. If required notify members as appropriate. </w:t>
      </w:r>
    </w:p>
    <w:p w14:paraId="7F86077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53DA73D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The required sections of your clubhouse will need to be thoroughly cleaned and disinfected before people can return. Some Safe Work Australia guidelines include:</w:t>
      </w:r>
    </w:p>
    <w:p w14:paraId="7E9BF8AA"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 xml:space="preserve">   </w:t>
      </w:r>
    </w:p>
    <w:p w14:paraId="409F9CFA" w14:textId="77777777"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Using an ISO accredited cleaner is not required. </w:t>
      </w:r>
    </w:p>
    <w:p w14:paraId="4655E92E" w14:textId="77777777"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Fogging is not required and is not recommended. </w:t>
      </w:r>
    </w:p>
    <w:p w14:paraId="68DF52B0" w14:textId="77777777" w:rsidR="002C64D0" w:rsidRPr="00650938" w:rsidRDefault="002C64D0" w:rsidP="009043F5">
      <w:pPr>
        <w:numPr>
          <w:ilvl w:val="0"/>
          <w:numId w:val="20"/>
        </w:numPr>
        <w:tabs>
          <w:tab w:val="clear" w:pos="720"/>
        </w:tabs>
        <w:suppressAutoHyphens w:val="0"/>
        <w:adjustRightInd/>
        <w:snapToGrid/>
        <w:spacing w:before="0" w:after="0" w:line="276" w:lineRule="auto"/>
        <w:ind w:left="1276" w:hanging="284"/>
        <w:textAlignment w:val="center"/>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Swabbing surfaces following disinfection is not required. </w:t>
      </w:r>
    </w:p>
    <w:p w14:paraId="5A7426FE" w14:textId="77777777"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p>
    <w:p w14:paraId="3508BE2F" w14:textId="24060929" w:rsidR="002C64D0" w:rsidRPr="00650938" w:rsidRDefault="002C64D0" w:rsidP="009043F5">
      <w:pPr>
        <w:spacing w:before="0" w:after="0" w:line="276" w:lineRule="auto"/>
        <w:ind w:left="357"/>
        <w:rPr>
          <w:rFonts w:ascii="Arial" w:eastAsia="Times New Roman" w:hAnsi="Arial" w:cs="Arial"/>
          <w:color w:val="292B2C"/>
          <w:sz w:val="20"/>
          <w:szCs w:val="20"/>
          <w:lang w:val="en-GB" w:eastAsia="en-AU"/>
        </w:rPr>
      </w:pPr>
      <w:r w:rsidRPr="00650938">
        <w:rPr>
          <w:rFonts w:ascii="Arial" w:eastAsia="Times New Roman" w:hAnsi="Arial" w:cs="Arial"/>
          <w:color w:val="292B2C"/>
          <w:sz w:val="20"/>
          <w:szCs w:val="20"/>
          <w:lang w:val="en-GB" w:eastAsia="en-AU"/>
        </w:rPr>
        <w:t>For more information on what to do if there is a case of COVID-19 see our infographic</w:t>
      </w:r>
      <w:r w:rsidR="00870CD9">
        <w:rPr>
          <w:rFonts w:ascii="Arial" w:eastAsia="Times New Roman" w:hAnsi="Arial" w:cs="Arial"/>
          <w:color w:val="292B2C"/>
          <w:sz w:val="20"/>
          <w:szCs w:val="20"/>
          <w:lang w:val="en-GB" w:eastAsia="en-AU"/>
        </w:rPr>
        <w:t xml:space="preserve"> -</w:t>
      </w:r>
      <w:r w:rsidRPr="00650938">
        <w:rPr>
          <w:rFonts w:ascii="Arial" w:eastAsia="Times New Roman" w:hAnsi="Arial" w:cs="Arial"/>
          <w:color w:val="292B2C"/>
          <w:sz w:val="20"/>
          <w:szCs w:val="20"/>
          <w:lang w:val="en-GB" w:eastAsia="en-AU"/>
        </w:rPr>
        <w:t xml:space="preserve"> What to do if a worker has COVID-19.</w:t>
      </w:r>
    </w:p>
    <w:p w14:paraId="2B74D7BC" w14:textId="77777777" w:rsidR="002C64D0" w:rsidRPr="00650938" w:rsidRDefault="002C64D0" w:rsidP="009043F5">
      <w:pPr>
        <w:spacing w:before="0" w:after="0" w:line="276" w:lineRule="auto"/>
        <w:ind w:left="357"/>
        <w:rPr>
          <w:rFonts w:ascii="Arial" w:hAnsi="Arial" w:cs="Arial"/>
          <w:sz w:val="20"/>
          <w:szCs w:val="20"/>
        </w:rPr>
      </w:pPr>
    </w:p>
    <w:p w14:paraId="3C8505CA" w14:textId="77777777" w:rsidR="002C64D0" w:rsidRPr="00392662" w:rsidRDefault="003058C7" w:rsidP="009043F5">
      <w:pPr>
        <w:spacing w:before="0" w:after="0" w:line="276" w:lineRule="auto"/>
        <w:ind w:left="357"/>
        <w:rPr>
          <w:rFonts w:ascii="Arial" w:eastAsia="Times New Roman" w:hAnsi="Arial" w:cs="Arial"/>
          <w:color w:val="0070C0"/>
          <w:sz w:val="20"/>
          <w:szCs w:val="20"/>
          <w:lang w:val="en-GB" w:eastAsia="en-AU"/>
        </w:rPr>
      </w:pPr>
      <w:hyperlink r:id="rId18" w:history="1">
        <w:r w:rsidR="002C64D0" w:rsidRPr="00392662">
          <w:rPr>
            <w:rFonts w:ascii="Arial" w:hAnsi="Arial" w:cs="Arial"/>
            <w:color w:val="0070C0"/>
            <w:sz w:val="20"/>
            <w:szCs w:val="20"/>
            <w:u w:val="single"/>
          </w:rPr>
          <w:t>https://www.safeworkaustralia.gov.au/sites/default/files/2020-04/COVID-19-Infographic-Suspected-or-Confirmed-Cases-a3.pdf</w:t>
        </w:r>
      </w:hyperlink>
    </w:p>
    <w:p w14:paraId="26D376A2" w14:textId="1DD4861F" w:rsidR="0033192E" w:rsidRPr="00650938" w:rsidRDefault="0033192E" w:rsidP="002C64D0">
      <w:pPr>
        <w:spacing w:line="276" w:lineRule="auto"/>
        <w:rPr>
          <w:rFonts w:ascii="Arial" w:hAnsi="Arial" w:cs="Arial"/>
          <w:sz w:val="20"/>
          <w:szCs w:val="20"/>
        </w:rPr>
      </w:pPr>
    </w:p>
    <w:p w14:paraId="38A33D86" w14:textId="4B2ED16C" w:rsidR="002C64D0" w:rsidRDefault="002C64D0" w:rsidP="0020567E">
      <w:pPr>
        <w:pStyle w:val="ListParagraph"/>
        <w:spacing w:line="276" w:lineRule="auto"/>
        <w:ind w:left="360"/>
        <w:rPr>
          <w:rFonts w:ascii="Arial" w:hAnsi="Arial" w:cs="Arial"/>
          <w:sz w:val="20"/>
        </w:rPr>
      </w:pPr>
    </w:p>
    <w:p w14:paraId="64B9BDAE" w14:textId="537D423C" w:rsidR="00950252" w:rsidRDefault="00950252">
      <w:pPr>
        <w:suppressAutoHyphens w:val="0"/>
        <w:adjustRightInd/>
        <w:snapToGrid/>
        <w:spacing w:line="210" w:lineRule="atLeast"/>
        <w:rPr>
          <w:rFonts w:ascii="Arial" w:hAnsi="Arial" w:cs="Arial"/>
          <w:sz w:val="20"/>
        </w:rPr>
      </w:pPr>
      <w:r>
        <w:rPr>
          <w:rFonts w:ascii="Arial" w:hAnsi="Arial" w:cs="Arial"/>
          <w:sz w:val="20"/>
        </w:rPr>
        <w:br w:type="page"/>
      </w:r>
    </w:p>
    <w:p w14:paraId="5EFF3FE7" w14:textId="0EB62AD1" w:rsidR="00AF6AE2" w:rsidRPr="002C64D0" w:rsidRDefault="00AF6AE2" w:rsidP="00AF6AE2">
      <w:pPr>
        <w:pStyle w:val="Heading1Numbered"/>
      </w:pPr>
      <w:bookmarkStart w:id="21" w:name="_Toc43133802"/>
      <w:bookmarkStart w:id="22" w:name="_Toc45034243"/>
      <w:r>
        <w:lastRenderedPageBreak/>
        <w:t>Supplies and Resources</w:t>
      </w:r>
      <w:bookmarkEnd w:id="21"/>
      <w:bookmarkEnd w:id="22"/>
    </w:p>
    <w:p w14:paraId="692ABC95" w14:textId="2E16D9AD" w:rsidR="00ED3458" w:rsidRPr="00ED3458" w:rsidRDefault="00ED3458" w:rsidP="004425D8">
      <w:pPr>
        <w:pStyle w:val="ListParagraph"/>
        <w:spacing w:line="276" w:lineRule="auto"/>
        <w:ind w:left="357"/>
        <w:rPr>
          <w:rFonts w:ascii="Arial" w:hAnsi="Arial" w:cs="Arial"/>
          <w:b/>
          <w:bCs/>
          <w:sz w:val="20"/>
        </w:rPr>
      </w:pPr>
      <w:r w:rsidRPr="00ED3458">
        <w:rPr>
          <w:rFonts w:ascii="Arial" w:hAnsi="Arial" w:cs="Arial"/>
          <w:b/>
          <w:bCs/>
          <w:sz w:val="20"/>
        </w:rPr>
        <w:t xml:space="preserve">General reference guides and assistance </w:t>
      </w:r>
    </w:p>
    <w:p w14:paraId="1FE531B8" w14:textId="77777777" w:rsidR="0095354C" w:rsidRDefault="0095354C" w:rsidP="00ED3458">
      <w:pPr>
        <w:pStyle w:val="ListParagraph"/>
        <w:spacing w:line="276" w:lineRule="auto"/>
        <w:ind w:left="360"/>
        <w:rPr>
          <w:rFonts w:ascii="Arial" w:hAnsi="Arial" w:cs="Arial"/>
          <w:sz w:val="20"/>
        </w:rPr>
      </w:pPr>
    </w:p>
    <w:p w14:paraId="70FC34D0" w14:textId="2B23BCDE" w:rsidR="00ED3458" w:rsidRDefault="00ED3458" w:rsidP="00ED3458">
      <w:pPr>
        <w:pStyle w:val="ListParagraph"/>
        <w:spacing w:line="276" w:lineRule="auto"/>
        <w:ind w:left="360"/>
        <w:rPr>
          <w:rFonts w:ascii="Arial" w:hAnsi="Arial" w:cs="Arial"/>
          <w:sz w:val="20"/>
        </w:rPr>
      </w:pPr>
      <w:r>
        <w:rPr>
          <w:rFonts w:ascii="Arial" w:hAnsi="Arial" w:cs="Arial"/>
          <w:sz w:val="20"/>
        </w:rPr>
        <w:t>Policy and Compliance – Peter Agnew, President SLS Sydney. 0407 938 880</w:t>
      </w:r>
    </w:p>
    <w:p w14:paraId="3B03DAEB" w14:textId="77777777" w:rsidR="00ED3458" w:rsidRDefault="00ED3458" w:rsidP="00ED3458">
      <w:pPr>
        <w:pStyle w:val="ListParagraph"/>
        <w:spacing w:line="276" w:lineRule="auto"/>
        <w:ind w:left="360"/>
        <w:rPr>
          <w:rFonts w:ascii="Arial" w:hAnsi="Arial" w:cs="Arial"/>
          <w:sz w:val="20"/>
        </w:rPr>
      </w:pPr>
    </w:p>
    <w:p w14:paraId="12F24DE9" w14:textId="571E70BB" w:rsidR="008A54EA" w:rsidRDefault="00ED3458" w:rsidP="0095354C">
      <w:pPr>
        <w:pStyle w:val="ListParagraph"/>
        <w:spacing w:line="276" w:lineRule="auto"/>
        <w:ind w:left="360"/>
        <w:rPr>
          <w:rFonts w:ascii="Arial" w:hAnsi="Arial" w:cs="Arial"/>
          <w:sz w:val="20"/>
        </w:rPr>
      </w:pPr>
      <w:r>
        <w:rPr>
          <w:rFonts w:ascii="Arial" w:hAnsi="Arial" w:cs="Arial"/>
          <w:sz w:val="20"/>
        </w:rPr>
        <w:t>Resourcing</w:t>
      </w:r>
      <w:r w:rsidR="00DD4C24">
        <w:rPr>
          <w:rFonts w:ascii="Arial" w:hAnsi="Arial" w:cs="Arial"/>
          <w:sz w:val="20"/>
        </w:rPr>
        <w:t xml:space="preserve">, </w:t>
      </w:r>
      <w:r>
        <w:rPr>
          <w:rFonts w:ascii="Arial" w:hAnsi="Arial" w:cs="Arial"/>
          <w:sz w:val="20"/>
        </w:rPr>
        <w:t>guides</w:t>
      </w:r>
      <w:r w:rsidR="0095354C">
        <w:rPr>
          <w:rFonts w:ascii="Arial" w:hAnsi="Arial" w:cs="Arial"/>
          <w:sz w:val="20"/>
        </w:rPr>
        <w:t xml:space="preserve"> and poster reprints</w:t>
      </w:r>
      <w:r>
        <w:rPr>
          <w:rFonts w:ascii="Arial" w:hAnsi="Arial" w:cs="Arial"/>
          <w:sz w:val="20"/>
        </w:rPr>
        <w:t xml:space="preserve"> - Karen Byron, SLS Sydney, Club Development Officer </w:t>
      </w:r>
    </w:p>
    <w:p w14:paraId="2619336E" w14:textId="0AB9BF73" w:rsidR="0095354C" w:rsidRPr="0095354C" w:rsidRDefault="00ED3458" w:rsidP="0095354C">
      <w:pPr>
        <w:pStyle w:val="ListParagraph"/>
        <w:spacing w:line="276" w:lineRule="auto"/>
        <w:ind w:left="360"/>
        <w:rPr>
          <w:rFonts w:ascii="Arial" w:hAnsi="Arial" w:cs="Arial"/>
          <w:sz w:val="20"/>
        </w:rPr>
      </w:pPr>
      <w:r>
        <w:rPr>
          <w:rFonts w:ascii="Arial" w:hAnsi="Arial" w:cs="Arial"/>
          <w:sz w:val="20"/>
        </w:rPr>
        <w:t xml:space="preserve">9019 0722 or 0466 630 643 </w:t>
      </w:r>
      <w:r w:rsidR="0095354C" w:rsidRPr="0095354C">
        <w:rPr>
          <w:rFonts w:ascii="Arial" w:hAnsi="Arial" w:cs="Arial"/>
          <w:sz w:val="20"/>
        </w:rPr>
        <w:t xml:space="preserve">– </w:t>
      </w:r>
      <w:hyperlink r:id="rId19" w:history="1">
        <w:r w:rsidR="0095354C" w:rsidRPr="0095354C">
          <w:rPr>
            <w:rStyle w:val="Hyperlink"/>
            <w:rFonts w:ascii="Arial" w:hAnsi="Arial" w:cs="Arial"/>
            <w:sz w:val="20"/>
          </w:rPr>
          <w:t>clubdevelopment@surflifesavingsydney.com.au</w:t>
        </w:r>
      </w:hyperlink>
      <w:r w:rsidR="0095354C" w:rsidRPr="0095354C">
        <w:rPr>
          <w:rFonts w:ascii="Arial" w:hAnsi="Arial" w:cs="Arial"/>
          <w:sz w:val="20"/>
        </w:rPr>
        <w:t xml:space="preserve"> </w:t>
      </w:r>
    </w:p>
    <w:p w14:paraId="4269D360" w14:textId="68D8C5C4" w:rsidR="00ED3458" w:rsidRDefault="00ED3458" w:rsidP="0020567E">
      <w:pPr>
        <w:pStyle w:val="ListParagraph"/>
        <w:spacing w:line="276" w:lineRule="auto"/>
        <w:ind w:left="360"/>
        <w:rPr>
          <w:rFonts w:ascii="Arial" w:hAnsi="Arial" w:cs="Arial"/>
          <w:sz w:val="20"/>
        </w:rPr>
      </w:pPr>
    </w:p>
    <w:p w14:paraId="5F27D4C1" w14:textId="1619E72D" w:rsidR="00392662" w:rsidRDefault="00392662" w:rsidP="0020567E">
      <w:pPr>
        <w:pStyle w:val="ListParagraph"/>
        <w:spacing w:line="276" w:lineRule="auto"/>
        <w:ind w:left="360"/>
        <w:rPr>
          <w:rFonts w:ascii="Arial" w:hAnsi="Arial" w:cs="Arial"/>
          <w:sz w:val="20"/>
        </w:rPr>
      </w:pPr>
    </w:p>
    <w:p w14:paraId="7AC674DF" w14:textId="35A0BB3F" w:rsidR="00392662" w:rsidRDefault="00392662" w:rsidP="0020567E">
      <w:pPr>
        <w:pStyle w:val="ListParagraph"/>
        <w:spacing w:line="276" w:lineRule="auto"/>
        <w:ind w:left="360"/>
        <w:rPr>
          <w:rFonts w:ascii="Arial" w:hAnsi="Arial" w:cs="Arial"/>
          <w:sz w:val="20"/>
        </w:rPr>
      </w:pPr>
      <w:r>
        <w:rPr>
          <w:rFonts w:ascii="Arial" w:hAnsi="Arial" w:cs="Arial"/>
          <w:sz w:val="20"/>
        </w:rPr>
        <w:t>Other useful COVID-19 Links</w:t>
      </w:r>
    </w:p>
    <w:p w14:paraId="1EBBC994" w14:textId="723C426A" w:rsidR="00392662" w:rsidRPr="00392662" w:rsidRDefault="003058C7" w:rsidP="00392662">
      <w:pPr>
        <w:spacing w:line="276" w:lineRule="auto"/>
        <w:ind w:left="426"/>
        <w:rPr>
          <w:rStyle w:val="Hyperlink"/>
        </w:rPr>
      </w:pPr>
      <w:hyperlink r:id="rId20" w:history="1">
        <w:r w:rsidR="00392662" w:rsidRPr="00392662">
          <w:rPr>
            <w:rStyle w:val="Hyperlink"/>
          </w:rPr>
          <w:t>NSW Health Infection control guidelines for Community Sport</w:t>
        </w:r>
      </w:hyperlink>
    </w:p>
    <w:p w14:paraId="0CCCD73E" w14:textId="6E301A73" w:rsidR="00392662" w:rsidRPr="00392662" w:rsidRDefault="003058C7" w:rsidP="00392662">
      <w:pPr>
        <w:spacing w:line="276" w:lineRule="auto"/>
        <w:ind w:left="426"/>
        <w:rPr>
          <w:rFonts w:ascii="Arial" w:hAnsi="Arial" w:cs="Arial"/>
          <w:color w:val="0070C0"/>
          <w:sz w:val="20"/>
          <w:szCs w:val="20"/>
        </w:rPr>
      </w:pPr>
      <w:hyperlink r:id="rId21" w:anchor="checklist-of-matters-to-be-addressed-in-your-covid-19-safety-plan" w:history="1">
        <w:r w:rsidR="00392662" w:rsidRPr="00392662">
          <w:rPr>
            <w:rStyle w:val="Hyperlink"/>
          </w:rPr>
          <w:t>NSW Gov Guidelines for Sports-Recreation-Safety Plan</w:t>
        </w:r>
      </w:hyperlink>
    </w:p>
    <w:p w14:paraId="03990AE0" w14:textId="77777777" w:rsidR="00392662" w:rsidRDefault="00392662" w:rsidP="0020567E">
      <w:pPr>
        <w:pStyle w:val="ListParagraph"/>
        <w:spacing w:line="276" w:lineRule="auto"/>
        <w:ind w:left="360"/>
        <w:rPr>
          <w:rFonts w:ascii="Arial" w:hAnsi="Arial" w:cs="Arial"/>
          <w:sz w:val="20"/>
        </w:rPr>
      </w:pPr>
    </w:p>
    <w:p w14:paraId="54D2FC85" w14:textId="77777777" w:rsidR="00392662" w:rsidRDefault="00392662" w:rsidP="0020567E">
      <w:pPr>
        <w:pStyle w:val="ListParagraph"/>
        <w:spacing w:line="276" w:lineRule="auto"/>
        <w:ind w:left="360"/>
        <w:rPr>
          <w:rFonts w:ascii="Arial" w:hAnsi="Arial" w:cs="Arial"/>
          <w:sz w:val="20"/>
        </w:rPr>
      </w:pPr>
    </w:p>
    <w:p w14:paraId="48BCB59F" w14:textId="1564F1D4" w:rsidR="00AF6AE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Hand Sanitiser </w:t>
      </w:r>
    </w:p>
    <w:p w14:paraId="198FE899" w14:textId="1C6F7554" w:rsidR="00ED3458" w:rsidRPr="00ED3458" w:rsidRDefault="00D3035C" w:rsidP="00ED3458">
      <w:pPr>
        <w:spacing w:line="276" w:lineRule="auto"/>
        <w:rPr>
          <w:rFonts w:ascii="Arial" w:hAnsi="Arial" w:cs="Arial"/>
          <w:sz w:val="20"/>
        </w:rPr>
      </w:pPr>
      <w:r>
        <w:rPr>
          <w:rFonts w:ascii="Arial" w:hAnsi="Arial" w:cs="Arial"/>
          <w:sz w:val="20"/>
        </w:rPr>
        <w:t xml:space="preserve"> </w:t>
      </w:r>
      <w:r>
        <w:rPr>
          <w:rFonts w:ascii="Arial" w:hAnsi="Arial" w:cs="Arial"/>
          <w:sz w:val="20"/>
        </w:rPr>
        <w:tab/>
      </w:r>
      <w:r w:rsidR="0095354C">
        <w:rPr>
          <w:rFonts w:ascii="Arial" w:hAnsi="Arial" w:cs="Arial"/>
          <w:sz w:val="20"/>
        </w:rPr>
        <w:t>Suppliers such as Bunnings, Chemist Warehouse</w:t>
      </w:r>
      <w:r w:rsidR="00741773">
        <w:rPr>
          <w:rFonts w:ascii="Arial" w:hAnsi="Arial" w:cs="Arial"/>
          <w:sz w:val="20"/>
        </w:rPr>
        <w:t>.  Refer to cleaning and hand sanitiser information.</w:t>
      </w:r>
    </w:p>
    <w:p w14:paraId="63F0BA47" w14:textId="77777777" w:rsidR="00663BCD" w:rsidRDefault="00663BCD" w:rsidP="0020567E">
      <w:pPr>
        <w:pStyle w:val="ListParagraph"/>
        <w:spacing w:line="276" w:lineRule="auto"/>
        <w:ind w:left="360"/>
        <w:rPr>
          <w:rFonts w:ascii="Arial" w:hAnsi="Arial" w:cs="Arial"/>
          <w:b/>
          <w:bCs/>
          <w:sz w:val="20"/>
        </w:rPr>
      </w:pPr>
    </w:p>
    <w:p w14:paraId="52796915" w14:textId="0B5F5947" w:rsidR="007B2432" w:rsidRPr="00ED3458" w:rsidRDefault="007B2432" w:rsidP="0020567E">
      <w:pPr>
        <w:pStyle w:val="ListParagraph"/>
        <w:spacing w:line="276" w:lineRule="auto"/>
        <w:ind w:left="360"/>
        <w:rPr>
          <w:rFonts w:ascii="Arial" w:hAnsi="Arial" w:cs="Arial"/>
          <w:b/>
          <w:bCs/>
          <w:sz w:val="20"/>
        </w:rPr>
      </w:pPr>
      <w:r w:rsidRPr="00ED3458">
        <w:rPr>
          <w:rFonts w:ascii="Arial" w:hAnsi="Arial" w:cs="Arial"/>
          <w:b/>
          <w:bCs/>
          <w:sz w:val="20"/>
        </w:rPr>
        <w:t xml:space="preserve">Cleaning </w:t>
      </w:r>
    </w:p>
    <w:p w14:paraId="437E17FB" w14:textId="2A0C3386" w:rsidR="00ED3458" w:rsidRDefault="00663BCD" w:rsidP="00ED3458">
      <w:pPr>
        <w:spacing w:line="276" w:lineRule="auto"/>
        <w:rPr>
          <w:rFonts w:ascii="Arial" w:hAnsi="Arial" w:cs="Arial"/>
          <w:sz w:val="20"/>
        </w:rPr>
      </w:pPr>
      <w:r>
        <w:rPr>
          <w:rFonts w:ascii="Arial" w:hAnsi="Arial" w:cs="Arial"/>
          <w:sz w:val="20"/>
        </w:rPr>
        <w:tab/>
        <w:t>See Safe Work Australia website</w:t>
      </w:r>
      <w:r w:rsidR="00950252">
        <w:rPr>
          <w:rFonts w:ascii="Arial" w:hAnsi="Arial" w:cs="Arial"/>
          <w:sz w:val="20"/>
        </w:rPr>
        <w:t xml:space="preserve"> for cleaning to prevent the spread of COVID-19</w:t>
      </w:r>
    </w:p>
    <w:p w14:paraId="3DA4CF5E" w14:textId="312161BD" w:rsidR="00663BCD" w:rsidRDefault="003058C7" w:rsidP="00663BCD">
      <w:pPr>
        <w:spacing w:line="276" w:lineRule="auto"/>
        <w:ind w:firstLine="720"/>
        <w:rPr>
          <w:rStyle w:val="Hyperlink"/>
        </w:rPr>
      </w:pPr>
      <w:hyperlink r:id="rId22" w:anchor="cleaning-and-disinfection" w:history="1">
        <w:r w:rsidR="00950252">
          <w:rPr>
            <w:rStyle w:val="Hyperlink"/>
          </w:rPr>
          <w:t>Safe Work Australia - COVID-19 workplace cleaning and disinfection</w:t>
        </w:r>
      </w:hyperlink>
    </w:p>
    <w:p w14:paraId="68AF6321" w14:textId="41E68181" w:rsidR="00950252" w:rsidRPr="00ED3458" w:rsidRDefault="003058C7" w:rsidP="00663BCD">
      <w:pPr>
        <w:spacing w:line="276" w:lineRule="auto"/>
        <w:ind w:firstLine="720"/>
        <w:rPr>
          <w:rFonts w:ascii="Arial" w:hAnsi="Arial" w:cs="Arial"/>
          <w:sz w:val="20"/>
        </w:rPr>
      </w:pPr>
      <w:hyperlink r:id="rId23" w:history="1">
        <w:r w:rsidR="00950252">
          <w:rPr>
            <w:rStyle w:val="Hyperlink"/>
          </w:rPr>
          <w:t>Download the PDF</w:t>
        </w:r>
      </w:hyperlink>
    </w:p>
    <w:p w14:paraId="40317E51" w14:textId="25272C8E" w:rsidR="00663BCD" w:rsidRDefault="00663BCD" w:rsidP="00ED3458">
      <w:pPr>
        <w:pStyle w:val="ListParagraph"/>
        <w:spacing w:line="276" w:lineRule="auto"/>
        <w:ind w:left="360"/>
        <w:rPr>
          <w:rFonts w:ascii="Arial" w:hAnsi="Arial" w:cs="Arial"/>
          <w:b/>
          <w:bCs/>
          <w:sz w:val="20"/>
        </w:rPr>
      </w:pPr>
    </w:p>
    <w:p w14:paraId="38458B56" w14:textId="4302FA3F" w:rsidR="00AF6AE2" w:rsidRDefault="00AF6AE2" w:rsidP="0095354C">
      <w:pPr>
        <w:spacing w:line="276" w:lineRule="auto"/>
        <w:rPr>
          <w:rFonts w:ascii="Arial" w:hAnsi="Arial" w:cs="Arial"/>
          <w:sz w:val="20"/>
        </w:rPr>
      </w:pPr>
    </w:p>
    <w:p w14:paraId="41DC97EB" w14:textId="298018CF" w:rsidR="00ED3458" w:rsidRDefault="00ED3458" w:rsidP="00BB1F5B">
      <w:pPr>
        <w:pStyle w:val="ListParagraph"/>
        <w:spacing w:line="276" w:lineRule="auto"/>
        <w:ind w:left="360"/>
        <w:rPr>
          <w:rFonts w:ascii="Arial" w:hAnsi="Arial" w:cs="Arial"/>
          <w:b/>
          <w:bCs/>
          <w:sz w:val="20"/>
        </w:rPr>
      </w:pPr>
      <w:r w:rsidRPr="00BB1F5B">
        <w:rPr>
          <w:rFonts w:ascii="Arial" w:hAnsi="Arial" w:cs="Arial"/>
          <w:b/>
          <w:bCs/>
          <w:sz w:val="20"/>
        </w:rPr>
        <w:t>How to calculate the number of people for the size of your room</w:t>
      </w:r>
    </w:p>
    <w:p w14:paraId="46BCFBCC" w14:textId="77777777" w:rsidR="00ED3458" w:rsidRDefault="00ED3458" w:rsidP="003F1858">
      <w:pPr>
        <w:numPr>
          <w:ilvl w:val="0"/>
          <w:numId w:val="25"/>
        </w:numPr>
        <w:suppressAutoHyphens w:val="0"/>
        <w:adjustRightInd/>
        <w:snapToGrid/>
        <w:spacing w:after="120" w:line="240" w:lineRule="auto"/>
        <w:ind w:left="714" w:hanging="357"/>
        <w:rPr>
          <w:rFonts w:ascii="Times New Roman" w:hAnsi="Times New Roman" w:cs="Times New Roman"/>
        </w:rPr>
      </w:pPr>
      <w:r>
        <w:t>Measure the length of the room.</w:t>
      </w:r>
    </w:p>
    <w:p w14:paraId="5B148A63" w14:textId="77777777" w:rsidR="00ED3458" w:rsidRDefault="00ED3458" w:rsidP="003F1858">
      <w:pPr>
        <w:numPr>
          <w:ilvl w:val="0"/>
          <w:numId w:val="25"/>
        </w:numPr>
        <w:suppressAutoHyphens w:val="0"/>
        <w:adjustRightInd/>
        <w:snapToGrid/>
        <w:spacing w:after="120" w:line="240" w:lineRule="auto"/>
        <w:ind w:left="714" w:hanging="357"/>
      </w:pPr>
      <w:r>
        <w:t>Measure the width of the room.</w:t>
      </w:r>
    </w:p>
    <w:p w14:paraId="3E0DEA88" w14:textId="77777777" w:rsidR="00ED3458" w:rsidRDefault="00ED3458" w:rsidP="003F1858">
      <w:pPr>
        <w:numPr>
          <w:ilvl w:val="0"/>
          <w:numId w:val="25"/>
        </w:numPr>
        <w:suppressAutoHyphens w:val="0"/>
        <w:adjustRightInd/>
        <w:snapToGrid/>
        <w:spacing w:after="120" w:line="240" w:lineRule="auto"/>
        <w:ind w:left="714" w:hanging="357"/>
      </w:pPr>
      <w:r>
        <w:t>Multiply the length by the width to calculate the area of your room in square metres.</w:t>
      </w:r>
    </w:p>
    <w:p w14:paraId="36EB32D5" w14:textId="2A4D3B46" w:rsidR="00ED3458" w:rsidRDefault="00ED3458" w:rsidP="003F1858">
      <w:pPr>
        <w:numPr>
          <w:ilvl w:val="0"/>
          <w:numId w:val="25"/>
        </w:numPr>
        <w:suppressAutoHyphens w:val="0"/>
        <w:adjustRightInd/>
        <w:snapToGrid/>
        <w:spacing w:after="120" w:line="240" w:lineRule="auto"/>
        <w:ind w:left="714" w:hanging="357"/>
      </w:pPr>
      <w:r>
        <w:t>Divide the area of your room (calculated in square metres) by 4 to calculate the maximum number of people allowed.</w:t>
      </w:r>
    </w:p>
    <w:p w14:paraId="6FE7C511" w14:textId="77777777" w:rsidR="008A54EA" w:rsidRDefault="008A54EA" w:rsidP="008A54EA">
      <w:pPr>
        <w:suppressAutoHyphens w:val="0"/>
        <w:adjustRightInd/>
        <w:snapToGrid/>
        <w:spacing w:after="120" w:line="240" w:lineRule="auto"/>
        <w:ind w:left="357"/>
      </w:pPr>
    </w:p>
    <w:tbl>
      <w:tblPr>
        <w:tblpPr w:leftFromText="180" w:rightFromText="180" w:vertAnchor="text" w:horzAnchor="page" w:tblpX="1336" w:tblpY="81"/>
        <w:tblW w:w="7080" w:type="dxa"/>
        <w:tblCellMar>
          <w:top w:w="15" w:type="dxa"/>
          <w:left w:w="15" w:type="dxa"/>
          <w:bottom w:w="15" w:type="dxa"/>
          <w:right w:w="15" w:type="dxa"/>
        </w:tblCellMar>
        <w:tblLook w:val="04A0" w:firstRow="1" w:lastRow="0" w:firstColumn="1" w:lastColumn="0" w:noHBand="0" w:noVBand="1"/>
      </w:tblPr>
      <w:tblGrid>
        <w:gridCol w:w="4046"/>
        <w:gridCol w:w="3034"/>
      </w:tblGrid>
      <w:tr w:rsidR="00BB1F5B" w14:paraId="6ED9D9F0"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452B7AA3" w14:textId="77777777" w:rsidR="00BB1F5B" w:rsidRDefault="00BB1F5B" w:rsidP="00BB1F5B">
            <w:pPr>
              <w:rPr>
                <w:rFonts w:ascii="Arial" w:hAnsi="Arial" w:cs="Arial"/>
                <w:color w:val="333333"/>
              </w:rPr>
            </w:pPr>
            <w:r>
              <w:rPr>
                <w:rFonts w:ascii="Arial" w:hAnsi="Arial" w:cs="Arial"/>
                <w:b/>
                <w:bCs/>
                <w:color w:val="333333"/>
              </w:rPr>
              <w:t>Number of people</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300C9C6D" w14:textId="77777777" w:rsidR="00BB1F5B" w:rsidRDefault="00BB1F5B" w:rsidP="00BB1F5B">
            <w:pPr>
              <w:rPr>
                <w:rFonts w:ascii="Arial" w:hAnsi="Arial" w:cs="Arial"/>
                <w:color w:val="333333"/>
              </w:rPr>
            </w:pPr>
            <w:r>
              <w:rPr>
                <w:rFonts w:ascii="Arial" w:hAnsi="Arial" w:cs="Arial"/>
                <w:b/>
                <w:bCs/>
                <w:color w:val="333333"/>
              </w:rPr>
              <w:t>Minimum space required</w:t>
            </w:r>
          </w:p>
        </w:tc>
      </w:tr>
      <w:tr w:rsidR="00BB1F5B" w14:paraId="0F3D807A"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368AABF2" w14:textId="77777777" w:rsidR="00BB1F5B" w:rsidRDefault="00BB1F5B" w:rsidP="00BB1F5B">
            <w:pPr>
              <w:rPr>
                <w:rFonts w:ascii="Arial" w:hAnsi="Arial" w:cs="Arial"/>
                <w:color w:val="333333"/>
              </w:rPr>
            </w:pPr>
            <w:r>
              <w:rPr>
                <w:rFonts w:ascii="Arial" w:hAnsi="Arial" w:cs="Arial"/>
                <w:color w:val="333333"/>
              </w:rPr>
              <w:t>1</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00F34227" w14:textId="77777777" w:rsidR="00BB1F5B" w:rsidRDefault="00BB1F5B" w:rsidP="00BB1F5B">
            <w:pPr>
              <w:rPr>
                <w:rFonts w:ascii="Arial" w:hAnsi="Arial" w:cs="Arial"/>
                <w:color w:val="333333"/>
              </w:rPr>
            </w:pPr>
            <w:r>
              <w:rPr>
                <w:rFonts w:ascii="Arial" w:hAnsi="Arial" w:cs="Arial"/>
                <w:color w:val="333333"/>
              </w:rPr>
              <w:t>4 square metres</w:t>
            </w:r>
          </w:p>
        </w:tc>
      </w:tr>
      <w:tr w:rsidR="00BB1F5B" w14:paraId="33F05DF2"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4576858A" w14:textId="77777777" w:rsidR="00BB1F5B" w:rsidRDefault="00BB1F5B" w:rsidP="00BB1F5B">
            <w:pPr>
              <w:rPr>
                <w:rFonts w:ascii="Arial" w:hAnsi="Arial" w:cs="Arial"/>
                <w:color w:val="333333"/>
              </w:rPr>
            </w:pPr>
            <w:r>
              <w:rPr>
                <w:rFonts w:ascii="Arial" w:hAnsi="Arial" w:cs="Arial"/>
                <w:color w:val="333333"/>
              </w:rPr>
              <w:t>10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6EEDCD78" w14:textId="77777777" w:rsidR="00BB1F5B" w:rsidRDefault="00BB1F5B" w:rsidP="00BB1F5B">
            <w:pPr>
              <w:rPr>
                <w:rFonts w:ascii="Arial" w:hAnsi="Arial" w:cs="Arial"/>
                <w:color w:val="333333"/>
              </w:rPr>
            </w:pPr>
            <w:r>
              <w:rPr>
                <w:rFonts w:ascii="Arial" w:hAnsi="Arial" w:cs="Arial"/>
                <w:color w:val="333333"/>
              </w:rPr>
              <w:t>40 square metres</w:t>
            </w:r>
          </w:p>
        </w:tc>
      </w:tr>
      <w:tr w:rsidR="00BB1F5B" w14:paraId="77E42985"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2750CF61" w14:textId="77777777" w:rsidR="00BB1F5B" w:rsidRDefault="00BB1F5B" w:rsidP="00BB1F5B">
            <w:pPr>
              <w:rPr>
                <w:rFonts w:ascii="Arial" w:hAnsi="Arial" w:cs="Arial"/>
                <w:color w:val="333333"/>
              </w:rPr>
            </w:pPr>
            <w:r>
              <w:rPr>
                <w:rFonts w:ascii="Arial" w:hAnsi="Arial" w:cs="Arial"/>
                <w:color w:val="333333"/>
              </w:rPr>
              <w:t>20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62307422" w14:textId="77777777" w:rsidR="00BB1F5B" w:rsidRDefault="00BB1F5B" w:rsidP="00BB1F5B">
            <w:pPr>
              <w:rPr>
                <w:rFonts w:ascii="Arial" w:hAnsi="Arial" w:cs="Arial"/>
                <w:color w:val="333333"/>
              </w:rPr>
            </w:pPr>
            <w:r>
              <w:rPr>
                <w:rFonts w:ascii="Arial" w:hAnsi="Arial" w:cs="Arial"/>
                <w:color w:val="333333"/>
              </w:rPr>
              <w:t>80 square metres</w:t>
            </w:r>
          </w:p>
        </w:tc>
      </w:tr>
      <w:tr w:rsidR="00BB1F5B" w14:paraId="4843C6DF"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0719C61C" w14:textId="77777777" w:rsidR="00BB1F5B" w:rsidRDefault="00BB1F5B" w:rsidP="00BB1F5B">
            <w:pPr>
              <w:rPr>
                <w:rFonts w:ascii="Arial" w:hAnsi="Arial" w:cs="Arial"/>
                <w:color w:val="333333"/>
              </w:rPr>
            </w:pPr>
            <w:r>
              <w:rPr>
                <w:rFonts w:ascii="Arial" w:hAnsi="Arial" w:cs="Arial"/>
                <w:color w:val="333333"/>
              </w:rPr>
              <w:t>30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02D1DE24" w14:textId="77777777" w:rsidR="00BB1F5B" w:rsidRDefault="00BB1F5B" w:rsidP="00BB1F5B">
            <w:pPr>
              <w:rPr>
                <w:rFonts w:ascii="Arial" w:hAnsi="Arial" w:cs="Arial"/>
                <w:color w:val="333333"/>
              </w:rPr>
            </w:pPr>
            <w:r>
              <w:rPr>
                <w:rFonts w:ascii="Arial" w:hAnsi="Arial" w:cs="Arial"/>
                <w:color w:val="333333"/>
              </w:rPr>
              <w:t>120 square metres</w:t>
            </w:r>
          </w:p>
        </w:tc>
      </w:tr>
      <w:tr w:rsidR="00BB1F5B" w14:paraId="54F22340"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6B3130E7" w14:textId="77777777" w:rsidR="00BB1F5B" w:rsidRDefault="00BB1F5B" w:rsidP="00BB1F5B">
            <w:pPr>
              <w:rPr>
                <w:rFonts w:ascii="Arial" w:hAnsi="Arial" w:cs="Arial"/>
                <w:color w:val="333333"/>
              </w:rPr>
            </w:pPr>
            <w:r>
              <w:rPr>
                <w:rFonts w:ascii="Arial" w:hAnsi="Arial" w:cs="Arial"/>
                <w:color w:val="333333"/>
              </w:rPr>
              <w:t>40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592E013B" w14:textId="77777777" w:rsidR="00BB1F5B" w:rsidRDefault="00BB1F5B" w:rsidP="00BB1F5B">
            <w:pPr>
              <w:rPr>
                <w:rFonts w:ascii="Arial" w:hAnsi="Arial" w:cs="Arial"/>
                <w:color w:val="333333"/>
              </w:rPr>
            </w:pPr>
            <w:r>
              <w:rPr>
                <w:rFonts w:ascii="Arial" w:hAnsi="Arial" w:cs="Arial"/>
                <w:color w:val="333333"/>
              </w:rPr>
              <w:t>160 square metres</w:t>
            </w:r>
          </w:p>
        </w:tc>
      </w:tr>
      <w:tr w:rsidR="00BB1F5B" w14:paraId="4137EBBE" w14:textId="77777777" w:rsidTr="00BB1F5B">
        <w:tc>
          <w:tcPr>
            <w:tcW w:w="4046" w:type="dxa"/>
            <w:tcBorders>
              <w:top w:val="single" w:sz="6" w:space="0" w:color="4C4F55"/>
              <w:left w:val="single" w:sz="6" w:space="0" w:color="4C4F55"/>
              <w:bottom w:val="single" w:sz="6" w:space="0" w:color="4C4F55"/>
              <w:right w:val="single" w:sz="6" w:space="0" w:color="4C4F55"/>
            </w:tcBorders>
            <w:vAlign w:val="bottom"/>
            <w:hideMark/>
          </w:tcPr>
          <w:p w14:paraId="683F40E3" w14:textId="77777777" w:rsidR="00BB1F5B" w:rsidRDefault="00BB1F5B" w:rsidP="00BB1F5B">
            <w:pPr>
              <w:rPr>
                <w:rFonts w:ascii="Arial" w:hAnsi="Arial" w:cs="Arial"/>
                <w:color w:val="333333"/>
              </w:rPr>
            </w:pPr>
            <w:r>
              <w:rPr>
                <w:rFonts w:ascii="Arial" w:hAnsi="Arial" w:cs="Arial"/>
                <w:color w:val="333333"/>
              </w:rPr>
              <w:t>50</w:t>
            </w:r>
          </w:p>
        </w:tc>
        <w:tc>
          <w:tcPr>
            <w:tcW w:w="3034" w:type="dxa"/>
            <w:tcBorders>
              <w:top w:val="single" w:sz="6" w:space="0" w:color="4C4F55"/>
              <w:left w:val="single" w:sz="6" w:space="0" w:color="4C4F55"/>
              <w:bottom w:val="single" w:sz="6" w:space="0" w:color="4C4F55"/>
              <w:right w:val="single" w:sz="6" w:space="0" w:color="4C4F55"/>
            </w:tcBorders>
            <w:vAlign w:val="bottom"/>
            <w:hideMark/>
          </w:tcPr>
          <w:p w14:paraId="5DA94138" w14:textId="77777777" w:rsidR="00BB1F5B" w:rsidRDefault="00BB1F5B" w:rsidP="00BB1F5B">
            <w:pPr>
              <w:rPr>
                <w:rFonts w:ascii="Arial" w:hAnsi="Arial" w:cs="Arial"/>
                <w:color w:val="333333"/>
              </w:rPr>
            </w:pPr>
            <w:r>
              <w:rPr>
                <w:rFonts w:ascii="Arial" w:hAnsi="Arial" w:cs="Arial"/>
                <w:color w:val="333333"/>
              </w:rPr>
              <w:t>200 square metres</w:t>
            </w:r>
          </w:p>
        </w:tc>
      </w:tr>
    </w:tbl>
    <w:p w14:paraId="7809DD88" w14:textId="77777777" w:rsidR="00ED3458" w:rsidRDefault="00ED3458" w:rsidP="00ED3458">
      <w:pPr>
        <w:pStyle w:val="NormalWeb"/>
      </w:pPr>
      <w:r>
        <w:t> </w:t>
      </w:r>
    </w:p>
    <w:p w14:paraId="48819C52" w14:textId="77777777" w:rsidR="00ED3458" w:rsidRDefault="00ED3458" w:rsidP="0020567E">
      <w:pPr>
        <w:pStyle w:val="ListParagraph"/>
        <w:spacing w:line="276" w:lineRule="auto"/>
        <w:ind w:left="360"/>
        <w:rPr>
          <w:rFonts w:ascii="Arial" w:hAnsi="Arial" w:cs="Arial"/>
          <w:sz w:val="20"/>
        </w:rPr>
      </w:pPr>
    </w:p>
    <w:p w14:paraId="57D3042B" w14:textId="5553D710" w:rsidR="002C64D0" w:rsidRDefault="002C64D0" w:rsidP="0020567E">
      <w:pPr>
        <w:pStyle w:val="ListParagraph"/>
        <w:spacing w:line="276" w:lineRule="auto"/>
        <w:ind w:left="360"/>
        <w:rPr>
          <w:rFonts w:ascii="Arial" w:hAnsi="Arial" w:cs="Arial"/>
          <w:sz w:val="20"/>
        </w:rPr>
      </w:pPr>
    </w:p>
    <w:p w14:paraId="0C6E5ACE" w14:textId="009E4A16" w:rsidR="002C64D0" w:rsidRDefault="002C64D0" w:rsidP="0020567E">
      <w:pPr>
        <w:pStyle w:val="ListParagraph"/>
        <w:spacing w:line="276" w:lineRule="auto"/>
        <w:ind w:left="360"/>
        <w:rPr>
          <w:rFonts w:ascii="Arial" w:hAnsi="Arial" w:cs="Arial"/>
          <w:sz w:val="20"/>
        </w:rPr>
      </w:pPr>
    </w:p>
    <w:p w14:paraId="538CD8C6" w14:textId="5D651944" w:rsidR="002C64D0" w:rsidRDefault="002C64D0" w:rsidP="0020567E">
      <w:pPr>
        <w:pStyle w:val="ListParagraph"/>
        <w:spacing w:line="276" w:lineRule="auto"/>
        <w:ind w:left="360"/>
        <w:rPr>
          <w:rFonts w:ascii="Arial" w:hAnsi="Arial" w:cs="Arial"/>
          <w:sz w:val="20"/>
        </w:rPr>
      </w:pPr>
    </w:p>
    <w:p w14:paraId="0A873C3E" w14:textId="268B2F09" w:rsidR="002C64D0" w:rsidRDefault="002C64D0" w:rsidP="0020567E">
      <w:pPr>
        <w:pStyle w:val="ListParagraph"/>
        <w:spacing w:line="276" w:lineRule="auto"/>
        <w:ind w:left="360"/>
        <w:rPr>
          <w:rFonts w:ascii="Arial" w:hAnsi="Arial" w:cs="Arial"/>
          <w:sz w:val="20"/>
        </w:rPr>
      </w:pPr>
    </w:p>
    <w:p w14:paraId="449822F8" w14:textId="1B824E80" w:rsidR="00ED3458" w:rsidRDefault="00ED3458" w:rsidP="0020567E">
      <w:pPr>
        <w:pStyle w:val="ListParagraph"/>
        <w:spacing w:line="276" w:lineRule="auto"/>
        <w:ind w:left="360"/>
        <w:rPr>
          <w:rFonts w:ascii="Arial" w:hAnsi="Arial" w:cs="Arial"/>
          <w:sz w:val="20"/>
        </w:rPr>
      </w:pPr>
    </w:p>
    <w:p w14:paraId="710A4622" w14:textId="32318B0D" w:rsidR="00ED3458" w:rsidRDefault="00ED3458" w:rsidP="0020567E">
      <w:pPr>
        <w:pStyle w:val="ListParagraph"/>
        <w:spacing w:line="276" w:lineRule="auto"/>
        <w:ind w:left="360"/>
        <w:rPr>
          <w:rFonts w:ascii="Arial" w:hAnsi="Arial" w:cs="Arial"/>
          <w:sz w:val="20"/>
        </w:rPr>
      </w:pPr>
    </w:p>
    <w:p w14:paraId="31B03F93" w14:textId="5183B9AD" w:rsidR="00ED3458" w:rsidRDefault="00ED3458" w:rsidP="0020567E">
      <w:pPr>
        <w:pStyle w:val="ListParagraph"/>
        <w:spacing w:line="276" w:lineRule="auto"/>
        <w:ind w:left="360"/>
        <w:rPr>
          <w:rFonts w:ascii="Arial" w:hAnsi="Arial" w:cs="Arial"/>
          <w:sz w:val="20"/>
        </w:rPr>
      </w:pPr>
    </w:p>
    <w:p w14:paraId="4577026E" w14:textId="01A514F9" w:rsidR="00ED3458" w:rsidRDefault="00ED3458" w:rsidP="0020567E">
      <w:pPr>
        <w:pStyle w:val="ListParagraph"/>
        <w:spacing w:line="276" w:lineRule="auto"/>
        <w:ind w:left="360"/>
        <w:rPr>
          <w:rFonts w:ascii="Arial" w:hAnsi="Arial" w:cs="Arial"/>
          <w:sz w:val="20"/>
        </w:rPr>
      </w:pPr>
    </w:p>
    <w:p w14:paraId="35225439" w14:textId="0105D84B" w:rsidR="00ED3458" w:rsidRDefault="00ED3458" w:rsidP="0020567E">
      <w:pPr>
        <w:pStyle w:val="ListParagraph"/>
        <w:spacing w:line="276" w:lineRule="auto"/>
        <w:ind w:left="360"/>
        <w:rPr>
          <w:rFonts w:ascii="Arial" w:hAnsi="Arial" w:cs="Arial"/>
          <w:sz w:val="20"/>
        </w:rPr>
      </w:pPr>
    </w:p>
    <w:p w14:paraId="58475C18" w14:textId="44A4F8AC" w:rsidR="00ED3458" w:rsidRDefault="00ED3458" w:rsidP="0020567E">
      <w:pPr>
        <w:pStyle w:val="ListParagraph"/>
        <w:spacing w:line="276" w:lineRule="auto"/>
        <w:ind w:left="360"/>
        <w:rPr>
          <w:rFonts w:ascii="Arial" w:hAnsi="Arial" w:cs="Arial"/>
          <w:sz w:val="20"/>
        </w:rPr>
      </w:pPr>
    </w:p>
    <w:p w14:paraId="07E4B40E" w14:textId="6BDC4132" w:rsidR="00ED3458" w:rsidRDefault="00ED3458" w:rsidP="0020567E">
      <w:pPr>
        <w:pStyle w:val="ListParagraph"/>
        <w:spacing w:line="276" w:lineRule="auto"/>
        <w:ind w:left="360"/>
        <w:rPr>
          <w:rFonts w:ascii="Arial" w:hAnsi="Arial" w:cs="Arial"/>
          <w:sz w:val="20"/>
        </w:rPr>
      </w:pPr>
    </w:p>
    <w:p w14:paraId="7BBDF945" w14:textId="4210D1AA" w:rsidR="00ED3458" w:rsidRDefault="00ED3458" w:rsidP="0020567E">
      <w:pPr>
        <w:pStyle w:val="ListParagraph"/>
        <w:spacing w:line="276" w:lineRule="auto"/>
        <w:ind w:left="360"/>
        <w:rPr>
          <w:rFonts w:ascii="Arial" w:hAnsi="Arial" w:cs="Arial"/>
          <w:sz w:val="20"/>
        </w:rPr>
      </w:pPr>
    </w:p>
    <w:p w14:paraId="1A483B81" w14:textId="1C289D92" w:rsidR="00E707B7" w:rsidRDefault="00E707B7">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1BFE9CAC" w14:textId="26A48B75" w:rsidR="00ED3458" w:rsidRDefault="00663BCD" w:rsidP="00ED3458">
      <w:pPr>
        <w:pStyle w:val="Heading1Numbered"/>
      </w:pPr>
      <w:bookmarkStart w:id="23" w:name="_Toc43133803"/>
      <w:bookmarkStart w:id="24" w:name="_Toc45034244"/>
      <w:r>
        <w:lastRenderedPageBreak/>
        <w:t>S</w:t>
      </w:r>
      <w:r w:rsidR="008A56A1">
        <w:t xml:space="preserve">afety </w:t>
      </w:r>
      <w:r w:rsidR="00ED3458">
        <w:t>Promotional Material</w:t>
      </w:r>
      <w:bookmarkEnd w:id="23"/>
      <w:bookmarkEnd w:id="24"/>
    </w:p>
    <w:p w14:paraId="70F7095A" w14:textId="78279DBC" w:rsidR="00ED3458" w:rsidRDefault="00BB1F5B" w:rsidP="00ED3458">
      <w:pPr>
        <w:pStyle w:val="ListParagraph"/>
        <w:spacing w:line="276" w:lineRule="auto"/>
        <w:ind w:left="360"/>
        <w:rPr>
          <w:rFonts w:ascii="Arial" w:hAnsi="Arial" w:cs="Arial"/>
          <w:sz w:val="20"/>
        </w:rPr>
      </w:pPr>
      <w:r w:rsidRPr="00BB1F5B">
        <w:rPr>
          <w:rFonts w:ascii="Arial" w:hAnsi="Arial" w:cs="Arial"/>
          <w:sz w:val="20"/>
        </w:rPr>
        <w:t xml:space="preserve">Posters have been developed by Surf Life Saving Sydney and four printed A3 </w:t>
      </w:r>
      <w:r w:rsidR="00ED3458" w:rsidRPr="00BB1F5B">
        <w:rPr>
          <w:rFonts w:ascii="Arial" w:hAnsi="Arial" w:cs="Arial"/>
          <w:sz w:val="20"/>
        </w:rPr>
        <w:t>copies of each poster will be supplied to each surf club</w:t>
      </w:r>
      <w:r>
        <w:rPr>
          <w:rFonts w:ascii="Arial" w:hAnsi="Arial" w:cs="Arial"/>
          <w:sz w:val="20"/>
        </w:rPr>
        <w:t xml:space="preserve">. </w:t>
      </w:r>
    </w:p>
    <w:p w14:paraId="22DB386C" w14:textId="24BB39FA" w:rsidR="00BB1F5B" w:rsidRDefault="00BB1F5B" w:rsidP="00ED3458">
      <w:pPr>
        <w:pStyle w:val="ListParagraph"/>
        <w:spacing w:line="276" w:lineRule="auto"/>
        <w:ind w:left="360"/>
        <w:rPr>
          <w:rFonts w:ascii="Arial" w:hAnsi="Arial" w:cs="Arial"/>
          <w:sz w:val="20"/>
        </w:rPr>
      </w:pPr>
    </w:p>
    <w:p w14:paraId="072EE670" w14:textId="0F1470F9"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t xml:space="preserve">Welcome! Poster </w:t>
      </w:r>
      <w:r>
        <w:rPr>
          <w:rFonts w:ascii="Arial" w:hAnsi="Arial" w:cs="Arial"/>
          <w:sz w:val="20"/>
        </w:rPr>
        <w:t>to be displayed at each entry point of the surf club.</w:t>
      </w:r>
    </w:p>
    <w:p w14:paraId="3DABE9A3" w14:textId="77777777" w:rsidR="00BB1F5B" w:rsidRDefault="00BB1F5B" w:rsidP="00ED3458">
      <w:pPr>
        <w:pStyle w:val="ListParagraph"/>
        <w:spacing w:line="276" w:lineRule="auto"/>
        <w:ind w:left="360"/>
        <w:rPr>
          <w:rFonts w:ascii="Arial" w:hAnsi="Arial" w:cs="Arial"/>
          <w:sz w:val="20"/>
        </w:rPr>
      </w:pPr>
    </w:p>
    <w:p w14:paraId="68C88FA1" w14:textId="4FB5EFA7" w:rsidR="00BB1F5B" w:rsidRDefault="0095354C" w:rsidP="00BB1F5B">
      <w:pPr>
        <w:suppressAutoHyphens w:val="0"/>
        <w:adjustRightInd/>
        <w:snapToGrid/>
        <w:spacing w:line="210" w:lineRule="atLeast"/>
        <w:jc w:val="center"/>
        <w:rPr>
          <w:rFonts w:ascii="Arial" w:hAnsi="Arial" w:cs="Arial"/>
          <w:sz w:val="20"/>
        </w:rPr>
      </w:pPr>
      <w:r>
        <w:rPr>
          <w:noProof/>
        </w:rPr>
        <w:drawing>
          <wp:inline distT="0" distB="0" distL="0" distR="0" wp14:anchorId="11B7C81E" wp14:editId="567F1E5E">
            <wp:extent cx="4724400" cy="67159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28643" cy="6721981"/>
                    </a:xfrm>
                    <a:prstGeom prst="rect">
                      <a:avLst/>
                    </a:prstGeom>
                  </pic:spPr>
                </pic:pic>
              </a:graphicData>
            </a:graphic>
          </wp:inline>
        </w:drawing>
      </w:r>
    </w:p>
    <w:p w14:paraId="7F951FD1" w14:textId="6AB8AA6F"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11CE26E7" w14:textId="01ECCBB5" w:rsidR="00BB1F5B" w:rsidRPr="00ED3458"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Attention Poster </w:t>
      </w:r>
      <w:r>
        <w:rPr>
          <w:rFonts w:ascii="Arial" w:hAnsi="Arial" w:cs="Arial"/>
          <w:sz w:val="20"/>
        </w:rPr>
        <w:t>to be displayed at each entry point of the surf club.</w:t>
      </w:r>
    </w:p>
    <w:p w14:paraId="07044039" w14:textId="49208BAB" w:rsidR="00BB1F5B" w:rsidRDefault="00BB1F5B" w:rsidP="00BB1F5B">
      <w:pPr>
        <w:suppressAutoHyphens w:val="0"/>
        <w:adjustRightInd/>
        <w:snapToGrid/>
        <w:spacing w:line="210" w:lineRule="atLeast"/>
        <w:jc w:val="center"/>
        <w:rPr>
          <w:rFonts w:ascii="Arial" w:hAnsi="Arial" w:cs="Arial"/>
          <w:sz w:val="20"/>
        </w:rPr>
      </w:pPr>
    </w:p>
    <w:p w14:paraId="09AC21E4" w14:textId="1181035C" w:rsidR="00BB1F5B"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1D6AA73B" wp14:editId="09A36190">
            <wp:extent cx="5435072" cy="775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59082" cy="7787602"/>
                    </a:xfrm>
                    <a:prstGeom prst="rect">
                      <a:avLst/>
                    </a:prstGeom>
                  </pic:spPr>
                </pic:pic>
              </a:graphicData>
            </a:graphic>
          </wp:inline>
        </w:drawing>
      </w:r>
    </w:p>
    <w:p w14:paraId="7FA133AB" w14:textId="77777777" w:rsidR="00BB1F5B" w:rsidRDefault="00BB1F5B" w:rsidP="00BB1F5B">
      <w:pPr>
        <w:suppressAutoHyphens w:val="0"/>
        <w:adjustRightInd/>
        <w:snapToGrid/>
        <w:spacing w:line="210" w:lineRule="atLeast"/>
        <w:jc w:val="center"/>
        <w:rPr>
          <w:rFonts w:ascii="Arial" w:hAnsi="Arial" w:cs="Arial"/>
          <w:sz w:val="20"/>
        </w:rPr>
      </w:pPr>
    </w:p>
    <w:p w14:paraId="79FC82C1" w14:textId="5D04D92A" w:rsidR="00E707B7" w:rsidRDefault="00E707B7">
      <w:pPr>
        <w:suppressAutoHyphens w:val="0"/>
        <w:adjustRightInd/>
        <w:snapToGrid/>
        <w:spacing w:line="210" w:lineRule="atLeast"/>
        <w:rPr>
          <w:rFonts w:ascii="Arial" w:hAnsi="Arial" w:cs="Arial"/>
          <w:sz w:val="20"/>
        </w:rPr>
      </w:pPr>
      <w:r>
        <w:rPr>
          <w:rFonts w:ascii="Arial" w:hAnsi="Arial" w:cs="Arial"/>
          <w:sz w:val="20"/>
        </w:rPr>
        <w:br w:type="page"/>
      </w:r>
    </w:p>
    <w:p w14:paraId="6C2595F6" w14:textId="2B15B5FB" w:rsidR="00BB1F5B" w:rsidRDefault="00BB1F5B" w:rsidP="00BB1F5B">
      <w:pPr>
        <w:pStyle w:val="ListParagraph"/>
        <w:spacing w:line="276" w:lineRule="auto"/>
        <w:ind w:left="360"/>
        <w:rPr>
          <w:rFonts w:ascii="Arial" w:hAnsi="Arial" w:cs="Arial"/>
          <w:sz w:val="20"/>
        </w:rPr>
      </w:pPr>
      <w:r>
        <w:rPr>
          <w:rFonts w:ascii="Arial" w:hAnsi="Arial" w:cs="Arial"/>
          <w:b/>
          <w:bCs/>
          <w:sz w:val="20"/>
        </w:rPr>
        <w:lastRenderedPageBreak/>
        <w:t xml:space="preserve">Maximum Capacity poster </w:t>
      </w:r>
      <w:r w:rsidRPr="00BB1F5B">
        <w:rPr>
          <w:rFonts w:ascii="Arial" w:hAnsi="Arial" w:cs="Arial"/>
          <w:sz w:val="20"/>
        </w:rPr>
        <w:t xml:space="preserve">should be displayed at the entry to change rooms/showers, the gym and the bar. Write the maximum number of people allowed to enter based on one person per </w:t>
      </w:r>
      <w:r w:rsidR="000E1D6C" w:rsidRPr="00BB1F5B">
        <w:rPr>
          <w:rFonts w:ascii="Arial" w:hAnsi="Arial" w:cs="Arial"/>
          <w:sz w:val="20"/>
        </w:rPr>
        <w:t>square</w:t>
      </w:r>
      <w:r w:rsidRPr="00BB1F5B">
        <w:rPr>
          <w:rFonts w:ascii="Arial" w:hAnsi="Arial" w:cs="Arial"/>
          <w:sz w:val="20"/>
        </w:rPr>
        <w:t xml:space="preserve"> metre (see Section 7)</w:t>
      </w:r>
    </w:p>
    <w:p w14:paraId="521E4EA5" w14:textId="77777777" w:rsidR="008A56A1" w:rsidRPr="00BB1F5B" w:rsidRDefault="008A56A1" w:rsidP="00BB1F5B">
      <w:pPr>
        <w:pStyle w:val="ListParagraph"/>
        <w:spacing w:line="276" w:lineRule="auto"/>
        <w:ind w:left="360"/>
        <w:rPr>
          <w:rFonts w:ascii="Arial" w:hAnsi="Arial" w:cs="Arial"/>
          <w:sz w:val="20"/>
        </w:rPr>
      </w:pPr>
    </w:p>
    <w:p w14:paraId="42C6368F" w14:textId="77777777" w:rsidR="000E1D6C" w:rsidRDefault="00BB1F5B" w:rsidP="00BB1F5B">
      <w:pPr>
        <w:suppressAutoHyphens w:val="0"/>
        <w:adjustRightInd/>
        <w:snapToGrid/>
        <w:spacing w:line="210" w:lineRule="atLeast"/>
        <w:jc w:val="center"/>
        <w:rPr>
          <w:rFonts w:ascii="Arial" w:hAnsi="Arial" w:cs="Arial"/>
          <w:sz w:val="20"/>
        </w:rPr>
      </w:pPr>
      <w:r>
        <w:rPr>
          <w:noProof/>
        </w:rPr>
        <w:drawing>
          <wp:inline distT="0" distB="0" distL="0" distR="0" wp14:anchorId="766F1A15" wp14:editId="42A83202">
            <wp:extent cx="5067300" cy="721345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76345" cy="7226327"/>
                    </a:xfrm>
                    <a:prstGeom prst="rect">
                      <a:avLst/>
                    </a:prstGeom>
                  </pic:spPr>
                </pic:pic>
              </a:graphicData>
            </a:graphic>
          </wp:inline>
        </w:drawing>
      </w:r>
    </w:p>
    <w:p w14:paraId="40EAEBFF" w14:textId="6BB9678B" w:rsidR="00BB1F5B" w:rsidRDefault="00BB1F5B" w:rsidP="00BB1F5B">
      <w:pPr>
        <w:suppressAutoHyphens w:val="0"/>
        <w:adjustRightInd/>
        <w:snapToGrid/>
        <w:spacing w:line="210" w:lineRule="atLeast"/>
        <w:jc w:val="center"/>
        <w:rPr>
          <w:rFonts w:ascii="Arial" w:eastAsia="Times New Roman" w:hAnsi="Arial" w:cs="Arial"/>
          <w:color w:val="auto"/>
          <w:sz w:val="20"/>
          <w:szCs w:val="20"/>
        </w:rPr>
      </w:pPr>
      <w:r>
        <w:rPr>
          <w:rFonts w:ascii="Arial" w:hAnsi="Arial" w:cs="Arial"/>
          <w:sz w:val="20"/>
        </w:rPr>
        <w:br w:type="page"/>
      </w:r>
    </w:p>
    <w:p w14:paraId="25EE6858" w14:textId="69F3E211" w:rsidR="008A56A1" w:rsidRPr="00ED3458" w:rsidRDefault="008A56A1" w:rsidP="008A56A1">
      <w:pPr>
        <w:pStyle w:val="ListParagraph"/>
        <w:spacing w:line="276" w:lineRule="auto"/>
        <w:ind w:left="360"/>
        <w:rPr>
          <w:rFonts w:ascii="Arial" w:hAnsi="Arial" w:cs="Arial"/>
          <w:sz w:val="20"/>
        </w:rPr>
      </w:pPr>
      <w:r>
        <w:rPr>
          <w:rFonts w:ascii="Arial" w:hAnsi="Arial" w:cs="Arial"/>
          <w:b/>
          <w:bCs/>
          <w:sz w:val="20"/>
        </w:rPr>
        <w:lastRenderedPageBreak/>
        <w:t xml:space="preserve">Gymnasium </w:t>
      </w:r>
      <w:r w:rsidRPr="00BB1F5B">
        <w:rPr>
          <w:rFonts w:ascii="Arial" w:hAnsi="Arial" w:cs="Arial"/>
          <w:b/>
          <w:bCs/>
          <w:sz w:val="20"/>
        </w:rPr>
        <w:t>Poster</w:t>
      </w:r>
      <w:r>
        <w:rPr>
          <w:rFonts w:ascii="Arial" w:hAnsi="Arial" w:cs="Arial"/>
          <w:sz w:val="20"/>
        </w:rPr>
        <w:t xml:space="preserve"> to be displayed at entry to the gymnasium. Indicate the maximum number that can enter based on the one person per 4 square metre rule</w:t>
      </w:r>
    </w:p>
    <w:p w14:paraId="2ECFFED8" w14:textId="77777777" w:rsidR="008A56A1" w:rsidRDefault="008A56A1">
      <w:pPr>
        <w:suppressAutoHyphens w:val="0"/>
        <w:adjustRightInd/>
        <w:snapToGrid/>
        <w:spacing w:line="210" w:lineRule="atLeast"/>
        <w:rPr>
          <w:rFonts w:ascii="Arial" w:hAnsi="Arial" w:cs="Arial"/>
          <w:b/>
          <w:bCs/>
          <w:sz w:val="20"/>
        </w:rPr>
      </w:pPr>
    </w:p>
    <w:p w14:paraId="188520A1" w14:textId="77777777" w:rsidR="000E1D6C" w:rsidRDefault="008A56A1" w:rsidP="008A56A1">
      <w:pPr>
        <w:suppressAutoHyphens w:val="0"/>
        <w:adjustRightInd/>
        <w:snapToGrid/>
        <w:spacing w:line="210" w:lineRule="atLeast"/>
        <w:jc w:val="center"/>
        <w:rPr>
          <w:rFonts w:ascii="Arial" w:hAnsi="Arial" w:cs="Arial"/>
          <w:b/>
          <w:bCs/>
          <w:sz w:val="20"/>
        </w:rPr>
      </w:pPr>
      <w:r>
        <w:rPr>
          <w:noProof/>
        </w:rPr>
        <w:drawing>
          <wp:inline distT="0" distB="0" distL="0" distR="0" wp14:anchorId="4FC9084E" wp14:editId="15B1B73D">
            <wp:extent cx="5438775" cy="77733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48793" cy="7787662"/>
                    </a:xfrm>
                    <a:prstGeom prst="rect">
                      <a:avLst/>
                    </a:prstGeom>
                  </pic:spPr>
                </pic:pic>
              </a:graphicData>
            </a:graphic>
          </wp:inline>
        </w:drawing>
      </w:r>
    </w:p>
    <w:p w14:paraId="5A550205" w14:textId="77777777" w:rsidR="000E1D6C" w:rsidRDefault="000E1D6C" w:rsidP="008A56A1">
      <w:pPr>
        <w:suppressAutoHyphens w:val="0"/>
        <w:adjustRightInd/>
        <w:snapToGrid/>
        <w:spacing w:line="210" w:lineRule="atLeast"/>
        <w:jc w:val="center"/>
        <w:rPr>
          <w:rFonts w:ascii="Arial" w:hAnsi="Arial" w:cs="Arial"/>
          <w:b/>
          <w:bCs/>
          <w:sz w:val="20"/>
        </w:rPr>
      </w:pPr>
    </w:p>
    <w:p w14:paraId="0A6A2A88" w14:textId="46418340" w:rsidR="008A56A1" w:rsidRDefault="008A56A1" w:rsidP="008A56A1">
      <w:pPr>
        <w:suppressAutoHyphens w:val="0"/>
        <w:adjustRightInd/>
        <w:snapToGrid/>
        <w:spacing w:line="210" w:lineRule="atLeast"/>
        <w:jc w:val="center"/>
        <w:rPr>
          <w:rFonts w:ascii="Arial" w:eastAsia="Times New Roman" w:hAnsi="Arial" w:cs="Arial"/>
          <w:b/>
          <w:bCs/>
          <w:color w:val="auto"/>
          <w:sz w:val="20"/>
          <w:szCs w:val="20"/>
        </w:rPr>
      </w:pPr>
      <w:r>
        <w:rPr>
          <w:rFonts w:ascii="Arial" w:hAnsi="Arial" w:cs="Arial"/>
          <w:b/>
          <w:bCs/>
          <w:sz w:val="20"/>
        </w:rPr>
        <w:br w:type="page"/>
      </w:r>
    </w:p>
    <w:p w14:paraId="79DFCF57" w14:textId="1983B984" w:rsidR="00ED3458" w:rsidRDefault="00ED3458" w:rsidP="00ED3458">
      <w:pPr>
        <w:pStyle w:val="ListParagraph"/>
        <w:spacing w:line="276" w:lineRule="auto"/>
        <w:ind w:left="360"/>
        <w:rPr>
          <w:rFonts w:ascii="Arial" w:hAnsi="Arial" w:cs="Arial"/>
          <w:sz w:val="20"/>
        </w:rPr>
      </w:pPr>
      <w:r w:rsidRPr="00BB1F5B">
        <w:rPr>
          <w:rFonts w:ascii="Arial" w:hAnsi="Arial" w:cs="Arial"/>
          <w:b/>
          <w:bCs/>
          <w:sz w:val="20"/>
        </w:rPr>
        <w:lastRenderedPageBreak/>
        <w:t>Shower and Change Room Poster</w:t>
      </w:r>
      <w:r>
        <w:rPr>
          <w:rFonts w:ascii="Arial" w:hAnsi="Arial" w:cs="Arial"/>
          <w:sz w:val="20"/>
        </w:rPr>
        <w:t xml:space="preserve"> to be displayed at entry of male and female change rooms. Indicate the maximum number that can enter based on the one person per 4 </w:t>
      </w:r>
      <w:r w:rsidR="00BB1F5B">
        <w:rPr>
          <w:rFonts w:ascii="Arial" w:hAnsi="Arial" w:cs="Arial"/>
          <w:sz w:val="20"/>
        </w:rPr>
        <w:t>square</w:t>
      </w:r>
      <w:r>
        <w:rPr>
          <w:rFonts w:ascii="Arial" w:hAnsi="Arial" w:cs="Arial"/>
          <w:sz w:val="20"/>
        </w:rPr>
        <w:t xml:space="preserve"> m</w:t>
      </w:r>
      <w:r w:rsidR="00BB1F5B">
        <w:rPr>
          <w:rFonts w:ascii="Arial" w:hAnsi="Arial" w:cs="Arial"/>
          <w:sz w:val="20"/>
        </w:rPr>
        <w:t>etre</w:t>
      </w:r>
      <w:r>
        <w:rPr>
          <w:rFonts w:ascii="Arial" w:hAnsi="Arial" w:cs="Arial"/>
          <w:sz w:val="20"/>
        </w:rPr>
        <w:t xml:space="preserve"> rule</w:t>
      </w:r>
    </w:p>
    <w:p w14:paraId="6D70C88E" w14:textId="77777777" w:rsidR="008A56A1" w:rsidRPr="00ED3458" w:rsidRDefault="008A56A1" w:rsidP="00ED3458">
      <w:pPr>
        <w:pStyle w:val="ListParagraph"/>
        <w:spacing w:line="276" w:lineRule="auto"/>
        <w:ind w:left="360"/>
        <w:rPr>
          <w:rFonts w:ascii="Arial" w:hAnsi="Arial" w:cs="Arial"/>
          <w:sz w:val="20"/>
        </w:rPr>
      </w:pPr>
    </w:p>
    <w:p w14:paraId="23024684" w14:textId="7D8E1479" w:rsidR="00ED3458" w:rsidRPr="002C64D0" w:rsidRDefault="00ED3458" w:rsidP="008A56A1">
      <w:pPr>
        <w:jc w:val="center"/>
      </w:pPr>
      <w:r>
        <w:rPr>
          <w:noProof/>
        </w:rPr>
        <w:drawing>
          <wp:inline distT="0" distB="0" distL="0" distR="0" wp14:anchorId="4EB46329" wp14:editId="34A42DF4">
            <wp:extent cx="5254883" cy="7448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77935" cy="7481225"/>
                    </a:xfrm>
                    <a:prstGeom prst="rect">
                      <a:avLst/>
                    </a:prstGeom>
                  </pic:spPr>
                </pic:pic>
              </a:graphicData>
            </a:graphic>
          </wp:inline>
        </w:drawing>
      </w:r>
    </w:p>
    <w:p w14:paraId="6FD3660B" w14:textId="3783065F" w:rsidR="00ED3458" w:rsidRDefault="00ED3458" w:rsidP="0020567E">
      <w:pPr>
        <w:pStyle w:val="ListParagraph"/>
        <w:spacing w:line="276" w:lineRule="auto"/>
        <w:ind w:left="360"/>
        <w:rPr>
          <w:rFonts w:ascii="Arial" w:hAnsi="Arial" w:cs="Arial"/>
          <w:sz w:val="20"/>
        </w:rPr>
      </w:pPr>
    </w:p>
    <w:p w14:paraId="38982F85" w14:textId="670B1571"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7EDCF8EA" w14:textId="39A20543" w:rsidR="008A56A1" w:rsidRPr="00ED3458" w:rsidRDefault="008A56A1" w:rsidP="008A56A1">
      <w:pPr>
        <w:pStyle w:val="ListParagraph"/>
        <w:spacing w:line="276" w:lineRule="auto"/>
        <w:ind w:left="360"/>
        <w:rPr>
          <w:rFonts w:ascii="Arial" w:hAnsi="Arial" w:cs="Arial"/>
          <w:sz w:val="20"/>
        </w:rPr>
      </w:pPr>
      <w:r>
        <w:rPr>
          <w:rFonts w:ascii="Arial" w:hAnsi="Arial" w:cs="Arial"/>
          <w:b/>
          <w:bCs/>
          <w:sz w:val="20"/>
        </w:rPr>
        <w:lastRenderedPageBreak/>
        <w:t xml:space="preserve">Club Bar </w:t>
      </w:r>
      <w:r w:rsidRPr="00BB1F5B">
        <w:rPr>
          <w:rFonts w:ascii="Arial" w:hAnsi="Arial" w:cs="Arial"/>
          <w:b/>
          <w:bCs/>
          <w:sz w:val="20"/>
        </w:rPr>
        <w:t>Poster</w:t>
      </w:r>
      <w:r>
        <w:rPr>
          <w:rFonts w:ascii="Arial" w:hAnsi="Arial" w:cs="Arial"/>
          <w:sz w:val="20"/>
        </w:rPr>
        <w:t xml:space="preserve"> to be displayed at entry and inside the club bar. Indicate the maximum number that can enter based on the one person per 4 square metre rule.</w:t>
      </w:r>
    </w:p>
    <w:p w14:paraId="7C742A18" w14:textId="35CAD3DA" w:rsidR="008A56A1" w:rsidRDefault="008A56A1" w:rsidP="0020567E">
      <w:pPr>
        <w:pStyle w:val="ListParagraph"/>
        <w:spacing w:line="276" w:lineRule="auto"/>
        <w:ind w:left="360"/>
        <w:rPr>
          <w:rFonts w:ascii="Arial" w:hAnsi="Arial" w:cs="Arial"/>
          <w:sz w:val="20"/>
        </w:rPr>
      </w:pPr>
    </w:p>
    <w:p w14:paraId="412E3553" w14:textId="77777777" w:rsidR="008A56A1" w:rsidRDefault="008A56A1" w:rsidP="0020567E">
      <w:pPr>
        <w:pStyle w:val="ListParagraph"/>
        <w:spacing w:line="276" w:lineRule="auto"/>
        <w:ind w:left="360"/>
        <w:rPr>
          <w:rFonts w:ascii="Arial" w:hAnsi="Arial" w:cs="Arial"/>
          <w:sz w:val="20"/>
        </w:rPr>
      </w:pPr>
    </w:p>
    <w:p w14:paraId="33E22561" w14:textId="5BE289F5" w:rsidR="008A56A1" w:rsidRDefault="008A56A1" w:rsidP="0020567E">
      <w:pPr>
        <w:pStyle w:val="ListParagraph"/>
        <w:spacing w:line="276" w:lineRule="auto"/>
        <w:ind w:left="360"/>
        <w:rPr>
          <w:rFonts w:ascii="Arial" w:hAnsi="Arial" w:cs="Arial"/>
          <w:sz w:val="20"/>
        </w:rPr>
      </w:pPr>
      <w:r>
        <w:rPr>
          <w:noProof/>
        </w:rPr>
        <w:drawing>
          <wp:inline distT="0" distB="0" distL="0" distR="0" wp14:anchorId="3291E5D1" wp14:editId="4F742561">
            <wp:extent cx="5543550" cy="77919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49960" cy="7800993"/>
                    </a:xfrm>
                    <a:prstGeom prst="rect">
                      <a:avLst/>
                    </a:prstGeom>
                  </pic:spPr>
                </pic:pic>
              </a:graphicData>
            </a:graphic>
          </wp:inline>
        </w:drawing>
      </w:r>
    </w:p>
    <w:p w14:paraId="1CD36222" w14:textId="74687BEE" w:rsidR="0095354C" w:rsidRDefault="0095354C" w:rsidP="0020567E">
      <w:pPr>
        <w:pStyle w:val="ListParagraph"/>
        <w:spacing w:line="276" w:lineRule="auto"/>
        <w:ind w:left="360"/>
        <w:rPr>
          <w:rFonts w:ascii="Arial" w:hAnsi="Arial" w:cs="Arial"/>
          <w:sz w:val="20"/>
        </w:rPr>
      </w:pPr>
    </w:p>
    <w:p w14:paraId="67674189" w14:textId="26884C17"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43637B05" w14:textId="0AFC7A24" w:rsidR="0095354C" w:rsidRDefault="0095354C" w:rsidP="0020567E">
      <w:pPr>
        <w:pStyle w:val="ListParagraph"/>
        <w:spacing w:line="276" w:lineRule="auto"/>
        <w:ind w:left="360"/>
        <w:rPr>
          <w:rFonts w:ascii="Arial" w:hAnsi="Arial" w:cs="Arial"/>
          <w:sz w:val="20"/>
        </w:rPr>
      </w:pPr>
      <w:r w:rsidRPr="0095354C">
        <w:rPr>
          <w:rFonts w:ascii="Arial" w:hAnsi="Arial" w:cs="Arial"/>
          <w:b/>
          <w:bCs/>
          <w:sz w:val="20"/>
        </w:rPr>
        <w:lastRenderedPageBreak/>
        <w:t>Good Hygiene Poster</w:t>
      </w:r>
      <w:r>
        <w:rPr>
          <w:rFonts w:ascii="Arial" w:hAnsi="Arial" w:cs="Arial"/>
          <w:sz w:val="20"/>
        </w:rPr>
        <w:t xml:space="preserve"> – to be displayed in bathrooms and toilets </w:t>
      </w:r>
    </w:p>
    <w:p w14:paraId="12023A5D" w14:textId="64470832" w:rsidR="0095354C" w:rsidRDefault="0095354C" w:rsidP="0020567E">
      <w:pPr>
        <w:pStyle w:val="ListParagraph"/>
        <w:spacing w:line="276" w:lineRule="auto"/>
        <w:ind w:left="360"/>
        <w:rPr>
          <w:rFonts w:ascii="Arial" w:hAnsi="Arial" w:cs="Arial"/>
          <w:sz w:val="20"/>
        </w:rPr>
      </w:pPr>
      <w:r>
        <w:rPr>
          <w:noProof/>
        </w:rPr>
        <w:drawing>
          <wp:inline distT="0" distB="0" distL="0" distR="0" wp14:anchorId="218CF9B8" wp14:editId="7E741A42">
            <wp:extent cx="5819775" cy="82749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51081" cy="8319506"/>
                    </a:xfrm>
                    <a:prstGeom prst="rect">
                      <a:avLst/>
                    </a:prstGeom>
                  </pic:spPr>
                </pic:pic>
              </a:graphicData>
            </a:graphic>
          </wp:inline>
        </w:drawing>
      </w:r>
    </w:p>
    <w:p w14:paraId="141240AE" w14:textId="1B4816E0" w:rsidR="00950252" w:rsidRDefault="00950252">
      <w:pPr>
        <w:suppressAutoHyphens w:val="0"/>
        <w:adjustRightInd/>
        <w:snapToGrid/>
        <w:spacing w:line="210" w:lineRule="atLeast"/>
        <w:rPr>
          <w:rFonts w:ascii="Arial" w:eastAsia="Times New Roman" w:hAnsi="Arial" w:cs="Arial"/>
          <w:color w:val="auto"/>
          <w:sz w:val="20"/>
          <w:szCs w:val="20"/>
        </w:rPr>
      </w:pPr>
      <w:r>
        <w:rPr>
          <w:rFonts w:ascii="Arial" w:hAnsi="Arial" w:cs="Arial"/>
          <w:sz w:val="20"/>
        </w:rPr>
        <w:br w:type="page"/>
      </w:r>
    </w:p>
    <w:p w14:paraId="37CF8FEC" w14:textId="77777777" w:rsidR="006D4F00" w:rsidRDefault="006D4F00" w:rsidP="006D4F00">
      <w:pPr>
        <w:pStyle w:val="Heading1Numbered"/>
      </w:pPr>
      <w:bookmarkStart w:id="25" w:name="_Toc43133804"/>
      <w:bookmarkStart w:id="26" w:name="_Toc45034245"/>
      <w:r>
        <w:lastRenderedPageBreak/>
        <w:t>Cleaning Information</w:t>
      </w:r>
      <w:bookmarkEnd w:id="25"/>
      <w:bookmarkEnd w:id="26"/>
    </w:p>
    <w:p w14:paraId="37A243AD" w14:textId="2A51216E" w:rsidR="00950252" w:rsidRPr="00E707B7" w:rsidRDefault="00950252" w:rsidP="0020567E">
      <w:pPr>
        <w:pStyle w:val="ListParagraph"/>
        <w:spacing w:line="276" w:lineRule="auto"/>
        <w:ind w:left="360"/>
        <w:rPr>
          <w:rFonts w:ascii="Arial" w:hAnsi="Arial" w:cs="Arial"/>
          <w:b/>
        </w:rPr>
      </w:pPr>
      <w:r w:rsidRPr="00E707B7">
        <w:rPr>
          <w:rFonts w:ascii="Arial" w:hAnsi="Arial" w:cs="Arial"/>
          <w:b/>
        </w:rPr>
        <w:t>Cleaning &amp; Hand Sanitizer Information</w:t>
      </w:r>
    </w:p>
    <w:p w14:paraId="72EB271F" w14:textId="3519F950" w:rsidR="00950252" w:rsidRDefault="00950252" w:rsidP="0020567E">
      <w:pPr>
        <w:pStyle w:val="ListParagraph"/>
        <w:spacing w:line="276" w:lineRule="auto"/>
        <w:ind w:left="360"/>
        <w:rPr>
          <w:rFonts w:ascii="Arial" w:hAnsi="Arial" w:cs="Arial"/>
          <w:sz w:val="20"/>
        </w:rPr>
      </w:pPr>
    </w:p>
    <w:p w14:paraId="407E3FEA" w14:textId="1A558368" w:rsidR="00156ADA" w:rsidRDefault="00156ADA" w:rsidP="0020567E">
      <w:pPr>
        <w:pStyle w:val="ListParagraph"/>
        <w:spacing w:line="276" w:lineRule="auto"/>
        <w:ind w:left="360"/>
        <w:rPr>
          <w:rFonts w:ascii="Arial" w:hAnsi="Arial" w:cs="Arial"/>
          <w:sz w:val="20"/>
        </w:rPr>
      </w:pPr>
      <w:r>
        <w:rPr>
          <w:rFonts w:ascii="Arial" w:hAnsi="Arial" w:cs="Arial"/>
          <w:sz w:val="20"/>
        </w:rPr>
        <w:t>As discussed</w:t>
      </w:r>
      <w:r w:rsidR="000E1D6C">
        <w:rPr>
          <w:rFonts w:ascii="Arial" w:hAnsi="Arial" w:cs="Arial"/>
          <w:sz w:val="20"/>
        </w:rPr>
        <w:t>,</w:t>
      </w:r>
      <w:r>
        <w:rPr>
          <w:rFonts w:ascii="Arial" w:hAnsi="Arial" w:cs="Arial"/>
          <w:sz w:val="20"/>
        </w:rPr>
        <w:t xml:space="preserve"> here is the information I collected so you have an idea of </w:t>
      </w:r>
      <w:r w:rsidR="00E707B7">
        <w:rPr>
          <w:rFonts w:ascii="Arial" w:hAnsi="Arial" w:cs="Arial"/>
          <w:sz w:val="20"/>
        </w:rPr>
        <w:t xml:space="preserve">the </w:t>
      </w:r>
      <w:r>
        <w:rPr>
          <w:rFonts w:ascii="Arial" w:hAnsi="Arial" w:cs="Arial"/>
          <w:sz w:val="20"/>
        </w:rPr>
        <w:t>varying prices on Hand Sanitiser out in the market place.</w:t>
      </w:r>
    </w:p>
    <w:p w14:paraId="4D193B8C" w14:textId="5C0E43B2" w:rsidR="00156ADA" w:rsidRDefault="00156ADA" w:rsidP="0020567E">
      <w:pPr>
        <w:pStyle w:val="ListParagraph"/>
        <w:spacing w:line="276" w:lineRule="auto"/>
        <w:ind w:left="360"/>
        <w:rPr>
          <w:rFonts w:ascii="Arial" w:hAnsi="Arial" w:cs="Arial"/>
          <w:sz w:val="20"/>
        </w:rPr>
      </w:pPr>
    </w:p>
    <w:p w14:paraId="2A47FBB3" w14:textId="1D61D7B2" w:rsidR="00156ADA" w:rsidRDefault="00156ADA" w:rsidP="0020567E">
      <w:pPr>
        <w:pStyle w:val="ListParagraph"/>
        <w:spacing w:line="276" w:lineRule="auto"/>
        <w:ind w:left="360"/>
        <w:rPr>
          <w:rFonts w:ascii="Arial" w:hAnsi="Arial" w:cs="Arial"/>
          <w:sz w:val="20"/>
        </w:rPr>
      </w:pPr>
      <w:r>
        <w:rPr>
          <w:rFonts w:ascii="Arial" w:hAnsi="Arial" w:cs="Arial"/>
          <w:sz w:val="20"/>
        </w:rPr>
        <w:t>I did not dig down into general cleaning products as I thought your club would most probably have this already sourced, however LAB6, Bunnings, Officeworks and supermarkets all have a variety of products with various pricing on offer.</w:t>
      </w:r>
    </w:p>
    <w:p w14:paraId="7D1F063C" w14:textId="7253BFE3" w:rsidR="00950252" w:rsidRDefault="00950252" w:rsidP="0020567E">
      <w:pPr>
        <w:pStyle w:val="ListParagraph"/>
        <w:spacing w:line="276" w:lineRule="auto"/>
        <w:ind w:left="360"/>
        <w:rPr>
          <w:rFonts w:ascii="Arial" w:hAnsi="Arial" w:cs="Arial"/>
          <w:sz w:val="20"/>
        </w:rPr>
      </w:pPr>
    </w:p>
    <w:p w14:paraId="11F55829" w14:textId="77777777" w:rsidR="00E707B7" w:rsidRDefault="00E707B7" w:rsidP="0020567E">
      <w:pPr>
        <w:pStyle w:val="ListParagraph"/>
        <w:spacing w:line="276" w:lineRule="auto"/>
        <w:ind w:left="360"/>
        <w:rPr>
          <w:rFonts w:ascii="Arial" w:hAnsi="Arial" w:cs="Arial"/>
          <w:sz w:val="20"/>
        </w:rPr>
      </w:pPr>
    </w:p>
    <w:p w14:paraId="103EDFB4" w14:textId="78E247D4" w:rsidR="00AA5888" w:rsidRDefault="00AA5888" w:rsidP="0020567E">
      <w:pPr>
        <w:pStyle w:val="ListParagraph"/>
        <w:spacing w:line="276" w:lineRule="auto"/>
        <w:ind w:left="360"/>
        <w:rPr>
          <w:rFonts w:ascii="Arial" w:hAnsi="Arial" w:cs="Arial"/>
          <w:b/>
          <w:sz w:val="20"/>
        </w:rPr>
      </w:pPr>
      <w:r w:rsidRPr="00156ADA">
        <w:rPr>
          <w:rFonts w:ascii="Arial" w:hAnsi="Arial" w:cs="Arial"/>
          <w:b/>
          <w:sz w:val="20"/>
        </w:rPr>
        <w:t>LAB6</w:t>
      </w:r>
      <w:r w:rsidR="00156ADA" w:rsidRPr="00156ADA">
        <w:rPr>
          <w:rFonts w:ascii="Arial" w:hAnsi="Arial" w:cs="Arial"/>
          <w:b/>
          <w:sz w:val="20"/>
        </w:rPr>
        <w:t xml:space="preserve"> Pty Ltd – 9540 2616</w:t>
      </w:r>
    </w:p>
    <w:p w14:paraId="078A34CD" w14:textId="575FC343" w:rsidR="00156ADA" w:rsidRPr="00156ADA" w:rsidRDefault="00156ADA" w:rsidP="00156ADA">
      <w:pPr>
        <w:pStyle w:val="ListParagraph"/>
        <w:spacing w:line="276" w:lineRule="auto"/>
        <w:ind w:left="360"/>
        <w:rPr>
          <w:rFonts w:ascii="Arial" w:hAnsi="Arial" w:cs="Arial"/>
          <w:sz w:val="20"/>
        </w:rPr>
      </w:pPr>
      <w:r>
        <w:rPr>
          <w:rFonts w:ascii="Arial" w:hAnsi="Arial" w:cs="Arial"/>
          <w:sz w:val="20"/>
        </w:rPr>
        <w:t>Unit 17B, 1 Endeavour Road, Caringbah</w:t>
      </w:r>
    </w:p>
    <w:p w14:paraId="5451A5EF" w14:textId="77777777" w:rsidR="00F85C38" w:rsidRDefault="00F85C38" w:rsidP="0020567E">
      <w:pPr>
        <w:pStyle w:val="ListParagraph"/>
        <w:spacing w:line="276" w:lineRule="auto"/>
        <w:ind w:left="360"/>
        <w:rPr>
          <w:rFonts w:ascii="Arial" w:hAnsi="Arial" w:cs="Arial"/>
          <w:sz w:val="20"/>
        </w:rPr>
      </w:pPr>
    </w:p>
    <w:p w14:paraId="11FB7CC1" w14:textId="5B57A328" w:rsidR="00156ADA" w:rsidRDefault="00F85C38" w:rsidP="0020567E">
      <w:pPr>
        <w:pStyle w:val="ListParagraph"/>
        <w:spacing w:line="276" w:lineRule="auto"/>
        <w:ind w:left="360"/>
        <w:rPr>
          <w:rFonts w:ascii="Arial" w:hAnsi="Arial" w:cs="Arial"/>
          <w:sz w:val="20"/>
        </w:rPr>
      </w:pPr>
      <w:r>
        <w:rPr>
          <w:rFonts w:ascii="Arial" w:hAnsi="Arial" w:cs="Arial"/>
          <w:sz w:val="20"/>
        </w:rPr>
        <w:t xml:space="preserve">$53.90 for </w:t>
      </w:r>
      <w:r w:rsidR="00156ADA">
        <w:rPr>
          <w:rFonts w:ascii="Arial" w:hAnsi="Arial" w:cs="Arial"/>
          <w:sz w:val="20"/>
        </w:rPr>
        <w:t xml:space="preserve">5ltr </w:t>
      </w:r>
      <w:r>
        <w:rPr>
          <w:rFonts w:ascii="Arial" w:hAnsi="Arial" w:cs="Arial"/>
          <w:sz w:val="20"/>
        </w:rPr>
        <w:t>Hand Sanitiser = $10.78 per litre</w:t>
      </w:r>
    </w:p>
    <w:p w14:paraId="4C1B0D7F" w14:textId="783423C9" w:rsidR="00F85C38" w:rsidRDefault="003058C7" w:rsidP="0020567E">
      <w:pPr>
        <w:pStyle w:val="ListParagraph"/>
        <w:spacing w:line="276" w:lineRule="auto"/>
        <w:ind w:left="360"/>
        <w:rPr>
          <w:rFonts w:ascii="Arial" w:hAnsi="Arial" w:cs="Arial"/>
          <w:sz w:val="20"/>
        </w:rPr>
      </w:pPr>
      <w:hyperlink r:id="rId31" w:history="1">
        <w:r w:rsidR="00F85C38">
          <w:rPr>
            <w:rStyle w:val="Hyperlink"/>
            <w:rFonts w:ascii="Arial" w:hAnsi="Arial" w:cs="Arial"/>
            <w:sz w:val="20"/>
          </w:rPr>
          <w:t>LAB 6 Full Price List</w:t>
        </w:r>
      </w:hyperlink>
      <w:r w:rsidR="00F85C38">
        <w:rPr>
          <w:rFonts w:ascii="Arial" w:hAnsi="Arial" w:cs="Arial"/>
          <w:sz w:val="20"/>
        </w:rPr>
        <w:t xml:space="preserve"> </w:t>
      </w:r>
    </w:p>
    <w:p w14:paraId="034DC7C4" w14:textId="1538363C" w:rsidR="00F85C38" w:rsidRDefault="00F85C38" w:rsidP="0020567E">
      <w:pPr>
        <w:pStyle w:val="ListParagraph"/>
        <w:spacing w:line="276" w:lineRule="auto"/>
        <w:ind w:left="360"/>
        <w:rPr>
          <w:rFonts w:ascii="Arial" w:hAnsi="Arial" w:cs="Arial"/>
          <w:sz w:val="20"/>
        </w:rPr>
      </w:pPr>
    </w:p>
    <w:p w14:paraId="28854862" w14:textId="77777777" w:rsidR="00E707B7" w:rsidRPr="00E707B7" w:rsidRDefault="00E707B7" w:rsidP="0020567E">
      <w:pPr>
        <w:pStyle w:val="ListParagraph"/>
        <w:spacing w:line="276" w:lineRule="auto"/>
        <w:ind w:left="360"/>
        <w:rPr>
          <w:rFonts w:ascii="Arial" w:hAnsi="Arial" w:cs="Arial"/>
          <w:b/>
          <w:sz w:val="20"/>
        </w:rPr>
      </w:pPr>
    </w:p>
    <w:p w14:paraId="1DA7FBDE" w14:textId="0AAC43FC" w:rsidR="00E707B7" w:rsidRPr="00E707B7" w:rsidRDefault="00F85C38" w:rsidP="0020567E">
      <w:pPr>
        <w:pStyle w:val="ListParagraph"/>
        <w:spacing w:line="276" w:lineRule="auto"/>
        <w:ind w:left="360"/>
        <w:rPr>
          <w:rFonts w:ascii="Arial" w:hAnsi="Arial" w:cs="Arial"/>
          <w:b/>
          <w:sz w:val="20"/>
        </w:rPr>
      </w:pPr>
      <w:r w:rsidRPr="00E707B7">
        <w:rPr>
          <w:rFonts w:ascii="Arial" w:hAnsi="Arial" w:cs="Arial"/>
          <w:b/>
          <w:sz w:val="20"/>
        </w:rPr>
        <w:t>idc Medical</w:t>
      </w:r>
      <w:r w:rsidR="00E707B7" w:rsidRPr="00E707B7">
        <w:rPr>
          <w:rFonts w:ascii="Arial" w:hAnsi="Arial" w:cs="Arial"/>
          <w:b/>
          <w:sz w:val="20"/>
        </w:rPr>
        <w:t xml:space="preserve"> - 9587 0232</w:t>
      </w:r>
    </w:p>
    <w:p w14:paraId="36105162" w14:textId="46F8C01C" w:rsidR="00E707B7" w:rsidRDefault="00E707B7" w:rsidP="0020567E">
      <w:pPr>
        <w:pStyle w:val="ListParagraph"/>
        <w:spacing w:line="276" w:lineRule="auto"/>
        <w:ind w:left="360"/>
        <w:rPr>
          <w:rFonts w:ascii="Arial" w:hAnsi="Arial" w:cs="Arial"/>
          <w:sz w:val="20"/>
        </w:rPr>
      </w:pPr>
      <w:r>
        <w:rPr>
          <w:rFonts w:ascii="Arial" w:hAnsi="Arial" w:cs="Arial"/>
          <w:sz w:val="20"/>
        </w:rPr>
        <w:t>3 Production Avenue, Kogarah</w:t>
      </w:r>
    </w:p>
    <w:p w14:paraId="4FEEBF92" w14:textId="77777777" w:rsidR="00E707B7" w:rsidRDefault="00E707B7" w:rsidP="0020567E">
      <w:pPr>
        <w:pStyle w:val="ListParagraph"/>
        <w:spacing w:line="276" w:lineRule="auto"/>
        <w:ind w:left="360"/>
        <w:rPr>
          <w:rFonts w:ascii="Arial" w:hAnsi="Arial" w:cs="Arial"/>
          <w:sz w:val="20"/>
        </w:rPr>
      </w:pPr>
    </w:p>
    <w:p w14:paraId="7B087E2B" w14:textId="4C34A9B6" w:rsidR="00F85C38" w:rsidRDefault="00F85C38" w:rsidP="0020567E">
      <w:pPr>
        <w:pStyle w:val="ListParagraph"/>
        <w:spacing w:line="276" w:lineRule="auto"/>
        <w:ind w:left="360"/>
        <w:rPr>
          <w:rFonts w:ascii="Arial" w:hAnsi="Arial" w:cs="Arial"/>
          <w:sz w:val="20"/>
        </w:rPr>
      </w:pPr>
      <w:r>
        <w:rPr>
          <w:rFonts w:ascii="Arial" w:hAnsi="Arial" w:cs="Arial"/>
          <w:sz w:val="20"/>
        </w:rPr>
        <w:t xml:space="preserve">$125.00 for 5ltr Hand Sanitiser = $25.00 per </w:t>
      </w:r>
    </w:p>
    <w:p w14:paraId="6F8B94C9" w14:textId="0DB8E148" w:rsidR="00E707B7" w:rsidRDefault="003058C7" w:rsidP="0020567E">
      <w:pPr>
        <w:pStyle w:val="ListParagraph"/>
        <w:spacing w:line="276" w:lineRule="auto"/>
        <w:ind w:left="360"/>
        <w:rPr>
          <w:rFonts w:ascii="Arial" w:hAnsi="Arial" w:cs="Arial"/>
          <w:sz w:val="20"/>
        </w:rPr>
      </w:pPr>
      <w:hyperlink r:id="rId32" w:history="1">
        <w:r w:rsidR="00E707B7">
          <w:rPr>
            <w:rStyle w:val="Hyperlink"/>
            <w:rFonts w:ascii="Arial" w:hAnsi="Arial" w:cs="Arial"/>
            <w:sz w:val="20"/>
          </w:rPr>
          <w:t>idc Medical Full Price List</w:t>
        </w:r>
      </w:hyperlink>
      <w:r w:rsidR="00E707B7">
        <w:rPr>
          <w:rFonts w:ascii="Arial" w:hAnsi="Arial" w:cs="Arial"/>
          <w:sz w:val="20"/>
        </w:rPr>
        <w:t xml:space="preserve"> and </w:t>
      </w:r>
      <w:hyperlink r:id="rId33" w:history="1">
        <w:r w:rsidR="00E707B7">
          <w:rPr>
            <w:rStyle w:val="Hyperlink"/>
            <w:rFonts w:ascii="Arial" w:hAnsi="Arial" w:cs="Arial"/>
            <w:sz w:val="20"/>
          </w:rPr>
          <w:t>idc Medical Product Flyer</w:t>
        </w:r>
      </w:hyperlink>
      <w:r w:rsidR="00E707B7">
        <w:rPr>
          <w:rFonts w:ascii="Arial" w:hAnsi="Arial" w:cs="Arial"/>
          <w:sz w:val="20"/>
        </w:rPr>
        <w:t xml:space="preserve"> </w:t>
      </w:r>
    </w:p>
    <w:p w14:paraId="08A74C9E" w14:textId="15330B7D" w:rsidR="00E707B7" w:rsidRDefault="00E707B7" w:rsidP="0020567E">
      <w:pPr>
        <w:pStyle w:val="ListParagraph"/>
        <w:spacing w:line="276" w:lineRule="auto"/>
        <w:ind w:left="360"/>
        <w:rPr>
          <w:rFonts w:ascii="Arial" w:hAnsi="Arial" w:cs="Arial"/>
          <w:sz w:val="20"/>
        </w:rPr>
      </w:pPr>
    </w:p>
    <w:p w14:paraId="624C75D4" w14:textId="0B36EE88" w:rsidR="00E707B7" w:rsidRDefault="00E707B7" w:rsidP="0020567E">
      <w:pPr>
        <w:pStyle w:val="ListParagraph"/>
        <w:spacing w:line="276" w:lineRule="auto"/>
        <w:ind w:left="360"/>
        <w:rPr>
          <w:rFonts w:ascii="Arial" w:hAnsi="Arial" w:cs="Arial"/>
          <w:sz w:val="20"/>
        </w:rPr>
      </w:pPr>
    </w:p>
    <w:p w14:paraId="55698722" w14:textId="4042A97B"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Paul Cooper – Secretary Burning Palms</w:t>
      </w:r>
    </w:p>
    <w:p w14:paraId="586CAD12" w14:textId="397749EF"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The Intellectual Disability Foundation of St George</w:t>
      </w:r>
    </w:p>
    <w:p w14:paraId="305C1703" w14:textId="011ADD9A" w:rsidR="00E707B7" w:rsidRDefault="00E707B7" w:rsidP="0020567E">
      <w:pPr>
        <w:pStyle w:val="ListParagraph"/>
        <w:spacing w:line="276" w:lineRule="auto"/>
        <w:ind w:left="360"/>
        <w:rPr>
          <w:rFonts w:ascii="Arial" w:hAnsi="Arial" w:cs="Arial"/>
          <w:sz w:val="20"/>
        </w:rPr>
      </w:pPr>
      <w:r>
        <w:rPr>
          <w:rFonts w:ascii="Arial" w:hAnsi="Arial" w:cs="Arial"/>
          <w:sz w:val="20"/>
        </w:rPr>
        <w:t>0412 532 863</w:t>
      </w:r>
    </w:p>
    <w:p w14:paraId="7EB40FAB" w14:textId="5CCA1233" w:rsidR="00E707B7" w:rsidRDefault="00E707B7" w:rsidP="0020567E">
      <w:pPr>
        <w:pStyle w:val="ListParagraph"/>
        <w:spacing w:line="276" w:lineRule="auto"/>
        <w:ind w:left="360"/>
        <w:rPr>
          <w:rFonts w:ascii="Arial" w:hAnsi="Arial" w:cs="Arial"/>
          <w:sz w:val="20"/>
        </w:rPr>
      </w:pPr>
    </w:p>
    <w:p w14:paraId="4F29164D" w14:textId="5FF28D43" w:rsidR="00E707B7" w:rsidRDefault="00E707B7" w:rsidP="0020567E">
      <w:pPr>
        <w:pStyle w:val="ListParagraph"/>
        <w:spacing w:line="276" w:lineRule="auto"/>
        <w:ind w:left="360"/>
        <w:rPr>
          <w:rFonts w:ascii="Arial" w:hAnsi="Arial" w:cs="Arial"/>
          <w:sz w:val="20"/>
        </w:rPr>
      </w:pPr>
      <w:r>
        <w:rPr>
          <w:rFonts w:ascii="Arial" w:hAnsi="Arial" w:cs="Arial"/>
          <w:sz w:val="20"/>
        </w:rPr>
        <w:t xml:space="preserve">Bulk Hand Sanitiser – produced by </w:t>
      </w:r>
      <w:r w:rsidR="000E1D6C">
        <w:rPr>
          <w:rFonts w:ascii="Arial" w:hAnsi="Arial" w:cs="Arial"/>
          <w:sz w:val="20"/>
        </w:rPr>
        <w:t>Manildra</w:t>
      </w:r>
      <w:r>
        <w:rPr>
          <w:rFonts w:ascii="Arial" w:hAnsi="Arial" w:cs="Arial"/>
          <w:sz w:val="20"/>
        </w:rPr>
        <w:t xml:space="preserve"> Group @ $6.00 per litre</w:t>
      </w:r>
    </w:p>
    <w:p w14:paraId="4748DBCB" w14:textId="5124E225" w:rsidR="00E707B7" w:rsidRDefault="00E707B7" w:rsidP="0020567E">
      <w:pPr>
        <w:pStyle w:val="ListParagraph"/>
        <w:spacing w:line="276" w:lineRule="auto"/>
        <w:ind w:left="360"/>
        <w:rPr>
          <w:rFonts w:ascii="Arial" w:hAnsi="Arial" w:cs="Arial"/>
          <w:sz w:val="20"/>
        </w:rPr>
      </w:pPr>
    </w:p>
    <w:p w14:paraId="0F0498C2" w14:textId="3E6512DC" w:rsidR="00E707B7" w:rsidRDefault="00E707B7" w:rsidP="0020567E">
      <w:pPr>
        <w:pStyle w:val="ListParagraph"/>
        <w:spacing w:line="276" w:lineRule="auto"/>
        <w:ind w:left="360"/>
        <w:rPr>
          <w:rFonts w:ascii="Arial" w:hAnsi="Arial" w:cs="Arial"/>
          <w:sz w:val="20"/>
        </w:rPr>
      </w:pPr>
    </w:p>
    <w:p w14:paraId="4691473B" w14:textId="21041DC0"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Bunnings Warehouse</w:t>
      </w:r>
    </w:p>
    <w:p w14:paraId="35F61F00" w14:textId="2B84C5BF" w:rsidR="00E707B7" w:rsidRDefault="00E707B7" w:rsidP="0020567E">
      <w:pPr>
        <w:pStyle w:val="ListParagraph"/>
        <w:spacing w:line="276" w:lineRule="auto"/>
        <w:ind w:left="360"/>
        <w:rPr>
          <w:rFonts w:ascii="Arial" w:hAnsi="Arial" w:cs="Arial"/>
          <w:sz w:val="20"/>
        </w:rPr>
      </w:pPr>
      <w:r>
        <w:rPr>
          <w:rFonts w:ascii="Arial" w:hAnsi="Arial" w:cs="Arial"/>
          <w:sz w:val="20"/>
        </w:rPr>
        <w:t>$13.90 per litre</w:t>
      </w:r>
    </w:p>
    <w:p w14:paraId="1FA3061B" w14:textId="234CAE6E" w:rsidR="00E707B7" w:rsidRDefault="00E707B7" w:rsidP="0020567E">
      <w:pPr>
        <w:pStyle w:val="ListParagraph"/>
        <w:spacing w:line="276" w:lineRule="auto"/>
        <w:ind w:left="360"/>
        <w:rPr>
          <w:rFonts w:ascii="Arial" w:hAnsi="Arial" w:cs="Arial"/>
          <w:sz w:val="20"/>
        </w:rPr>
      </w:pPr>
    </w:p>
    <w:p w14:paraId="4FCC691C" w14:textId="77777777" w:rsidR="00E707B7" w:rsidRDefault="00E707B7" w:rsidP="0020567E">
      <w:pPr>
        <w:pStyle w:val="ListParagraph"/>
        <w:spacing w:line="276" w:lineRule="auto"/>
        <w:ind w:left="360"/>
        <w:rPr>
          <w:rFonts w:ascii="Arial" w:hAnsi="Arial" w:cs="Arial"/>
          <w:sz w:val="20"/>
        </w:rPr>
      </w:pPr>
    </w:p>
    <w:p w14:paraId="1D89A66E" w14:textId="7E90522A"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Chemist Warehouse</w:t>
      </w:r>
    </w:p>
    <w:p w14:paraId="01AD0E59" w14:textId="6976947A" w:rsidR="00E707B7" w:rsidRDefault="00E707B7" w:rsidP="0020567E">
      <w:pPr>
        <w:pStyle w:val="ListParagraph"/>
        <w:spacing w:line="276" w:lineRule="auto"/>
        <w:ind w:left="360"/>
        <w:rPr>
          <w:rFonts w:ascii="Arial" w:hAnsi="Arial" w:cs="Arial"/>
          <w:sz w:val="20"/>
        </w:rPr>
      </w:pPr>
      <w:r>
        <w:rPr>
          <w:rFonts w:ascii="Arial" w:hAnsi="Arial" w:cs="Arial"/>
          <w:sz w:val="20"/>
        </w:rPr>
        <w:t>$14.49 per litre</w:t>
      </w:r>
    </w:p>
    <w:p w14:paraId="052B0782" w14:textId="4F5C91DD" w:rsidR="00E707B7" w:rsidRDefault="00E707B7" w:rsidP="0020567E">
      <w:pPr>
        <w:pStyle w:val="ListParagraph"/>
        <w:spacing w:line="276" w:lineRule="auto"/>
        <w:ind w:left="360"/>
        <w:rPr>
          <w:rFonts w:ascii="Arial" w:hAnsi="Arial" w:cs="Arial"/>
          <w:sz w:val="20"/>
        </w:rPr>
      </w:pPr>
    </w:p>
    <w:p w14:paraId="2D54A50D" w14:textId="77777777" w:rsidR="00E707B7" w:rsidRDefault="00E707B7" w:rsidP="0020567E">
      <w:pPr>
        <w:pStyle w:val="ListParagraph"/>
        <w:spacing w:line="276" w:lineRule="auto"/>
        <w:ind w:left="360"/>
        <w:rPr>
          <w:rFonts w:ascii="Arial" w:hAnsi="Arial" w:cs="Arial"/>
          <w:sz w:val="20"/>
        </w:rPr>
      </w:pPr>
    </w:p>
    <w:p w14:paraId="466C9969" w14:textId="56928873" w:rsidR="00E707B7" w:rsidRPr="00E707B7" w:rsidRDefault="00E707B7" w:rsidP="0020567E">
      <w:pPr>
        <w:pStyle w:val="ListParagraph"/>
        <w:spacing w:line="276" w:lineRule="auto"/>
        <w:ind w:left="360"/>
        <w:rPr>
          <w:rFonts w:ascii="Arial" w:hAnsi="Arial" w:cs="Arial"/>
          <w:b/>
          <w:sz w:val="20"/>
        </w:rPr>
      </w:pPr>
      <w:r w:rsidRPr="00E707B7">
        <w:rPr>
          <w:rFonts w:ascii="Arial" w:hAnsi="Arial" w:cs="Arial"/>
          <w:b/>
          <w:sz w:val="20"/>
        </w:rPr>
        <w:t>Officeworks</w:t>
      </w:r>
    </w:p>
    <w:p w14:paraId="4E8986AF" w14:textId="2E78B0B6" w:rsidR="00E707B7" w:rsidRDefault="00E707B7" w:rsidP="0020567E">
      <w:pPr>
        <w:pStyle w:val="ListParagraph"/>
        <w:spacing w:line="276" w:lineRule="auto"/>
        <w:ind w:left="360"/>
        <w:rPr>
          <w:rFonts w:ascii="Arial" w:hAnsi="Arial" w:cs="Arial"/>
          <w:sz w:val="20"/>
        </w:rPr>
      </w:pPr>
      <w:r>
        <w:rPr>
          <w:rFonts w:ascii="Arial" w:hAnsi="Arial" w:cs="Arial"/>
          <w:sz w:val="20"/>
        </w:rPr>
        <w:t>$25.80 per litre</w:t>
      </w:r>
    </w:p>
    <w:p w14:paraId="671FF08F" w14:textId="0C43D791" w:rsidR="00E707B7" w:rsidRDefault="00E707B7" w:rsidP="0020567E">
      <w:pPr>
        <w:pStyle w:val="ListParagraph"/>
        <w:spacing w:line="276" w:lineRule="auto"/>
        <w:ind w:left="360"/>
        <w:rPr>
          <w:rFonts w:ascii="Arial" w:hAnsi="Arial" w:cs="Arial"/>
          <w:sz w:val="20"/>
        </w:rPr>
      </w:pPr>
    </w:p>
    <w:p w14:paraId="7D3598EB" w14:textId="2B6C2AC9" w:rsidR="00415ED1" w:rsidRDefault="00415ED1">
      <w:pPr>
        <w:suppressAutoHyphens w:val="0"/>
        <w:adjustRightInd/>
        <w:snapToGrid/>
        <w:spacing w:line="210" w:lineRule="atLeast"/>
        <w:rPr>
          <w:rFonts w:ascii="Arial" w:hAnsi="Arial" w:cs="Arial"/>
          <w:sz w:val="20"/>
        </w:rPr>
      </w:pPr>
      <w:r>
        <w:rPr>
          <w:rFonts w:ascii="Arial" w:hAnsi="Arial" w:cs="Arial"/>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15ED1" w:rsidRPr="0012387F" w14:paraId="4581B06C" w14:textId="77777777" w:rsidTr="008A54EA">
        <w:tc>
          <w:tcPr>
            <w:tcW w:w="9016" w:type="dxa"/>
          </w:tcPr>
          <w:p w14:paraId="37611305" w14:textId="77777777" w:rsidR="00415ED1" w:rsidRDefault="00415ED1" w:rsidP="008A54EA">
            <w:pPr>
              <w:rPr>
                <w:b/>
                <w:sz w:val="28"/>
                <w:szCs w:val="28"/>
                <w:u w:val="single"/>
              </w:rPr>
            </w:pPr>
          </w:p>
          <w:p w14:paraId="22237664" w14:textId="77777777" w:rsidR="00415ED1" w:rsidRPr="0012387F" w:rsidRDefault="00415ED1" w:rsidP="008A54EA">
            <w:pPr>
              <w:rPr>
                <w:b/>
                <w:sz w:val="28"/>
                <w:szCs w:val="28"/>
                <w:u w:val="single"/>
              </w:rPr>
            </w:pPr>
            <w:r w:rsidRPr="0012387F">
              <w:rPr>
                <w:b/>
                <w:sz w:val="28"/>
                <w:szCs w:val="28"/>
                <w:u w:val="single"/>
              </w:rPr>
              <w:t>Cleaning schedule – Toilets, showers and change facilities</w:t>
            </w:r>
          </w:p>
        </w:tc>
      </w:tr>
    </w:tbl>
    <w:p w14:paraId="1B59EDC3" w14:textId="77777777" w:rsidR="00415ED1" w:rsidRDefault="00415ED1" w:rsidP="00415ED1">
      <w:pPr>
        <w:rPr>
          <w:b/>
        </w:rPr>
      </w:pPr>
    </w:p>
    <w:p w14:paraId="6403131A" w14:textId="77777777" w:rsidR="00415ED1" w:rsidRDefault="00415ED1" w:rsidP="00415ED1">
      <w:pPr>
        <w:rPr>
          <w:b/>
        </w:rPr>
      </w:pPr>
      <w:r>
        <w:rPr>
          <w:b/>
        </w:rPr>
        <w:t xml:space="preserve">CLUB: </w:t>
      </w:r>
    </w:p>
    <w:p w14:paraId="6500AE4D" w14:textId="77777777" w:rsidR="00415ED1" w:rsidRPr="00FB58AA" w:rsidRDefault="00415ED1" w:rsidP="00415ED1">
      <w:pPr>
        <w:rPr>
          <w:b/>
        </w:rPr>
      </w:pPr>
      <w:r>
        <w:rPr>
          <w:b/>
        </w:rPr>
        <w:t>LOCATION:</w:t>
      </w:r>
    </w:p>
    <w:p w14:paraId="662BA25A" w14:textId="77777777" w:rsidR="00415ED1" w:rsidRPr="00FB58AA" w:rsidRDefault="00415ED1" w:rsidP="00415ED1">
      <w:pPr>
        <w:rPr>
          <w:b/>
        </w:rPr>
      </w:pPr>
      <w:r w:rsidRPr="00FB58AA">
        <w:rPr>
          <w:b/>
        </w:rPr>
        <w:t xml:space="preserve">DATE: </w:t>
      </w:r>
    </w:p>
    <w:tbl>
      <w:tblPr>
        <w:tblStyle w:val="TableGrid"/>
        <w:tblW w:w="0" w:type="auto"/>
        <w:tblLook w:val="04A0" w:firstRow="1" w:lastRow="0" w:firstColumn="1" w:lastColumn="0" w:noHBand="0" w:noVBand="1"/>
      </w:tblPr>
      <w:tblGrid>
        <w:gridCol w:w="2254"/>
        <w:gridCol w:w="2254"/>
        <w:gridCol w:w="2254"/>
        <w:gridCol w:w="2254"/>
      </w:tblGrid>
      <w:tr w:rsidR="00415ED1" w:rsidRPr="00FB58AA" w14:paraId="0B5B9F2B" w14:textId="77777777" w:rsidTr="008A54EA">
        <w:tc>
          <w:tcPr>
            <w:tcW w:w="2254" w:type="dxa"/>
          </w:tcPr>
          <w:p w14:paraId="3300437E" w14:textId="77777777" w:rsidR="00415ED1" w:rsidRPr="00FB58AA" w:rsidRDefault="00415ED1" w:rsidP="008A54EA">
            <w:pPr>
              <w:rPr>
                <w:b/>
              </w:rPr>
            </w:pPr>
            <w:r w:rsidRPr="00FB58AA">
              <w:rPr>
                <w:b/>
              </w:rPr>
              <w:t>Area</w:t>
            </w:r>
          </w:p>
          <w:p w14:paraId="2C2A08B9" w14:textId="77777777" w:rsidR="00415ED1" w:rsidRPr="00FB58AA" w:rsidRDefault="00415ED1" w:rsidP="008A54EA">
            <w:pPr>
              <w:rPr>
                <w:b/>
              </w:rPr>
            </w:pPr>
          </w:p>
        </w:tc>
        <w:tc>
          <w:tcPr>
            <w:tcW w:w="2254" w:type="dxa"/>
          </w:tcPr>
          <w:p w14:paraId="639D73C7" w14:textId="77777777" w:rsidR="00415ED1" w:rsidRPr="00FB58AA" w:rsidRDefault="00415ED1" w:rsidP="008A54EA">
            <w:pPr>
              <w:rPr>
                <w:b/>
              </w:rPr>
            </w:pPr>
            <w:r w:rsidRPr="00FB58AA">
              <w:rPr>
                <w:b/>
              </w:rPr>
              <w:t>Time</w:t>
            </w:r>
          </w:p>
        </w:tc>
        <w:tc>
          <w:tcPr>
            <w:tcW w:w="2254" w:type="dxa"/>
          </w:tcPr>
          <w:p w14:paraId="2A6F7994" w14:textId="77777777" w:rsidR="00415ED1" w:rsidRPr="00FB58AA" w:rsidRDefault="00415ED1" w:rsidP="008A54EA">
            <w:pPr>
              <w:rPr>
                <w:b/>
              </w:rPr>
            </w:pPr>
            <w:r w:rsidRPr="00FB58AA">
              <w:rPr>
                <w:b/>
              </w:rPr>
              <w:t>Time</w:t>
            </w:r>
          </w:p>
        </w:tc>
        <w:tc>
          <w:tcPr>
            <w:tcW w:w="2254" w:type="dxa"/>
          </w:tcPr>
          <w:p w14:paraId="1197E5E8" w14:textId="77777777" w:rsidR="00415ED1" w:rsidRPr="00FB58AA" w:rsidRDefault="00415ED1" w:rsidP="008A54EA">
            <w:pPr>
              <w:rPr>
                <w:b/>
              </w:rPr>
            </w:pPr>
            <w:r w:rsidRPr="00FB58AA">
              <w:rPr>
                <w:b/>
              </w:rPr>
              <w:t>Time</w:t>
            </w:r>
          </w:p>
        </w:tc>
      </w:tr>
      <w:tr w:rsidR="00415ED1" w14:paraId="73E03494" w14:textId="77777777" w:rsidTr="008A54EA">
        <w:tc>
          <w:tcPr>
            <w:tcW w:w="2254" w:type="dxa"/>
          </w:tcPr>
          <w:p w14:paraId="54F5FCB3" w14:textId="77777777" w:rsidR="00415ED1" w:rsidRDefault="00415ED1" w:rsidP="008A54EA">
            <w:r>
              <w:t>Sanitise and wipe down sinks and taps</w:t>
            </w:r>
          </w:p>
        </w:tc>
        <w:tc>
          <w:tcPr>
            <w:tcW w:w="2254" w:type="dxa"/>
          </w:tcPr>
          <w:p w14:paraId="7BEC5530" w14:textId="77777777" w:rsidR="00415ED1" w:rsidRDefault="00415ED1" w:rsidP="008A54EA"/>
        </w:tc>
        <w:tc>
          <w:tcPr>
            <w:tcW w:w="2254" w:type="dxa"/>
          </w:tcPr>
          <w:p w14:paraId="348CFD70" w14:textId="77777777" w:rsidR="00415ED1" w:rsidRDefault="00415ED1" w:rsidP="008A54EA"/>
        </w:tc>
        <w:tc>
          <w:tcPr>
            <w:tcW w:w="2254" w:type="dxa"/>
          </w:tcPr>
          <w:p w14:paraId="1FE373DA" w14:textId="77777777" w:rsidR="00415ED1" w:rsidRDefault="00415ED1" w:rsidP="008A54EA"/>
        </w:tc>
      </w:tr>
      <w:tr w:rsidR="00415ED1" w14:paraId="3F84C196" w14:textId="77777777" w:rsidTr="008A54EA">
        <w:tc>
          <w:tcPr>
            <w:tcW w:w="2254" w:type="dxa"/>
          </w:tcPr>
          <w:p w14:paraId="7B4E0F6B" w14:textId="77777777" w:rsidR="00415ED1" w:rsidRDefault="00415ED1" w:rsidP="008A54EA">
            <w:r>
              <w:t>Sanitise and wipe down toilets</w:t>
            </w:r>
          </w:p>
        </w:tc>
        <w:tc>
          <w:tcPr>
            <w:tcW w:w="2254" w:type="dxa"/>
          </w:tcPr>
          <w:p w14:paraId="7CB26D3C" w14:textId="77777777" w:rsidR="00415ED1" w:rsidRDefault="00415ED1" w:rsidP="008A54EA"/>
        </w:tc>
        <w:tc>
          <w:tcPr>
            <w:tcW w:w="2254" w:type="dxa"/>
          </w:tcPr>
          <w:p w14:paraId="64159041" w14:textId="77777777" w:rsidR="00415ED1" w:rsidRDefault="00415ED1" w:rsidP="008A54EA"/>
        </w:tc>
        <w:tc>
          <w:tcPr>
            <w:tcW w:w="2254" w:type="dxa"/>
          </w:tcPr>
          <w:p w14:paraId="2A4BF863" w14:textId="77777777" w:rsidR="00415ED1" w:rsidRDefault="00415ED1" w:rsidP="008A54EA"/>
        </w:tc>
      </w:tr>
      <w:tr w:rsidR="00415ED1" w14:paraId="50E0857B" w14:textId="77777777" w:rsidTr="008A54EA">
        <w:tc>
          <w:tcPr>
            <w:tcW w:w="2254" w:type="dxa"/>
          </w:tcPr>
          <w:p w14:paraId="6303663D" w14:textId="77777777" w:rsidR="00415ED1" w:rsidRDefault="00415ED1" w:rsidP="008A54EA">
            <w:r>
              <w:t>Sanitise and wipe down communal touch points – door handles, hand dryers, light switches, bin lids.</w:t>
            </w:r>
          </w:p>
        </w:tc>
        <w:tc>
          <w:tcPr>
            <w:tcW w:w="2254" w:type="dxa"/>
          </w:tcPr>
          <w:p w14:paraId="14762EB2" w14:textId="77777777" w:rsidR="00415ED1" w:rsidRDefault="00415ED1" w:rsidP="008A54EA"/>
        </w:tc>
        <w:tc>
          <w:tcPr>
            <w:tcW w:w="2254" w:type="dxa"/>
          </w:tcPr>
          <w:p w14:paraId="14EA11CC" w14:textId="77777777" w:rsidR="00415ED1" w:rsidRDefault="00415ED1" w:rsidP="008A54EA"/>
        </w:tc>
        <w:tc>
          <w:tcPr>
            <w:tcW w:w="2254" w:type="dxa"/>
          </w:tcPr>
          <w:p w14:paraId="72B97C40" w14:textId="77777777" w:rsidR="00415ED1" w:rsidRDefault="00415ED1" w:rsidP="008A54EA"/>
        </w:tc>
      </w:tr>
      <w:tr w:rsidR="00415ED1" w14:paraId="290CC431" w14:textId="77777777" w:rsidTr="008A54EA">
        <w:tc>
          <w:tcPr>
            <w:tcW w:w="2254" w:type="dxa"/>
          </w:tcPr>
          <w:p w14:paraId="506D9E9E" w14:textId="77777777" w:rsidR="00415ED1" w:rsidRDefault="00415ED1" w:rsidP="008A54EA">
            <w:r>
              <w:t>Spray and wipe surfaces and benches</w:t>
            </w:r>
          </w:p>
        </w:tc>
        <w:tc>
          <w:tcPr>
            <w:tcW w:w="2254" w:type="dxa"/>
          </w:tcPr>
          <w:p w14:paraId="186AF28F" w14:textId="77777777" w:rsidR="00415ED1" w:rsidRDefault="00415ED1" w:rsidP="008A54EA"/>
        </w:tc>
        <w:tc>
          <w:tcPr>
            <w:tcW w:w="2254" w:type="dxa"/>
          </w:tcPr>
          <w:p w14:paraId="59E825A6" w14:textId="77777777" w:rsidR="00415ED1" w:rsidRDefault="00415ED1" w:rsidP="008A54EA"/>
        </w:tc>
        <w:tc>
          <w:tcPr>
            <w:tcW w:w="2254" w:type="dxa"/>
          </w:tcPr>
          <w:p w14:paraId="39F93902" w14:textId="77777777" w:rsidR="00415ED1" w:rsidRDefault="00415ED1" w:rsidP="008A54EA"/>
        </w:tc>
      </w:tr>
      <w:tr w:rsidR="00415ED1" w14:paraId="3D87F916" w14:textId="77777777" w:rsidTr="008A54EA">
        <w:tc>
          <w:tcPr>
            <w:tcW w:w="2254" w:type="dxa"/>
          </w:tcPr>
          <w:p w14:paraId="69CF43B2" w14:textId="77777777" w:rsidR="00415ED1" w:rsidRDefault="00415ED1" w:rsidP="008A54EA">
            <w:r>
              <w:t>Mop floors</w:t>
            </w:r>
          </w:p>
          <w:p w14:paraId="4F64F0D5" w14:textId="77777777" w:rsidR="00415ED1" w:rsidRDefault="00415ED1" w:rsidP="008A54EA"/>
        </w:tc>
        <w:tc>
          <w:tcPr>
            <w:tcW w:w="2254" w:type="dxa"/>
          </w:tcPr>
          <w:p w14:paraId="6E780E2B" w14:textId="77777777" w:rsidR="00415ED1" w:rsidRDefault="00415ED1" w:rsidP="008A54EA"/>
        </w:tc>
        <w:tc>
          <w:tcPr>
            <w:tcW w:w="2254" w:type="dxa"/>
          </w:tcPr>
          <w:p w14:paraId="0EC46BF4" w14:textId="77777777" w:rsidR="00415ED1" w:rsidRDefault="00415ED1" w:rsidP="008A54EA"/>
        </w:tc>
        <w:tc>
          <w:tcPr>
            <w:tcW w:w="2254" w:type="dxa"/>
          </w:tcPr>
          <w:p w14:paraId="206E2B83" w14:textId="77777777" w:rsidR="00415ED1" w:rsidRDefault="00415ED1" w:rsidP="008A54EA"/>
        </w:tc>
      </w:tr>
      <w:tr w:rsidR="00415ED1" w14:paraId="52C6E779" w14:textId="77777777" w:rsidTr="008A54EA">
        <w:tc>
          <w:tcPr>
            <w:tcW w:w="2254" w:type="dxa"/>
          </w:tcPr>
          <w:p w14:paraId="246B992F" w14:textId="77777777" w:rsidR="00415ED1" w:rsidRDefault="00415ED1" w:rsidP="008A54EA">
            <w:r>
              <w:t>Check no personal belongings left</w:t>
            </w:r>
          </w:p>
        </w:tc>
        <w:tc>
          <w:tcPr>
            <w:tcW w:w="2254" w:type="dxa"/>
          </w:tcPr>
          <w:p w14:paraId="4EE071E5" w14:textId="77777777" w:rsidR="00415ED1" w:rsidRDefault="00415ED1" w:rsidP="008A54EA"/>
        </w:tc>
        <w:tc>
          <w:tcPr>
            <w:tcW w:w="2254" w:type="dxa"/>
          </w:tcPr>
          <w:p w14:paraId="137E4585" w14:textId="77777777" w:rsidR="00415ED1" w:rsidRDefault="00415ED1" w:rsidP="008A54EA"/>
        </w:tc>
        <w:tc>
          <w:tcPr>
            <w:tcW w:w="2254" w:type="dxa"/>
          </w:tcPr>
          <w:p w14:paraId="6E3DC54C" w14:textId="77777777" w:rsidR="00415ED1" w:rsidRDefault="00415ED1" w:rsidP="008A54EA"/>
        </w:tc>
      </w:tr>
      <w:tr w:rsidR="00415ED1" w14:paraId="003BAB98" w14:textId="77777777" w:rsidTr="008A54EA">
        <w:tc>
          <w:tcPr>
            <w:tcW w:w="2254" w:type="dxa"/>
          </w:tcPr>
          <w:p w14:paraId="33AAF855" w14:textId="77777777" w:rsidR="00415ED1" w:rsidRDefault="00415ED1" w:rsidP="008A54EA">
            <w:r>
              <w:t>Top up hand sanitiser, soap, paper towel, toilet paper, spray sanitiser bottles</w:t>
            </w:r>
          </w:p>
        </w:tc>
        <w:tc>
          <w:tcPr>
            <w:tcW w:w="2254" w:type="dxa"/>
          </w:tcPr>
          <w:p w14:paraId="41059385" w14:textId="77777777" w:rsidR="00415ED1" w:rsidRDefault="00415ED1" w:rsidP="008A54EA"/>
        </w:tc>
        <w:tc>
          <w:tcPr>
            <w:tcW w:w="2254" w:type="dxa"/>
          </w:tcPr>
          <w:p w14:paraId="0DF92977" w14:textId="77777777" w:rsidR="00415ED1" w:rsidRDefault="00415ED1" w:rsidP="008A54EA"/>
        </w:tc>
        <w:tc>
          <w:tcPr>
            <w:tcW w:w="2254" w:type="dxa"/>
          </w:tcPr>
          <w:p w14:paraId="2AB86D09" w14:textId="77777777" w:rsidR="00415ED1" w:rsidRDefault="00415ED1" w:rsidP="008A54EA"/>
        </w:tc>
      </w:tr>
    </w:tbl>
    <w:p w14:paraId="0C3297FA" w14:textId="77777777" w:rsidR="00415ED1" w:rsidRDefault="00415ED1" w:rsidP="00415ED1"/>
    <w:p w14:paraId="0BFCF651" w14:textId="77777777" w:rsidR="00415ED1" w:rsidRDefault="00415ED1" w:rsidP="00415ED1">
      <w:r>
        <w:t>Checked and signed by facilities / club house manager or cleaner</w:t>
      </w:r>
    </w:p>
    <w:p w14:paraId="02822E87" w14:textId="2918AED2" w:rsidR="00415ED1" w:rsidRDefault="00415ED1" w:rsidP="00415ED1">
      <w:pPr>
        <w:pBdr>
          <w:bottom w:val="single" w:sz="4" w:space="1" w:color="auto"/>
        </w:pBdr>
      </w:pPr>
    </w:p>
    <w:p w14:paraId="32F767C3" w14:textId="77777777" w:rsidR="006D4F00" w:rsidRDefault="006D4F00" w:rsidP="00415ED1">
      <w:pPr>
        <w:pBdr>
          <w:bottom w:val="single" w:sz="4" w:space="1" w:color="auto"/>
        </w:pBdr>
      </w:pPr>
    </w:p>
    <w:p w14:paraId="3F4DAB4E" w14:textId="5B2FB246" w:rsidR="00415ED1" w:rsidRDefault="00415ED1" w:rsidP="00415ED1">
      <w:pPr>
        <w:suppressAutoHyphens w:val="0"/>
        <w:adjustRightInd/>
        <w:snapToGrid/>
        <w:spacing w:line="210" w:lineRule="atLeast"/>
        <w:rPr>
          <w:u w:val="single"/>
        </w:rPr>
      </w:pPr>
    </w:p>
    <w:p w14:paraId="5CE18142" w14:textId="77777777" w:rsidR="00C7671A" w:rsidRDefault="00C7671A" w:rsidP="00E707B7">
      <w:pPr>
        <w:spacing w:line="276" w:lineRule="auto"/>
        <w:rPr>
          <w:rFonts w:ascii="Arial" w:hAnsi="Arial" w:cs="Arial"/>
          <w:sz w:val="20"/>
        </w:rPr>
        <w:sectPr w:rsidR="00C7671A" w:rsidSect="007D13F1">
          <w:headerReference w:type="default" r:id="rId34"/>
          <w:footerReference w:type="default" r:id="rId35"/>
          <w:headerReference w:type="first" r:id="rId36"/>
          <w:footerReference w:type="first" r:id="rId37"/>
          <w:pgSz w:w="11906" w:h="16838" w:code="9"/>
          <w:pgMar w:top="1415" w:right="1132" w:bottom="851" w:left="851" w:header="851" w:footer="397" w:gutter="0"/>
          <w:pgNumType w:start="3"/>
          <w:cols w:space="708"/>
          <w:titlePg/>
          <w:docGrid w:linePitch="360"/>
        </w:sectPr>
      </w:pPr>
    </w:p>
    <w:p w14:paraId="5228A468" w14:textId="075C2B66" w:rsidR="00C7671A" w:rsidRPr="00B826BF" w:rsidRDefault="00C7671A" w:rsidP="00C7671A">
      <w:pPr>
        <w:keepNext/>
        <w:keepLines/>
        <w:spacing w:before="0" w:after="480" w:line="400" w:lineRule="atLeast"/>
        <w:outlineLvl w:val="0"/>
        <w:rPr>
          <w:rFonts w:asciiTheme="majorHAnsi" w:eastAsiaTheme="majorEastAsia" w:hAnsiTheme="majorHAnsi" w:cstheme="majorBidi"/>
          <w:b/>
          <w:color w:val="000033" w:themeColor="accent1"/>
          <w:sz w:val="36"/>
          <w:szCs w:val="32"/>
        </w:rPr>
      </w:pPr>
      <w:bookmarkStart w:id="27" w:name="_Toc43133805"/>
      <w:bookmarkStart w:id="28" w:name="_Toc45034246"/>
      <w:r w:rsidRPr="00B826BF">
        <w:rPr>
          <w:rFonts w:asciiTheme="majorHAnsi" w:eastAsiaTheme="majorEastAsia" w:hAnsiTheme="majorHAnsi" w:cstheme="majorBidi"/>
          <w:b/>
          <w:noProof/>
          <w:color w:val="000033" w:themeColor="accent1"/>
          <w:sz w:val="36"/>
          <w:szCs w:val="32"/>
        </w:rPr>
        <w:lastRenderedPageBreak/>
        <w:t>Attendance Register</w:t>
      </w:r>
      <w:bookmarkEnd w:id="27"/>
      <w:bookmarkEnd w:id="28"/>
    </w:p>
    <w:p w14:paraId="7C38050A" w14:textId="77777777" w:rsidR="00C7671A" w:rsidRPr="00B826BF" w:rsidRDefault="00C7671A" w:rsidP="00364344">
      <w:pPr>
        <w:pStyle w:val="NormalIndent5mm"/>
      </w:pPr>
      <w:bookmarkStart w:id="29" w:name="_Toc43133806"/>
      <w:bookmarkStart w:id="30" w:name="_Toc43469957"/>
      <w:bookmarkStart w:id="31" w:name="_Toc45029620"/>
      <w:r w:rsidRPr="00B826BF">
        <w:rPr>
          <w:highlight w:val="yellow"/>
        </w:rPr>
        <w:t>[Club Name]</w:t>
      </w:r>
      <w:r w:rsidRPr="00B826BF">
        <w:t xml:space="preserve"> Register of attendees</w:t>
      </w:r>
      <w:bookmarkEnd w:id="29"/>
      <w:bookmarkEnd w:id="30"/>
      <w:bookmarkEnd w:id="31"/>
    </w:p>
    <w:p w14:paraId="0C2659FB" w14:textId="77777777" w:rsidR="00C7671A" w:rsidRPr="00B826BF" w:rsidRDefault="00C7671A" w:rsidP="00C7671A"/>
    <w:p w14:paraId="3656A3B6" w14:textId="77777777" w:rsidR="00C7671A" w:rsidRDefault="00C7671A" w:rsidP="00C7671A">
      <w:pPr>
        <w:spacing w:after="120" w:line="312" w:lineRule="auto"/>
        <w:rPr>
          <w:b/>
          <w:bCs/>
          <w:sz w:val="22"/>
          <w:szCs w:val="22"/>
        </w:rPr>
      </w:pPr>
      <w:r w:rsidRPr="00B826BF">
        <w:rPr>
          <w:b/>
          <w:bCs/>
          <w:sz w:val="22"/>
          <w:szCs w:val="22"/>
        </w:rPr>
        <w:t xml:space="preserve">Activity: _______________________________________ Location: ____________________________________________ </w:t>
      </w:r>
    </w:p>
    <w:p w14:paraId="34D3596E" w14:textId="77777777" w:rsidR="00C7671A" w:rsidRPr="00B826BF" w:rsidRDefault="00C7671A" w:rsidP="00C7671A">
      <w:pPr>
        <w:rPr>
          <w:b/>
          <w:bCs/>
          <w:sz w:val="22"/>
          <w:szCs w:val="22"/>
        </w:rPr>
      </w:pPr>
      <w:r w:rsidRPr="00B826BF">
        <w:rPr>
          <w:b/>
          <w:bCs/>
          <w:sz w:val="22"/>
          <w:szCs w:val="22"/>
        </w:rPr>
        <w:t>Date: ______________</w:t>
      </w:r>
    </w:p>
    <w:p w14:paraId="2B1AA269" w14:textId="77777777" w:rsidR="00C7671A" w:rsidRPr="00B826BF" w:rsidRDefault="00C7671A" w:rsidP="00C7671A"/>
    <w:tbl>
      <w:tblPr>
        <w:tblStyle w:val="SportAUSTable"/>
        <w:tblW w:w="0" w:type="auto"/>
        <w:tblInd w:w="-431" w:type="dxa"/>
        <w:tblBorders>
          <w:left w:val="single" w:sz="4" w:space="0" w:color="auto"/>
          <w:right w:val="single" w:sz="4" w:space="0" w:color="auto"/>
          <w:insideV w:val="single" w:sz="4" w:space="0" w:color="auto"/>
        </w:tblBorders>
        <w:tblLook w:val="04A0" w:firstRow="1" w:lastRow="0" w:firstColumn="1" w:lastColumn="0" w:noHBand="0" w:noVBand="1"/>
      </w:tblPr>
      <w:tblGrid>
        <w:gridCol w:w="1249"/>
        <w:gridCol w:w="1114"/>
        <w:gridCol w:w="2118"/>
        <w:gridCol w:w="1132"/>
        <w:gridCol w:w="2307"/>
        <w:gridCol w:w="1060"/>
        <w:gridCol w:w="1060"/>
        <w:gridCol w:w="3113"/>
        <w:gridCol w:w="1840"/>
      </w:tblGrid>
      <w:tr w:rsidR="00C7671A" w:rsidRPr="00B826BF" w14:paraId="12DEFE1E" w14:textId="77777777" w:rsidTr="00C76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bottom w:val="single" w:sz="4" w:space="0" w:color="auto"/>
              <w:right w:val="single" w:sz="4" w:space="0" w:color="FFFFFF" w:themeColor="background1"/>
            </w:tcBorders>
          </w:tcPr>
          <w:p w14:paraId="37D55AA1" w14:textId="77777777" w:rsidR="00C7671A" w:rsidRPr="00B826BF" w:rsidRDefault="00C7671A" w:rsidP="008A54EA">
            <w:pPr>
              <w:suppressAutoHyphens w:val="0"/>
              <w:adjustRightInd/>
              <w:snapToGrid/>
              <w:spacing w:before="120" w:line="210" w:lineRule="atLeast"/>
              <w:rPr>
                <w:rFonts w:asciiTheme="minorHAnsi" w:hAnsiTheme="minorHAnsi"/>
                <w:b w:val="0"/>
              </w:rPr>
            </w:pPr>
            <w:r w:rsidRPr="00B826BF">
              <w:rPr>
                <w:rFonts w:asciiTheme="minorHAnsi" w:hAnsiTheme="minorHAnsi"/>
                <w:b w:val="0"/>
              </w:rPr>
              <w:t>Arrival time</w:t>
            </w:r>
          </w:p>
        </w:tc>
        <w:tc>
          <w:tcPr>
            <w:tcW w:w="1114" w:type="dxa"/>
            <w:tcBorders>
              <w:top w:val="single" w:sz="4" w:space="0" w:color="auto"/>
              <w:left w:val="single" w:sz="4" w:space="0" w:color="FFFFFF" w:themeColor="background1"/>
              <w:bottom w:val="single" w:sz="4" w:space="0" w:color="auto"/>
              <w:right w:val="single" w:sz="4" w:space="0" w:color="FFFFFF" w:themeColor="background1"/>
            </w:tcBorders>
          </w:tcPr>
          <w:p w14:paraId="0F02AD14"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Departure time</w:t>
            </w:r>
          </w:p>
        </w:tc>
        <w:tc>
          <w:tcPr>
            <w:tcW w:w="2118" w:type="dxa"/>
            <w:tcBorders>
              <w:top w:val="single" w:sz="4" w:space="0" w:color="auto"/>
              <w:left w:val="single" w:sz="4" w:space="0" w:color="FFFFFF" w:themeColor="background1"/>
              <w:bottom w:val="single" w:sz="4" w:space="0" w:color="auto"/>
              <w:right w:val="single" w:sz="4" w:space="0" w:color="FFFFFF" w:themeColor="background1"/>
            </w:tcBorders>
          </w:tcPr>
          <w:p w14:paraId="74B6A2E4"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Full name</w:t>
            </w:r>
          </w:p>
        </w:tc>
        <w:tc>
          <w:tcPr>
            <w:tcW w:w="1132" w:type="dxa"/>
            <w:tcBorders>
              <w:top w:val="single" w:sz="4" w:space="0" w:color="auto"/>
              <w:left w:val="single" w:sz="4" w:space="0" w:color="FFFFFF" w:themeColor="background1"/>
              <w:bottom w:val="single" w:sz="4" w:space="0" w:color="auto"/>
              <w:right w:val="single" w:sz="4" w:space="0" w:color="FFFFFF" w:themeColor="background1"/>
            </w:tcBorders>
          </w:tcPr>
          <w:p w14:paraId="1D9401BC"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Phone</w:t>
            </w:r>
          </w:p>
        </w:tc>
        <w:tc>
          <w:tcPr>
            <w:tcW w:w="2307" w:type="dxa"/>
            <w:tcBorders>
              <w:top w:val="single" w:sz="4" w:space="0" w:color="auto"/>
              <w:left w:val="single" w:sz="4" w:space="0" w:color="FFFFFF" w:themeColor="background1"/>
              <w:bottom w:val="single" w:sz="4" w:space="0" w:color="auto"/>
              <w:right w:val="single" w:sz="4" w:space="0" w:color="FFFFFF" w:themeColor="background1"/>
            </w:tcBorders>
          </w:tcPr>
          <w:p w14:paraId="52135B58"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Email address</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4BA414D6"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Club</w:t>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tcPr>
          <w:p w14:paraId="70C035B9"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Role</w:t>
            </w:r>
          </w:p>
        </w:tc>
        <w:tc>
          <w:tcPr>
            <w:tcW w:w="3113" w:type="dxa"/>
            <w:tcBorders>
              <w:top w:val="single" w:sz="4" w:space="0" w:color="auto"/>
              <w:left w:val="single" w:sz="4" w:space="0" w:color="FFFFFF" w:themeColor="background1"/>
              <w:bottom w:val="single" w:sz="4" w:space="0" w:color="auto"/>
              <w:right w:val="single" w:sz="4" w:space="0" w:color="FFFFFF" w:themeColor="background1"/>
            </w:tcBorders>
          </w:tcPr>
          <w:p w14:paraId="18D9EE33" w14:textId="77777777" w:rsidR="00C7671A" w:rsidRPr="00B826BF" w:rsidRDefault="00C7671A" w:rsidP="00C7671A">
            <w:pPr>
              <w:suppressAutoHyphens w:val="0"/>
              <w:adjustRightInd/>
              <w:snapToGrid/>
              <w:spacing w:before="120" w:line="21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In the previous 14 days, have you:</w:t>
            </w:r>
          </w:p>
          <w:p w14:paraId="7B93D4E5"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Had any COVID-19 symptoms?</w:t>
            </w:r>
          </w:p>
          <w:p w14:paraId="715B4222"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826BF">
              <w:rPr>
                <w:rFonts w:asciiTheme="minorHAnsi" w:hAnsiTheme="minorHAnsi"/>
                <w:b w:val="0"/>
                <w:sz w:val="18"/>
                <w:szCs w:val="18"/>
              </w:rPr>
              <w:t>Been in contact with any confirmed/suspected COVID-19 case?</w:t>
            </w:r>
          </w:p>
          <w:p w14:paraId="550516C0" w14:textId="77777777" w:rsidR="00C7671A" w:rsidRPr="00B826BF" w:rsidRDefault="00C7671A" w:rsidP="003F1858">
            <w:pPr>
              <w:numPr>
                <w:ilvl w:val="0"/>
                <w:numId w:val="27"/>
              </w:numPr>
              <w:suppressAutoHyphens w:val="0"/>
              <w:adjustRightInd/>
              <w:snapToGrid/>
              <w:spacing w:before="120" w:line="210" w:lineRule="atLeast"/>
              <w:ind w:left="176" w:hanging="176"/>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sz w:val="18"/>
                <w:szCs w:val="18"/>
              </w:rPr>
              <w:t>Travelled internationally?</w:t>
            </w:r>
          </w:p>
        </w:tc>
        <w:tc>
          <w:tcPr>
            <w:tcW w:w="1840" w:type="dxa"/>
            <w:tcBorders>
              <w:top w:val="single" w:sz="4" w:space="0" w:color="auto"/>
              <w:left w:val="single" w:sz="4" w:space="0" w:color="FFFFFF" w:themeColor="background1"/>
              <w:bottom w:val="single" w:sz="4" w:space="0" w:color="auto"/>
              <w:right w:val="single" w:sz="4" w:space="0" w:color="auto"/>
            </w:tcBorders>
          </w:tcPr>
          <w:p w14:paraId="3F469C17" w14:textId="77777777" w:rsidR="00C7671A" w:rsidRPr="00B826BF" w:rsidRDefault="00C7671A" w:rsidP="00C7671A">
            <w:pPr>
              <w:suppressAutoHyphens w:val="0"/>
              <w:adjustRightInd/>
              <w:snapToGrid/>
              <w:spacing w:before="120" w:line="21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B826BF">
              <w:rPr>
                <w:rFonts w:asciiTheme="minorHAnsi" w:hAnsiTheme="minorHAnsi"/>
                <w:b w:val="0"/>
              </w:rPr>
              <w:t xml:space="preserve">Downloaded and using </w:t>
            </w:r>
            <w:proofErr w:type="spellStart"/>
            <w:r w:rsidRPr="00B826BF">
              <w:rPr>
                <w:rFonts w:asciiTheme="minorHAnsi" w:hAnsiTheme="minorHAnsi"/>
                <w:b w:val="0"/>
              </w:rPr>
              <w:t>COVIDSafe</w:t>
            </w:r>
            <w:proofErr w:type="spellEnd"/>
            <w:r w:rsidRPr="00B826BF">
              <w:rPr>
                <w:rFonts w:asciiTheme="minorHAnsi" w:hAnsiTheme="minorHAnsi"/>
                <w:b w:val="0"/>
              </w:rPr>
              <w:t xml:space="preserve"> app?</w:t>
            </w:r>
          </w:p>
        </w:tc>
      </w:tr>
      <w:tr w:rsidR="00C7671A" w:rsidRPr="00B826BF" w14:paraId="6F4EA4DA"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single" w:sz="4" w:space="0" w:color="auto"/>
              <w:right w:val="single" w:sz="4" w:space="0" w:color="auto"/>
            </w:tcBorders>
          </w:tcPr>
          <w:p w14:paraId="0FC77D9F" w14:textId="77777777" w:rsidR="00C7671A" w:rsidRPr="00B826BF" w:rsidRDefault="00C7671A" w:rsidP="008A54EA">
            <w:pPr>
              <w:spacing w:before="120"/>
            </w:pPr>
          </w:p>
        </w:tc>
        <w:tc>
          <w:tcPr>
            <w:tcW w:w="1114" w:type="dxa"/>
            <w:tcBorders>
              <w:top w:val="single" w:sz="4" w:space="0" w:color="auto"/>
              <w:left w:val="single" w:sz="4" w:space="0" w:color="auto"/>
              <w:right w:val="single" w:sz="4" w:space="0" w:color="auto"/>
            </w:tcBorders>
          </w:tcPr>
          <w:p w14:paraId="732B037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top w:val="single" w:sz="4" w:space="0" w:color="auto"/>
              <w:left w:val="single" w:sz="4" w:space="0" w:color="auto"/>
              <w:right w:val="single" w:sz="4" w:space="0" w:color="auto"/>
            </w:tcBorders>
          </w:tcPr>
          <w:p w14:paraId="5431E49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top w:val="single" w:sz="4" w:space="0" w:color="auto"/>
              <w:left w:val="single" w:sz="4" w:space="0" w:color="auto"/>
              <w:right w:val="single" w:sz="4" w:space="0" w:color="auto"/>
            </w:tcBorders>
          </w:tcPr>
          <w:p w14:paraId="191B83BF"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top w:val="single" w:sz="4" w:space="0" w:color="auto"/>
              <w:left w:val="single" w:sz="4" w:space="0" w:color="auto"/>
              <w:right w:val="single" w:sz="4" w:space="0" w:color="auto"/>
            </w:tcBorders>
          </w:tcPr>
          <w:p w14:paraId="4F99F8C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60E99B38"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top w:val="single" w:sz="4" w:space="0" w:color="auto"/>
              <w:left w:val="single" w:sz="4" w:space="0" w:color="auto"/>
              <w:right w:val="single" w:sz="4" w:space="0" w:color="auto"/>
            </w:tcBorders>
          </w:tcPr>
          <w:p w14:paraId="7CF4A4A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top w:val="single" w:sz="4" w:space="0" w:color="auto"/>
              <w:left w:val="single" w:sz="4" w:space="0" w:color="auto"/>
              <w:right w:val="single" w:sz="4" w:space="0" w:color="auto"/>
            </w:tcBorders>
          </w:tcPr>
          <w:p w14:paraId="505CCD44"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top w:val="single" w:sz="4" w:space="0" w:color="auto"/>
              <w:left w:val="single" w:sz="4" w:space="0" w:color="auto"/>
              <w:right w:val="single" w:sz="4" w:space="0" w:color="auto"/>
            </w:tcBorders>
          </w:tcPr>
          <w:p w14:paraId="133B91A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1D5BF4D5"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7173775"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0B74B8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2D8A96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2CE85CF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9443E0F"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A0DB1B8"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A67CBBD"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7B000113"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4A363A0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0BFD80AF"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6BCC5941"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9891691"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3B33673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3E0B2E60"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4DFEF5B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492522F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0BBC52F"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2E887949"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44A1BDDC"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38BC6644"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173E724C"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1B39457"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714EB96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742C730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846754A"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20E814E"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1837CF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1C5E758A"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ECFE621"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4A764C2D"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EAC164C"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AE0220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387084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0E55E83C"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10BB081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7232EA7E"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65AD93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064AD232"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7F6E6DC6"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0DAB7DD7"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7552EF1"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9F6B029"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7D10236"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584ED25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62E8560E"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63A39FF"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02CF962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70BEFCB9"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69F240C4"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443E819D"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07076465" w14:textId="77777777" w:rsidR="00C7671A" w:rsidRPr="00B826BF" w:rsidRDefault="00C7671A" w:rsidP="008A54EA">
            <w:pPr>
              <w:spacing w:before="120"/>
            </w:pPr>
          </w:p>
        </w:tc>
        <w:tc>
          <w:tcPr>
            <w:tcW w:w="1114" w:type="dxa"/>
            <w:tcBorders>
              <w:left w:val="single" w:sz="4" w:space="0" w:color="auto"/>
              <w:right w:val="single" w:sz="4" w:space="0" w:color="auto"/>
            </w:tcBorders>
          </w:tcPr>
          <w:p w14:paraId="41A32E8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2C3C3DCB"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1E1B654C"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1C09D234"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3FD1D43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6FC6BB62"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360F9F67"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1063158D"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5AC79999"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2CFF3123" w14:textId="77777777" w:rsidR="00C7671A" w:rsidRPr="00B826BF" w:rsidRDefault="00C7671A" w:rsidP="008A54EA">
            <w:pPr>
              <w:spacing w:before="120"/>
            </w:pPr>
          </w:p>
        </w:tc>
        <w:tc>
          <w:tcPr>
            <w:tcW w:w="1114" w:type="dxa"/>
            <w:tcBorders>
              <w:left w:val="single" w:sz="4" w:space="0" w:color="auto"/>
              <w:right w:val="single" w:sz="4" w:space="0" w:color="auto"/>
            </w:tcBorders>
          </w:tcPr>
          <w:p w14:paraId="550CE20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A48305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6E732E81"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53CBEDD8"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1704F5C"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5CA158BB"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34D5F5BF"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0F4164E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r w:rsidR="00C7671A" w:rsidRPr="00B826BF" w14:paraId="2E096450" w14:textId="77777777" w:rsidTr="00C7671A">
        <w:tc>
          <w:tcPr>
            <w:cnfStyle w:val="001000000000" w:firstRow="0" w:lastRow="0" w:firstColumn="1" w:lastColumn="0" w:oddVBand="0" w:evenVBand="0" w:oddHBand="0" w:evenHBand="0" w:firstRowFirstColumn="0" w:firstRowLastColumn="0" w:lastRowFirstColumn="0" w:lastRowLastColumn="0"/>
            <w:tcW w:w="1249" w:type="dxa"/>
            <w:tcBorders>
              <w:left w:val="single" w:sz="4" w:space="0" w:color="auto"/>
              <w:right w:val="single" w:sz="4" w:space="0" w:color="auto"/>
            </w:tcBorders>
          </w:tcPr>
          <w:p w14:paraId="365C7393" w14:textId="77777777" w:rsidR="00C7671A" w:rsidRPr="00B826BF" w:rsidRDefault="00C7671A" w:rsidP="008A54EA">
            <w:pPr>
              <w:spacing w:before="120"/>
            </w:pPr>
          </w:p>
        </w:tc>
        <w:tc>
          <w:tcPr>
            <w:tcW w:w="1114" w:type="dxa"/>
            <w:tcBorders>
              <w:left w:val="single" w:sz="4" w:space="0" w:color="auto"/>
              <w:right w:val="single" w:sz="4" w:space="0" w:color="auto"/>
            </w:tcBorders>
          </w:tcPr>
          <w:p w14:paraId="13CAA4F3"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118" w:type="dxa"/>
            <w:tcBorders>
              <w:left w:val="single" w:sz="4" w:space="0" w:color="auto"/>
              <w:right w:val="single" w:sz="4" w:space="0" w:color="auto"/>
            </w:tcBorders>
          </w:tcPr>
          <w:p w14:paraId="6026A9E2"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132" w:type="dxa"/>
            <w:tcBorders>
              <w:left w:val="single" w:sz="4" w:space="0" w:color="auto"/>
              <w:right w:val="single" w:sz="4" w:space="0" w:color="auto"/>
            </w:tcBorders>
          </w:tcPr>
          <w:p w14:paraId="4650385D"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2307" w:type="dxa"/>
            <w:tcBorders>
              <w:left w:val="single" w:sz="4" w:space="0" w:color="auto"/>
              <w:right w:val="single" w:sz="4" w:space="0" w:color="auto"/>
            </w:tcBorders>
          </w:tcPr>
          <w:p w14:paraId="0E8F2BE5" w14:textId="77777777" w:rsidR="00C7671A" w:rsidRPr="00B826BF" w:rsidRDefault="00C7671A" w:rsidP="008A54EA">
            <w:pPr>
              <w:spacing w:before="120"/>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593971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1060" w:type="dxa"/>
            <w:tcBorders>
              <w:left w:val="single" w:sz="4" w:space="0" w:color="auto"/>
              <w:right w:val="single" w:sz="4" w:space="0" w:color="auto"/>
            </w:tcBorders>
          </w:tcPr>
          <w:p w14:paraId="2A17BE85"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c>
          <w:tcPr>
            <w:tcW w:w="3113" w:type="dxa"/>
            <w:tcBorders>
              <w:left w:val="single" w:sz="4" w:space="0" w:color="auto"/>
              <w:right w:val="single" w:sz="4" w:space="0" w:color="auto"/>
            </w:tcBorders>
          </w:tcPr>
          <w:p w14:paraId="6BF4CF80" w14:textId="77777777" w:rsidR="00C7671A" w:rsidRPr="00B826BF" w:rsidRDefault="00C7671A" w:rsidP="00C7671A">
            <w:pPr>
              <w:spacing w:before="120"/>
              <w:cnfStyle w:val="000000000000" w:firstRow="0" w:lastRow="0" w:firstColumn="0" w:lastColumn="0" w:oddVBand="0" w:evenVBand="0" w:oddHBand="0" w:evenHBand="0" w:firstRowFirstColumn="0" w:firstRowLastColumn="0" w:lastRowFirstColumn="0" w:lastRowLastColumn="0"/>
            </w:pPr>
          </w:p>
        </w:tc>
        <w:tc>
          <w:tcPr>
            <w:tcW w:w="1840" w:type="dxa"/>
            <w:tcBorders>
              <w:left w:val="single" w:sz="4" w:space="0" w:color="auto"/>
              <w:right w:val="single" w:sz="4" w:space="0" w:color="auto"/>
            </w:tcBorders>
          </w:tcPr>
          <w:p w14:paraId="29C963E0" w14:textId="77777777" w:rsidR="00C7671A" w:rsidRPr="00B826BF" w:rsidRDefault="00C7671A" w:rsidP="00C7671A">
            <w:pPr>
              <w:spacing w:before="120"/>
              <w:jc w:val="center"/>
              <w:cnfStyle w:val="000000000000" w:firstRow="0" w:lastRow="0" w:firstColumn="0" w:lastColumn="0" w:oddVBand="0" w:evenVBand="0" w:oddHBand="0" w:evenHBand="0" w:firstRowFirstColumn="0" w:firstRowLastColumn="0" w:lastRowFirstColumn="0" w:lastRowLastColumn="0"/>
            </w:pPr>
          </w:p>
        </w:tc>
      </w:tr>
    </w:tbl>
    <w:p w14:paraId="2906F461" w14:textId="77777777" w:rsidR="00E707B7" w:rsidRPr="00E707B7" w:rsidRDefault="00E707B7" w:rsidP="00C7671A">
      <w:pPr>
        <w:spacing w:line="276" w:lineRule="auto"/>
        <w:rPr>
          <w:rFonts w:ascii="Arial" w:hAnsi="Arial" w:cs="Arial"/>
          <w:sz w:val="20"/>
        </w:rPr>
      </w:pPr>
    </w:p>
    <w:sectPr w:rsidR="00E707B7" w:rsidRPr="00E707B7" w:rsidSect="00C7671A">
      <w:pgSz w:w="16838" w:h="11906" w:orient="landscape" w:code="9"/>
      <w:pgMar w:top="1132" w:right="851" w:bottom="851" w:left="1415"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0133" w14:textId="77777777" w:rsidR="00364344" w:rsidRDefault="00364344" w:rsidP="008E21DE">
      <w:pPr>
        <w:spacing w:before="0" w:after="0"/>
      </w:pPr>
      <w:r>
        <w:separator/>
      </w:r>
    </w:p>
    <w:p w14:paraId="354FC09E" w14:textId="77777777" w:rsidR="00364344" w:rsidRDefault="00364344"/>
  </w:endnote>
  <w:endnote w:type="continuationSeparator" w:id="0">
    <w:p w14:paraId="5F6C84B6" w14:textId="77777777" w:rsidR="00364344" w:rsidRDefault="00364344" w:rsidP="008E21DE">
      <w:pPr>
        <w:spacing w:before="0" w:after="0"/>
      </w:pPr>
      <w:r>
        <w:continuationSeparator/>
      </w:r>
    </w:p>
    <w:p w14:paraId="612C1C0C" w14:textId="77777777" w:rsidR="00364344" w:rsidRDefault="00364344"/>
  </w:endnote>
  <w:endnote w:type="continuationNotice" w:id="1">
    <w:p w14:paraId="5EABC56D" w14:textId="77777777" w:rsidR="00364344" w:rsidRDefault="003643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364344" w14:paraId="56BD08D0" w14:textId="77777777" w:rsidTr="00935971">
      <w:tc>
        <w:tcPr>
          <w:tcW w:w="3308" w:type="dxa"/>
        </w:tcPr>
        <w:p w14:paraId="66B33F56" w14:textId="0A24BC75" w:rsidR="00364344" w:rsidRDefault="00364344" w:rsidP="00935971">
          <w:pPr>
            <w:pStyle w:val="Header"/>
            <w:ind w:left="-115"/>
          </w:pPr>
        </w:p>
      </w:tc>
      <w:tc>
        <w:tcPr>
          <w:tcW w:w="3308" w:type="dxa"/>
        </w:tcPr>
        <w:p w14:paraId="3ED671EB" w14:textId="2EF2FDA3" w:rsidR="00364344" w:rsidRDefault="00364344" w:rsidP="00935971">
          <w:pPr>
            <w:pStyle w:val="Header"/>
            <w:jc w:val="center"/>
          </w:pPr>
        </w:p>
      </w:tc>
      <w:tc>
        <w:tcPr>
          <w:tcW w:w="3308" w:type="dxa"/>
        </w:tcPr>
        <w:p w14:paraId="1ABA7A08" w14:textId="397C3727" w:rsidR="00364344" w:rsidRDefault="00364344" w:rsidP="00935971">
          <w:pPr>
            <w:pStyle w:val="Header"/>
            <w:ind w:right="-115"/>
            <w:jc w:val="right"/>
          </w:pPr>
        </w:p>
      </w:tc>
    </w:tr>
  </w:tbl>
  <w:p w14:paraId="7D12A8D9" w14:textId="63DA056D" w:rsidR="00364344" w:rsidRDefault="00364344"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67979"/>
      <w:docPartObj>
        <w:docPartGallery w:val="Page Numbers (Bottom of Page)"/>
        <w:docPartUnique/>
      </w:docPartObj>
    </w:sdtPr>
    <w:sdtEndPr>
      <w:rPr>
        <w:noProof/>
      </w:rPr>
    </w:sdtEndPr>
    <w:sdtContent>
      <w:p w14:paraId="77222D6B" w14:textId="1CA9DD19" w:rsidR="00364344" w:rsidRDefault="00364344"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E37F7A3" w14:textId="6897D79E" w:rsidR="00364344" w:rsidRDefault="00364344" w:rsidP="006D4F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28939"/>
      <w:docPartObj>
        <w:docPartGallery w:val="Page Numbers (Bottom of Page)"/>
        <w:docPartUnique/>
      </w:docPartObj>
    </w:sdtPr>
    <w:sdtEndPr>
      <w:rPr>
        <w:noProof/>
      </w:rPr>
    </w:sdtEndPr>
    <w:sdtContent>
      <w:p w14:paraId="65F224A1" w14:textId="212574E1" w:rsidR="00364344" w:rsidRDefault="00364344" w:rsidP="006D4F0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BA77BAC" w14:textId="6FF2C9D5" w:rsidR="00364344" w:rsidRPr="006D4F00" w:rsidRDefault="00364344" w:rsidP="006D4F00">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81D4" w14:textId="77777777" w:rsidR="00364344" w:rsidRDefault="00364344" w:rsidP="008E21DE">
      <w:pPr>
        <w:spacing w:before="0" w:after="0"/>
      </w:pPr>
      <w:r>
        <w:separator/>
      </w:r>
    </w:p>
    <w:p w14:paraId="09FA975B" w14:textId="77777777" w:rsidR="00364344" w:rsidRDefault="00364344"/>
  </w:footnote>
  <w:footnote w:type="continuationSeparator" w:id="0">
    <w:p w14:paraId="5F4D0870" w14:textId="77777777" w:rsidR="00364344" w:rsidRDefault="00364344" w:rsidP="008E21DE">
      <w:pPr>
        <w:spacing w:before="0" w:after="0"/>
      </w:pPr>
      <w:r>
        <w:continuationSeparator/>
      </w:r>
    </w:p>
    <w:p w14:paraId="29498D3A" w14:textId="77777777" w:rsidR="00364344" w:rsidRDefault="00364344"/>
  </w:footnote>
  <w:footnote w:type="continuationNotice" w:id="1">
    <w:p w14:paraId="0B77DFF0" w14:textId="77777777" w:rsidR="00364344" w:rsidRDefault="0036434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364344" w:rsidRDefault="00364344">
    <w:pPr>
      <w:pStyle w:val="Header"/>
    </w:pPr>
    <w:r>
      <w:rPr>
        <w:noProof/>
        <w:lang w:eastAsia="en-AU"/>
      </w:rPr>
      <mc:AlternateContent>
        <mc:Choice Requires="wps">
          <w:drawing>
            <wp:anchor distT="0" distB="0" distL="114300" distR="114300" simplePos="0" relativeHeight="251650560"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03F623A1" w:rsidR="00364344" w:rsidRPr="006E4AB3" w:rsidRDefault="00364344" w:rsidP="006E4AB3">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6" type="#_x0000_t202" style="position:absolute;margin-left:498.9pt;margin-top:42.65pt;width:53.85pt;height:1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" filled="f" stroked="f" strokeweight=".5pt">
              <v:textbox inset="0,0,0,0">
                <w:txbxContent>
                  <w:p w14:paraId="40395803" w14:textId="03F623A1" w:rsidR="00364344" w:rsidRPr="006E4AB3" w:rsidRDefault="00364344" w:rsidP="006E4AB3">
                    <w:pPr>
                      <w:pStyle w:val="Footer"/>
                      <w:jc w:val="righ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364344" w:rsidRDefault="00364344">
    <w:pPr>
      <w:pStyle w:val="Header"/>
    </w:pPr>
    <w:r>
      <w:rPr>
        <w:noProof/>
        <w:lang w:eastAsia="en-AU"/>
      </w:rPr>
      <mc:AlternateContent>
        <mc:Choice Requires="wps">
          <w:drawing>
            <wp:anchor distT="0" distB="0" distL="114300" distR="114300" simplePos="0" relativeHeight="251652608"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364344" w:rsidRPr="006E4AB3" w:rsidRDefault="0036434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7" type="#_x0000_t202" style="position:absolute;margin-left:754.95pt;margin-top:42.65pt;width:53.85pt;height:1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9Hv7zyQCAABHBAAADgAAAAAAAAAAAAAAAAAuAgAAZHJzL2Uyb0Rv&#10;Yy54bWxQSwECLQAUAAYACAAAACEAns7JMeAAAAAMAQAADwAAAAAAAAAAAAAAAAB+BAAAZHJzL2Rv&#10;d25yZXYueG1sUEsFBgAAAAAEAAQA8wAAAIsFAAAAAA==&#10;" filled="f" stroked="f" strokeweight=".5pt">
              <v:textbox inset="0,0,0,0">
                <w:txbxContent>
                  <w:p w14:paraId="7FC2CC56" w14:textId="77777777" w:rsidR="00364344" w:rsidRPr="006E4AB3" w:rsidRDefault="0036434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364344" w:rsidRDefault="00364344">
    <w:pPr>
      <w:pStyle w:val="Header"/>
    </w:pPr>
    <w:r>
      <w:rPr>
        <w:noProof/>
        <w:lang w:eastAsia="en-AU"/>
      </w:rPr>
      <mc:AlternateContent>
        <mc:Choice Requires="wps">
          <w:drawing>
            <wp:anchor distT="0" distB="0" distL="114300" distR="114300" simplePos="0" relativeHeight="251666944"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364344" w:rsidRPr="006E4AB3" w:rsidRDefault="0036434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28" type="#_x0000_t202" style="position:absolute;margin-left:754.95pt;margin-top:42.65pt;width:53.85pt;height:13.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Z7oSn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364344" w:rsidRPr="006E4AB3" w:rsidRDefault="0036434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364344" w:rsidRDefault="00364344">
    <w:pPr>
      <w:pStyle w:val="Header"/>
    </w:pPr>
    <w:r>
      <w:rPr>
        <w:noProof/>
        <w:lang w:eastAsia="en-AU"/>
      </w:rPr>
      <mc:AlternateContent>
        <mc:Choice Requires="wps">
          <w:drawing>
            <wp:anchor distT="0" distB="0" distL="114300" distR="114300" simplePos="0" relativeHeight="251661824"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4E4C2636" w:rsidR="00364344" w:rsidRPr="006E4AB3" w:rsidRDefault="00364344" w:rsidP="00DA3C47">
                          <w:pPr>
                            <w:pStyle w:val="Foote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29" type="#_x0000_t202" style="position:absolute;margin-left:754.95pt;margin-top:42.65pt;width:53.85pt;height:13.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PhjS1YlAgAASQQAAA4AAAAAAAAAAAAAAAAALgIAAGRycy9lMm9E&#10;b2MueG1sUEsBAi0AFAAGAAgAAAAhAJ7OyTHgAAAADAEAAA8AAAAAAAAAAAAAAAAAfwQAAGRycy9k&#10;b3ducmV2LnhtbFBLBQYAAAAABAAEAPMAAACMBQAAAAA=&#10;" filled="f" stroked="f" strokeweight=".5pt">
              <v:textbox inset="0,0,0,0">
                <w:txbxContent>
                  <w:p w14:paraId="60E8EC55" w14:textId="4E4C2636" w:rsidR="00364344" w:rsidRPr="006E4AB3" w:rsidRDefault="00364344" w:rsidP="00DA3C47">
                    <w:pPr>
                      <w:pStyle w:val="Footer"/>
                      <w:jc w:val="righ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331"/>
    <w:multiLevelType w:val="hybridMultilevel"/>
    <w:tmpl w:val="F536B7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03C76"/>
    <w:multiLevelType w:val="hybridMultilevel"/>
    <w:tmpl w:val="9C7A6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3F3A84"/>
    <w:multiLevelType w:val="hybridMultilevel"/>
    <w:tmpl w:val="B9F80C54"/>
    <w:lvl w:ilvl="0" w:tplc="1AFCA54E">
      <w:start w:val="1"/>
      <w:numFmt w:val="bullet"/>
      <w:lvlText w:val=""/>
      <w:lvlJc w:val="left"/>
      <w:pPr>
        <w:ind w:left="727" w:hanging="360"/>
      </w:pPr>
      <w:rPr>
        <w:rFonts w:ascii="Symbol" w:hAnsi="Symbol" w:hint="default"/>
      </w:rPr>
    </w:lvl>
    <w:lvl w:ilvl="1" w:tplc="0C090003">
      <w:start w:val="1"/>
      <w:numFmt w:val="bullet"/>
      <w:lvlText w:val="o"/>
      <w:lvlJc w:val="left"/>
      <w:pPr>
        <w:ind w:left="1447" w:hanging="360"/>
      </w:pPr>
      <w:rPr>
        <w:rFonts w:ascii="Courier New" w:hAnsi="Courier New" w:cs="Courier New" w:hint="default"/>
      </w:rPr>
    </w:lvl>
    <w:lvl w:ilvl="2" w:tplc="0C090005" w:tentative="1">
      <w:start w:val="1"/>
      <w:numFmt w:val="bullet"/>
      <w:lvlText w:val=""/>
      <w:lvlJc w:val="left"/>
      <w:pPr>
        <w:ind w:left="2167" w:hanging="360"/>
      </w:pPr>
      <w:rPr>
        <w:rFonts w:ascii="Wingdings" w:hAnsi="Wingdings" w:hint="default"/>
      </w:rPr>
    </w:lvl>
    <w:lvl w:ilvl="3" w:tplc="0C090001" w:tentative="1">
      <w:start w:val="1"/>
      <w:numFmt w:val="bullet"/>
      <w:lvlText w:val=""/>
      <w:lvlJc w:val="left"/>
      <w:pPr>
        <w:ind w:left="2887" w:hanging="360"/>
      </w:pPr>
      <w:rPr>
        <w:rFonts w:ascii="Symbol" w:hAnsi="Symbol" w:hint="default"/>
      </w:rPr>
    </w:lvl>
    <w:lvl w:ilvl="4" w:tplc="0C090003" w:tentative="1">
      <w:start w:val="1"/>
      <w:numFmt w:val="bullet"/>
      <w:lvlText w:val="o"/>
      <w:lvlJc w:val="left"/>
      <w:pPr>
        <w:ind w:left="3607" w:hanging="360"/>
      </w:pPr>
      <w:rPr>
        <w:rFonts w:ascii="Courier New" w:hAnsi="Courier New" w:cs="Courier New" w:hint="default"/>
      </w:rPr>
    </w:lvl>
    <w:lvl w:ilvl="5" w:tplc="0C090005" w:tentative="1">
      <w:start w:val="1"/>
      <w:numFmt w:val="bullet"/>
      <w:lvlText w:val=""/>
      <w:lvlJc w:val="left"/>
      <w:pPr>
        <w:ind w:left="4327" w:hanging="360"/>
      </w:pPr>
      <w:rPr>
        <w:rFonts w:ascii="Wingdings" w:hAnsi="Wingdings" w:hint="default"/>
      </w:rPr>
    </w:lvl>
    <w:lvl w:ilvl="6" w:tplc="0C090001" w:tentative="1">
      <w:start w:val="1"/>
      <w:numFmt w:val="bullet"/>
      <w:lvlText w:val=""/>
      <w:lvlJc w:val="left"/>
      <w:pPr>
        <w:ind w:left="5047" w:hanging="360"/>
      </w:pPr>
      <w:rPr>
        <w:rFonts w:ascii="Symbol" w:hAnsi="Symbol" w:hint="default"/>
      </w:rPr>
    </w:lvl>
    <w:lvl w:ilvl="7" w:tplc="0C090003" w:tentative="1">
      <w:start w:val="1"/>
      <w:numFmt w:val="bullet"/>
      <w:lvlText w:val="o"/>
      <w:lvlJc w:val="left"/>
      <w:pPr>
        <w:ind w:left="5767" w:hanging="360"/>
      </w:pPr>
      <w:rPr>
        <w:rFonts w:ascii="Courier New" w:hAnsi="Courier New" w:cs="Courier New" w:hint="default"/>
      </w:rPr>
    </w:lvl>
    <w:lvl w:ilvl="8" w:tplc="0C090005" w:tentative="1">
      <w:start w:val="1"/>
      <w:numFmt w:val="bullet"/>
      <w:lvlText w:val=""/>
      <w:lvlJc w:val="left"/>
      <w:pPr>
        <w:ind w:left="6487" w:hanging="360"/>
      </w:pPr>
      <w:rPr>
        <w:rFonts w:ascii="Wingdings" w:hAnsi="Wingdings" w:hint="default"/>
      </w:rPr>
    </w:lvl>
  </w:abstractNum>
  <w:abstractNum w:abstractNumId="3" w15:restartNumberingAfterBreak="0">
    <w:nsid w:val="07A60D8D"/>
    <w:multiLevelType w:val="hybridMultilevel"/>
    <w:tmpl w:val="F594E7C2"/>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08857D58"/>
    <w:multiLevelType w:val="hybridMultilevel"/>
    <w:tmpl w:val="E1D0896E"/>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4D7EBB"/>
    <w:multiLevelType w:val="hybridMultilevel"/>
    <w:tmpl w:val="20060A3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0461069"/>
    <w:multiLevelType w:val="multilevel"/>
    <w:tmpl w:val="A092A1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83536"/>
    <w:multiLevelType w:val="hybridMultilevel"/>
    <w:tmpl w:val="2CECDD8E"/>
    <w:lvl w:ilvl="0" w:tplc="1AFCA5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FF4EA7"/>
    <w:multiLevelType w:val="hybridMultilevel"/>
    <w:tmpl w:val="21CE330C"/>
    <w:lvl w:ilvl="0" w:tplc="1AFCA54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577B2"/>
    <w:multiLevelType w:val="hybridMultilevel"/>
    <w:tmpl w:val="3074336C"/>
    <w:numStyleLink w:val="ImportedStyle20"/>
  </w:abstractNum>
  <w:abstractNum w:abstractNumId="14" w15:restartNumberingAfterBreak="0">
    <w:nsid w:val="283D5DB6"/>
    <w:multiLevelType w:val="hybridMultilevel"/>
    <w:tmpl w:val="A628B596"/>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632A9"/>
    <w:multiLevelType w:val="multilevel"/>
    <w:tmpl w:val="A41689A2"/>
    <w:numStyleLink w:val="AppendixNumbers"/>
  </w:abstractNum>
  <w:abstractNum w:abstractNumId="1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EA53E8"/>
    <w:multiLevelType w:val="hybridMultilevel"/>
    <w:tmpl w:val="E640E34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1D5375"/>
    <w:multiLevelType w:val="hybridMultilevel"/>
    <w:tmpl w:val="F71A3838"/>
    <w:lvl w:ilvl="0" w:tplc="1AFCA54E">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4A601C9"/>
    <w:multiLevelType w:val="hybridMultilevel"/>
    <w:tmpl w:val="340634A8"/>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A205EF"/>
    <w:multiLevelType w:val="hybridMultilevel"/>
    <w:tmpl w:val="A022CFD8"/>
    <w:lvl w:ilvl="0" w:tplc="1AFCA54E">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8F4243D"/>
    <w:multiLevelType w:val="hybridMultilevel"/>
    <w:tmpl w:val="06A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91B3B"/>
    <w:multiLevelType w:val="multilevel"/>
    <w:tmpl w:val="A46A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7C4729"/>
    <w:multiLevelType w:val="multilevel"/>
    <w:tmpl w:val="43C6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5" w15:restartNumberingAfterBreak="0">
    <w:nsid w:val="44B93BC9"/>
    <w:multiLevelType w:val="hybridMultilevel"/>
    <w:tmpl w:val="7D76B07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F279A1"/>
    <w:multiLevelType w:val="hybridMultilevel"/>
    <w:tmpl w:val="B36CE774"/>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9A74F74"/>
    <w:multiLevelType w:val="hybridMultilevel"/>
    <w:tmpl w:val="A44A3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80361A"/>
    <w:multiLevelType w:val="hybridMultilevel"/>
    <w:tmpl w:val="823828C4"/>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9" w15:restartNumberingAfterBreak="0">
    <w:nsid w:val="4D4E66FF"/>
    <w:multiLevelType w:val="hybridMultilevel"/>
    <w:tmpl w:val="3EDA7E7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D70314"/>
    <w:multiLevelType w:val="hybridMultilevel"/>
    <w:tmpl w:val="676E443E"/>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 w15:restartNumberingAfterBreak="0">
    <w:nsid w:val="4DF73102"/>
    <w:multiLevelType w:val="multilevel"/>
    <w:tmpl w:val="A96879A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517343"/>
    <w:multiLevelType w:val="multilevel"/>
    <w:tmpl w:val="131EEC6C"/>
    <w:numStyleLink w:val="TableNumbers"/>
  </w:abstractNum>
  <w:abstractNum w:abstractNumId="3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4E512CC"/>
    <w:multiLevelType w:val="hybridMultilevel"/>
    <w:tmpl w:val="A46EB870"/>
    <w:lvl w:ilvl="0" w:tplc="8FD43FB0">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B098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90019">
      <w:start w:val="1"/>
      <w:numFmt w:val="lowerLetter"/>
      <w:lvlText w:val="%3."/>
      <w:lvlJc w:val="left"/>
      <w:pPr>
        <w:ind w:left="1800" w:hanging="291"/>
      </w:pPr>
      <w:rPr>
        <w:caps w:val="0"/>
        <w:smallCaps w:val="0"/>
        <w:strike w:val="0"/>
        <w:dstrike w:val="0"/>
        <w:outline w:val="0"/>
        <w:emboss w:val="0"/>
        <w:imprint w:val="0"/>
        <w:spacing w:val="0"/>
        <w:w w:val="100"/>
        <w:kern w:val="0"/>
        <w:position w:val="0"/>
        <w:highlight w:val="none"/>
        <w:vertAlign w:val="baseline"/>
      </w:rPr>
    </w:lvl>
    <w:lvl w:ilvl="3" w:tplc="D5362C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62DDE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5400E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59E96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E20F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9246C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563048B"/>
    <w:multiLevelType w:val="multilevel"/>
    <w:tmpl w:val="C284D0B0"/>
    <w:numStyleLink w:val="FigureNumbers"/>
  </w:abstractNum>
  <w:abstractNum w:abstractNumId="36" w15:restartNumberingAfterBreak="0">
    <w:nsid w:val="55EA422B"/>
    <w:multiLevelType w:val="hybridMultilevel"/>
    <w:tmpl w:val="72849484"/>
    <w:lvl w:ilvl="0" w:tplc="1AFCA54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A72A9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564A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5CE4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6FE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EC540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02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1A7E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2A227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8615703"/>
    <w:multiLevelType w:val="multilevel"/>
    <w:tmpl w:val="803CF862"/>
    <w:numStyleLink w:val="List1Numbered"/>
  </w:abstractNum>
  <w:abstractNum w:abstractNumId="39" w15:restartNumberingAfterBreak="0">
    <w:nsid w:val="58C3064A"/>
    <w:multiLevelType w:val="hybridMultilevel"/>
    <w:tmpl w:val="03564A70"/>
    <w:lvl w:ilvl="0" w:tplc="0C090019">
      <w:start w:val="1"/>
      <w:numFmt w:val="lowerLetter"/>
      <w:lvlText w:val="%1."/>
      <w:lvlJc w:val="left"/>
      <w:pPr>
        <w:ind w:left="727" w:hanging="360"/>
      </w:pPr>
    </w:lvl>
    <w:lvl w:ilvl="1" w:tplc="0C090019" w:tentative="1">
      <w:start w:val="1"/>
      <w:numFmt w:val="lowerLetter"/>
      <w:lvlText w:val="%2."/>
      <w:lvlJc w:val="left"/>
      <w:pPr>
        <w:ind w:left="1447" w:hanging="360"/>
      </w:pPr>
    </w:lvl>
    <w:lvl w:ilvl="2" w:tplc="0C09001B" w:tentative="1">
      <w:start w:val="1"/>
      <w:numFmt w:val="lowerRoman"/>
      <w:lvlText w:val="%3."/>
      <w:lvlJc w:val="right"/>
      <w:pPr>
        <w:ind w:left="2167" w:hanging="180"/>
      </w:pPr>
    </w:lvl>
    <w:lvl w:ilvl="3" w:tplc="0C09000F" w:tentative="1">
      <w:start w:val="1"/>
      <w:numFmt w:val="decimal"/>
      <w:lvlText w:val="%4."/>
      <w:lvlJc w:val="left"/>
      <w:pPr>
        <w:ind w:left="2887" w:hanging="360"/>
      </w:pPr>
    </w:lvl>
    <w:lvl w:ilvl="4" w:tplc="0C090019" w:tentative="1">
      <w:start w:val="1"/>
      <w:numFmt w:val="lowerLetter"/>
      <w:lvlText w:val="%5."/>
      <w:lvlJc w:val="left"/>
      <w:pPr>
        <w:ind w:left="3607" w:hanging="360"/>
      </w:pPr>
    </w:lvl>
    <w:lvl w:ilvl="5" w:tplc="0C09001B" w:tentative="1">
      <w:start w:val="1"/>
      <w:numFmt w:val="lowerRoman"/>
      <w:lvlText w:val="%6."/>
      <w:lvlJc w:val="right"/>
      <w:pPr>
        <w:ind w:left="4327" w:hanging="180"/>
      </w:pPr>
    </w:lvl>
    <w:lvl w:ilvl="6" w:tplc="0C09000F" w:tentative="1">
      <w:start w:val="1"/>
      <w:numFmt w:val="decimal"/>
      <w:lvlText w:val="%7."/>
      <w:lvlJc w:val="left"/>
      <w:pPr>
        <w:ind w:left="5047" w:hanging="360"/>
      </w:pPr>
    </w:lvl>
    <w:lvl w:ilvl="7" w:tplc="0C090019" w:tentative="1">
      <w:start w:val="1"/>
      <w:numFmt w:val="lowerLetter"/>
      <w:lvlText w:val="%8."/>
      <w:lvlJc w:val="left"/>
      <w:pPr>
        <w:ind w:left="5767" w:hanging="360"/>
      </w:pPr>
    </w:lvl>
    <w:lvl w:ilvl="8" w:tplc="0C09001B" w:tentative="1">
      <w:start w:val="1"/>
      <w:numFmt w:val="lowerRoman"/>
      <w:lvlText w:val="%9."/>
      <w:lvlJc w:val="right"/>
      <w:pPr>
        <w:ind w:left="6487" w:hanging="180"/>
      </w:pPr>
    </w:lvl>
  </w:abstractNum>
  <w:abstractNum w:abstractNumId="40" w15:restartNumberingAfterBreak="0">
    <w:nsid w:val="5BF51665"/>
    <w:multiLevelType w:val="multilevel"/>
    <w:tmpl w:val="4E929216"/>
    <w:numStyleLink w:val="NumberedHeadings"/>
  </w:abstractNum>
  <w:abstractNum w:abstractNumId="41" w15:restartNumberingAfterBreak="0">
    <w:nsid w:val="5D31764C"/>
    <w:multiLevelType w:val="hybridMultilevel"/>
    <w:tmpl w:val="01D0EFC4"/>
    <w:lvl w:ilvl="0" w:tplc="1AFCA54E">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48C15DB"/>
    <w:multiLevelType w:val="hybridMultilevel"/>
    <w:tmpl w:val="3074336C"/>
    <w:styleLink w:val="ImportedStyle20"/>
    <w:lvl w:ilvl="0" w:tplc="09F6A4D2">
      <w:start w:val="1"/>
      <w:numFmt w:val="lowerLetter"/>
      <w:lvlText w:val="%1."/>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DE2FB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087D1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8C76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B22C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B6078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B20EC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DEEB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12808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C0E13EC"/>
    <w:multiLevelType w:val="hybridMultilevel"/>
    <w:tmpl w:val="0562D9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D4F423B"/>
    <w:multiLevelType w:val="multilevel"/>
    <w:tmpl w:val="4A7CCC2C"/>
    <w:numStyleLink w:val="DefaultBullets"/>
  </w:abstractNum>
  <w:abstractNum w:abstractNumId="45" w15:restartNumberingAfterBreak="0">
    <w:nsid w:val="722660F6"/>
    <w:multiLevelType w:val="hybridMultilevel"/>
    <w:tmpl w:val="D922AD3E"/>
    <w:lvl w:ilvl="0" w:tplc="1AFCA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7" w15:restartNumberingAfterBreak="0">
    <w:nsid w:val="790B67C4"/>
    <w:multiLevelType w:val="multilevel"/>
    <w:tmpl w:val="FE688822"/>
    <w:numStyleLink w:val="BoxedBullets"/>
  </w:abstractNum>
  <w:num w:numId="1">
    <w:abstractNumId w:val="6"/>
  </w:num>
  <w:num w:numId="2">
    <w:abstractNumId w:val="33"/>
  </w:num>
  <w:num w:numId="3">
    <w:abstractNumId w:val="47"/>
  </w:num>
  <w:num w:numId="4">
    <w:abstractNumId w:val="24"/>
  </w:num>
  <w:num w:numId="5">
    <w:abstractNumId w:val="10"/>
  </w:num>
  <w:num w:numId="6">
    <w:abstractNumId w:val="35"/>
  </w:num>
  <w:num w:numId="7">
    <w:abstractNumId w:val="40"/>
  </w:num>
  <w:num w:numId="8">
    <w:abstractNumId w:val="9"/>
  </w:num>
  <w:num w:numId="9">
    <w:abstractNumId w:val="38"/>
  </w:num>
  <w:num w:numId="10">
    <w:abstractNumId w:val="37"/>
  </w:num>
  <w:num w:numId="11">
    <w:abstractNumId w:val="16"/>
  </w:num>
  <w:num w:numId="12">
    <w:abstractNumId w:val="11"/>
  </w:num>
  <w:num w:numId="13">
    <w:abstractNumId w:val="32"/>
  </w:num>
  <w:num w:numId="14">
    <w:abstractNumId w:val="46"/>
  </w:num>
  <w:num w:numId="15">
    <w:abstractNumId w:val="44"/>
  </w:num>
  <w:num w:numId="16">
    <w:abstractNumId w:val="15"/>
  </w:num>
  <w:num w:numId="17">
    <w:abstractNumId w:val="38"/>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
  </w:num>
  <w:num w:numId="19">
    <w:abstractNumId w:val="5"/>
  </w:num>
  <w:num w:numId="20">
    <w:abstractNumId w:val="22"/>
  </w:num>
  <w:num w:numId="21">
    <w:abstractNumId w:val="41"/>
  </w:num>
  <w:num w:numId="22">
    <w:abstractNumId w:val="20"/>
  </w:num>
  <w:num w:numId="23">
    <w:abstractNumId w:val="18"/>
  </w:num>
  <w:num w:numId="24">
    <w:abstractNumId w:val="8"/>
  </w:num>
  <w:num w:numId="25">
    <w:abstractNumId w:val="23"/>
  </w:num>
  <w:num w:numId="26">
    <w:abstractNumId w:val="45"/>
  </w:num>
  <w:num w:numId="27">
    <w:abstractNumId w:val="21"/>
  </w:num>
  <w:num w:numId="28">
    <w:abstractNumId w:val="42"/>
  </w:num>
  <w:num w:numId="29">
    <w:abstractNumId w:val="13"/>
  </w:num>
  <w:num w:numId="30">
    <w:abstractNumId w:val="19"/>
  </w:num>
  <w:num w:numId="31">
    <w:abstractNumId w:val="36"/>
  </w:num>
  <w:num w:numId="32">
    <w:abstractNumId w:val="4"/>
  </w:num>
  <w:num w:numId="33">
    <w:abstractNumId w:val="26"/>
  </w:num>
  <w:num w:numId="34">
    <w:abstractNumId w:val="34"/>
  </w:num>
  <w:num w:numId="35">
    <w:abstractNumId w:val="19"/>
  </w:num>
  <w:num w:numId="36">
    <w:abstractNumId w:val="12"/>
  </w:num>
  <w:num w:numId="37">
    <w:abstractNumId w:val="43"/>
  </w:num>
  <w:num w:numId="38">
    <w:abstractNumId w:val="14"/>
  </w:num>
  <w:num w:numId="39">
    <w:abstractNumId w:val="0"/>
  </w:num>
  <w:num w:numId="40">
    <w:abstractNumId w:val="27"/>
  </w:num>
  <w:num w:numId="41">
    <w:abstractNumId w:val="7"/>
  </w:num>
  <w:num w:numId="42">
    <w:abstractNumId w:val="31"/>
  </w:num>
  <w:num w:numId="43">
    <w:abstractNumId w:val="2"/>
  </w:num>
  <w:num w:numId="44">
    <w:abstractNumId w:val="25"/>
  </w:num>
  <w:num w:numId="45">
    <w:abstractNumId w:val="39"/>
  </w:num>
  <w:num w:numId="46">
    <w:abstractNumId w:val="29"/>
  </w:num>
  <w:num w:numId="47">
    <w:abstractNumId w:val="17"/>
  </w:num>
  <w:num w:numId="48">
    <w:abstractNumId w:val="28"/>
  </w:num>
  <w:num w:numId="49">
    <w:abstractNumId w:val="30"/>
  </w:num>
  <w:num w:numId="50">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3BF6"/>
    <w:rsid w:val="00004B1C"/>
    <w:rsid w:val="00015375"/>
    <w:rsid w:val="000253FD"/>
    <w:rsid w:val="0003073F"/>
    <w:rsid w:val="00037B3F"/>
    <w:rsid w:val="000539D5"/>
    <w:rsid w:val="0006091A"/>
    <w:rsid w:val="000646AB"/>
    <w:rsid w:val="00080615"/>
    <w:rsid w:val="0008232F"/>
    <w:rsid w:val="0009411E"/>
    <w:rsid w:val="000C1590"/>
    <w:rsid w:val="000C252F"/>
    <w:rsid w:val="000D6562"/>
    <w:rsid w:val="000E1D6C"/>
    <w:rsid w:val="000F0AF4"/>
    <w:rsid w:val="000F566E"/>
    <w:rsid w:val="00136420"/>
    <w:rsid w:val="0015622B"/>
    <w:rsid w:val="00156ADA"/>
    <w:rsid w:val="00180C2C"/>
    <w:rsid w:val="001A0006"/>
    <w:rsid w:val="001B37F1"/>
    <w:rsid w:val="001E0F05"/>
    <w:rsid w:val="001E6966"/>
    <w:rsid w:val="001E6DED"/>
    <w:rsid w:val="0020567E"/>
    <w:rsid w:val="00212DC2"/>
    <w:rsid w:val="00216109"/>
    <w:rsid w:val="00227E59"/>
    <w:rsid w:val="00243C6C"/>
    <w:rsid w:val="002567EB"/>
    <w:rsid w:val="00263AC6"/>
    <w:rsid w:val="002804D3"/>
    <w:rsid w:val="00280CA6"/>
    <w:rsid w:val="00280F2D"/>
    <w:rsid w:val="0028313C"/>
    <w:rsid w:val="00293156"/>
    <w:rsid w:val="002A1AC0"/>
    <w:rsid w:val="002A2FF2"/>
    <w:rsid w:val="002B78AE"/>
    <w:rsid w:val="002C04EC"/>
    <w:rsid w:val="002C5FE2"/>
    <w:rsid w:val="002C64D0"/>
    <w:rsid w:val="002D4AA4"/>
    <w:rsid w:val="002D5EBD"/>
    <w:rsid w:val="002E600B"/>
    <w:rsid w:val="002E7360"/>
    <w:rsid w:val="002F455A"/>
    <w:rsid w:val="003058C7"/>
    <w:rsid w:val="003163C7"/>
    <w:rsid w:val="0033192E"/>
    <w:rsid w:val="0033596F"/>
    <w:rsid w:val="00342A72"/>
    <w:rsid w:val="003449A0"/>
    <w:rsid w:val="00344CD9"/>
    <w:rsid w:val="00345B35"/>
    <w:rsid w:val="00356D05"/>
    <w:rsid w:val="00364344"/>
    <w:rsid w:val="00391409"/>
    <w:rsid w:val="00392662"/>
    <w:rsid w:val="00393599"/>
    <w:rsid w:val="00396C8C"/>
    <w:rsid w:val="003A666A"/>
    <w:rsid w:val="003F1858"/>
    <w:rsid w:val="003F524B"/>
    <w:rsid w:val="00406A7E"/>
    <w:rsid w:val="004102A2"/>
    <w:rsid w:val="004154E2"/>
    <w:rsid w:val="00415ED1"/>
    <w:rsid w:val="00422E0D"/>
    <w:rsid w:val="00424BBE"/>
    <w:rsid w:val="00430C60"/>
    <w:rsid w:val="004425D8"/>
    <w:rsid w:val="00450DF6"/>
    <w:rsid w:val="00465E74"/>
    <w:rsid w:val="004A77C1"/>
    <w:rsid w:val="004B3400"/>
    <w:rsid w:val="004D0A2B"/>
    <w:rsid w:val="004D5178"/>
    <w:rsid w:val="00502EB5"/>
    <w:rsid w:val="0051361B"/>
    <w:rsid w:val="005155AD"/>
    <w:rsid w:val="00534D53"/>
    <w:rsid w:val="00544080"/>
    <w:rsid w:val="00551E3F"/>
    <w:rsid w:val="005611E7"/>
    <w:rsid w:val="005675AF"/>
    <w:rsid w:val="00576119"/>
    <w:rsid w:val="00590555"/>
    <w:rsid w:val="00593CFA"/>
    <w:rsid w:val="00596387"/>
    <w:rsid w:val="005A368C"/>
    <w:rsid w:val="005B7C7A"/>
    <w:rsid w:val="00630908"/>
    <w:rsid w:val="00631E15"/>
    <w:rsid w:val="00644DCA"/>
    <w:rsid w:val="00663BCD"/>
    <w:rsid w:val="00672AAB"/>
    <w:rsid w:val="00680F04"/>
    <w:rsid w:val="00683BD7"/>
    <w:rsid w:val="00692FA6"/>
    <w:rsid w:val="006C1769"/>
    <w:rsid w:val="006D4F00"/>
    <w:rsid w:val="006E4AB3"/>
    <w:rsid w:val="00700A46"/>
    <w:rsid w:val="00716A20"/>
    <w:rsid w:val="00734305"/>
    <w:rsid w:val="00741773"/>
    <w:rsid w:val="0074682F"/>
    <w:rsid w:val="0075774B"/>
    <w:rsid w:val="007771EA"/>
    <w:rsid w:val="007960E0"/>
    <w:rsid w:val="007B2432"/>
    <w:rsid w:val="007C140B"/>
    <w:rsid w:val="007D13F1"/>
    <w:rsid w:val="007F41CF"/>
    <w:rsid w:val="00803BB8"/>
    <w:rsid w:val="00811C26"/>
    <w:rsid w:val="0081214B"/>
    <w:rsid w:val="00822530"/>
    <w:rsid w:val="0083244F"/>
    <w:rsid w:val="00850113"/>
    <w:rsid w:val="00855F94"/>
    <w:rsid w:val="008646F0"/>
    <w:rsid w:val="0086727A"/>
    <w:rsid w:val="00870CD9"/>
    <w:rsid w:val="00884576"/>
    <w:rsid w:val="00890E1A"/>
    <w:rsid w:val="0089191C"/>
    <w:rsid w:val="008A54EA"/>
    <w:rsid w:val="008A56A1"/>
    <w:rsid w:val="008B297F"/>
    <w:rsid w:val="008C1357"/>
    <w:rsid w:val="008D7A18"/>
    <w:rsid w:val="008E21DE"/>
    <w:rsid w:val="009043F5"/>
    <w:rsid w:val="00904D8F"/>
    <w:rsid w:val="00925EE3"/>
    <w:rsid w:val="00935971"/>
    <w:rsid w:val="00947E24"/>
    <w:rsid w:val="00950252"/>
    <w:rsid w:val="0095354C"/>
    <w:rsid w:val="00962F71"/>
    <w:rsid w:val="0096750E"/>
    <w:rsid w:val="00971C95"/>
    <w:rsid w:val="00971E34"/>
    <w:rsid w:val="00972DF0"/>
    <w:rsid w:val="00975A5D"/>
    <w:rsid w:val="00986B1B"/>
    <w:rsid w:val="009A127B"/>
    <w:rsid w:val="009B2EB9"/>
    <w:rsid w:val="009B5ACC"/>
    <w:rsid w:val="009D5C9A"/>
    <w:rsid w:val="009E2FF6"/>
    <w:rsid w:val="009E353B"/>
    <w:rsid w:val="009E3967"/>
    <w:rsid w:val="009E7C55"/>
    <w:rsid w:val="009F200E"/>
    <w:rsid w:val="00A07E4A"/>
    <w:rsid w:val="00A236BF"/>
    <w:rsid w:val="00A25591"/>
    <w:rsid w:val="00A429BE"/>
    <w:rsid w:val="00A51A9F"/>
    <w:rsid w:val="00A56018"/>
    <w:rsid w:val="00A836CA"/>
    <w:rsid w:val="00A8475F"/>
    <w:rsid w:val="00A86ABD"/>
    <w:rsid w:val="00AA1BC5"/>
    <w:rsid w:val="00AA5888"/>
    <w:rsid w:val="00AB12D5"/>
    <w:rsid w:val="00AC33DC"/>
    <w:rsid w:val="00AD735D"/>
    <w:rsid w:val="00AE7AB5"/>
    <w:rsid w:val="00AF0899"/>
    <w:rsid w:val="00AF6AE2"/>
    <w:rsid w:val="00AF7255"/>
    <w:rsid w:val="00B25A72"/>
    <w:rsid w:val="00B53C23"/>
    <w:rsid w:val="00B603C0"/>
    <w:rsid w:val="00B64027"/>
    <w:rsid w:val="00B7394A"/>
    <w:rsid w:val="00B92B1D"/>
    <w:rsid w:val="00B97F3C"/>
    <w:rsid w:val="00BA0155"/>
    <w:rsid w:val="00BA7232"/>
    <w:rsid w:val="00BB1F5B"/>
    <w:rsid w:val="00BC20A6"/>
    <w:rsid w:val="00BD11DB"/>
    <w:rsid w:val="00BD7881"/>
    <w:rsid w:val="00BE08FE"/>
    <w:rsid w:val="00BF6BDE"/>
    <w:rsid w:val="00C0421C"/>
    <w:rsid w:val="00C06B77"/>
    <w:rsid w:val="00C14E71"/>
    <w:rsid w:val="00C15D87"/>
    <w:rsid w:val="00C75CAF"/>
    <w:rsid w:val="00C7671A"/>
    <w:rsid w:val="00C802BA"/>
    <w:rsid w:val="00C80B19"/>
    <w:rsid w:val="00C81CFA"/>
    <w:rsid w:val="00C83024"/>
    <w:rsid w:val="00C837F2"/>
    <w:rsid w:val="00C86114"/>
    <w:rsid w:val="00C909A7"/>
    <w:rsid w:val="00C9141C"/>
    <w:rsid w:val="00CA636C"/>
    <w:rsid w:val="00CD1080"/>
    <w:rsid w:val="00CD6308"/>
    <w:rsid w:val="00CF7298"/>
    <w:rsid w:val="00D07623"/>
    <w:rsid w:val="00D14D12"/>
    <w:rsid w:val="00D20C46"/>
    <w:rsid w:val="00D20C9D"/>
    <w:rsid w:val="00D23FF3"/>
    <w:rsid w:val="00D3035C"/>
    <w:rsid w:val="00D3568B"/>
    <w:rsid w:val="00D46C9E"/>
    <w:rsid w:val="00D652F8"/>
    <w:rsid w:val="00D76A08"/>
    <w:rsid w:val="00DA130E"/>
    <w:rsid w:val="00DA3C47"/>
    <w:rsid w:val="00DD4C24"/>
    <w:rsid w:val="00DF74BA"/>
    <w:rsid w:val="00E02238"/>
    <w:rsid w:val="00E06B80"/>
    <w:rsid w:val="00E32DB6"/>
    <w:rsid w:val="00E40EC7"/>
    <w:rsid w:val="00E5389B"/>
    <w:rsid w:val="00E61785"/>
    <w:rsid w:val="00E707B7"/>
    <w:rsid w:val="00EA117F"/>
    <w:rsid w:val="00EA724B"/>
    <w:rsid w:val="00EB5D52"/>
    <w:rsid w:val="00EC5191"/>
    <w:rsid w:val="00ED1870"/>
    <w:rsid w:val="00ED3458"/>
    <w:rsid w:val="00ED767D"/>
    <w:rsid w:val="00F36EF3"/>
    <w:rsid w:val="00F6782F"/>
    <w:rsid w:val="00F85C38"/>
    <w:rsid w:val="00F86832"/>
    <w:rsid w:val="00F86B38"/>
    <w:rsid w:val="00F9318C"/>
    <w:rsid w:val="00F9532C"/>
    <w:rsid w:val="00FE4D12"/>
    <w:rsid w:val="00FF3C05"/>
    <w:rsid w:val="00FF3E63"/>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link w:val="ListParagraphChar"/>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paragraph" w:styleId="NormalWeb">
    <w:name w:val="Normal (Web)"/>
    <w:basedOn w:val="Normal"/>
    <w:uiPriority w:val="99"/>
    <w:semiHidden/>
    <w:unhideWhenUsed/>
    <w:rsid w:val="00ED3458"/>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663BCD"/>
    <w:rPr>
      <w:color w:val="605E5C"/>
      <w:shd w:val="clear" w:color="auto" w:fill="E1DFDD"/>
    </w:rPr>
  </w:style>
  <w:style w:type="paragraph" w:customStyle="1" w:styleId="Body">
    <w:name w:val="Body"/>
    <w:rsid w:val="0009411E"/>
    <w:pPr>
      <w:pBdr>
        <w:top w:val="nil"/>
        <w:left w:val="nil"/>
        <w:bottom w:val="nil"/>
        <w:right w:val="nil"/>
        <w:between w:val="nil"/>
        <w:bar w:val="nil"/>
      </w:pBdr>
      <w:spacing w:after="120" w:line="288" w:lineRule="auto"/>
    </w:pPr>
    <w:rPr>
      <w:rFonts w:ascii="Verdana" w:eastAsia="Arial Unicode MS" w:hAnsi="Verdana" w:cs="Arial Unicode MS"/>
      <w:color w:val="000000"/>
      <w:sz w:val="18"/>
      <w:szCs w:val="18"/>
      <w:u w:color="000000"/>
      <w:bdr w:val="nil"/>
      <w:lang w:eastAsia="en-AU"/>
      <w14:textOutline w14:w="0" w14:cap="flat" w14:cmpd="sng" w14:algn="ctr">
        <w14:noFill/>
        <w14:prstDash w14:val="solid"/>
        <w14:bevel/>
      </w14:textOutline>
    </w:rPr>
  </w:style>
  <w:style w:type="numbering" w:customStyle="1" w:styleId="ImportedStyle20">
    <w:name w:val="Imported Style 2.0"/>
    <w:rsid w:val="0009411E"/>
    <w:pPr>
      <w:numPr>
        <w:numId w:val="28"/>
      </w:numPr>
    </w:pPr>
  </w:style>
  <w:style w:type="character" w:customStyle="1" w:styleId="ListParagraphChar">
    <w:name w:val="List Paragraph Char"/>
    <w:link w:val="ListParagraph"/>
    <w:uiPriority w:val="34"/>
    <w:locked/>
    <w:rsid w:val="00631E15"/>
    <w:rPr>
      <w:rFonts w:eastAsia="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914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17">
          <w:marLeft w:val="0"/>
          <w:marRight w:val="0"/>
          <w:marTop w:val="0"/>
          <w:marBottom w:val="0"/>
          <w:divBdr>
            <w:top w:val="none" w:sz="0" w:space="0" w:color="auto"/>
            <w:left w:val="none" w:sz="0" w:space="0" w:color="auto"/>
            <w:bottom w:val="none" w:sz="0" w:space="0" w:color="auto"/>
            <w:right w:val="none" w:sz="0" w:space="0" w:color="auto"/>
          </w:divBdr>
        </w:div>
      </w:divsChild>
    </w:div>
    <w:div w:id="253367813">
      <w:bodyDiv w:val="1"/>
      <w:marLeft w:val="0"/>
      <w:marRight w:val="0"/>
      <w:marTop w:val="0"/>
      <w:marBottom w:val="0"/>
      <w:divBdr>
        <w:top w:val="none" w:sz="0" w:space="0" w:color="auto"/>
        <w:left w:val="none" w:sz="0" w:space="0" w:color="auto"/>
        <w:bottom w:val="none" w:sz="0" w:space="0" w:color="auto"/>
        <w:right w:val="none" w:sz="0" w:space="0" w:color="auto"/>
      </w:divBdr>
    </w:div>
    <w:div w:id="544217812">
      <w:bodyDiv w:val="1"/>
      <w:marLeft w:val="0"/>
      <w:marRight w:val="0"/>
      <w:marTop w:val="0"/>
      <w:marBottom w:val="0"/>
      <w:divBdr>
        <w:top w:val="none" w:sz="0" w:space="0" w:color="auto"/>
        <w:left w:val="none" w:sz="0" w:space="0" w:color="auto"/>
        <w:bottom w:val="none" w:sz="0" w:space="0" w:color="auto"/>
        <w:right w:val="none" w:sz="0" w:space="0" w:color="auto"/>
      </w:divBdr>
    </w:div>
    <w:div w:id="688994132">
      <w:bodyDiv w:val="1"/>
      <w:marLeft w:val="0"/>
      <w:marRight w:val="0"/>
      <w:marTop w:val="0"/>
      <w:marBottom w:val="0"/>
      <w:divBdr>
        <w:top w:val="none" w:sz="0" w:space="0" w:color="auto"/>
        <w:left w:val="none" w:sz="0" w:space="0" w:color="auto"/>
        <w:bottom w:val="none" w:sz="0" w:space="0" w:color="auto"/>
        <w:right w:val="none" w:sz="0" w:space="0" w:color="auto"/>
      </w:divBdr>
    </w:div>
    <w:div w:id="780953662">
      <w:bodyDiv w:val="1"/>
      <w:marLeft w:val="0"/>
      <w:marRight w:val="0"/>
      <w:marTop w:val="0"/>
      <w:marBottom w:val="0"/>
      <w:divBdr>
        <w:top w:val="none" w:sz="0" w:space="0" w:color="auto"/>
        <w:left w:val="none" w:sz="0" w:space="0" w:color="auto"/>
        <w:bottom w:val="none" w:sz="0" w:space="0" w:color="auto"/>
        <w:right w:val="none" w:sz="0" w:space="0" w:color="auto"/>
      </w:divBdr>
    </w:div>
    <w:div w:id="1909224743">
      <w:bodyDiv w:val="1"/>
      <w:marLeft w:val="0"/>
      <w:marRight w:val="0"/>
      <w:marTop w:val="0"/>
      <w:marBottom w:val="0"/>
      <w:divBdr>
        <w:top w:val="none" w:sz="0" w:space="0" w:color="auto"/>
        <w:left w:val="none" w:sz="0" w:space="0" w:color="auto"/>
        <w:bottom w:val="none" w:sz="0" w:space="0" w:color="auto"/>
        <w:right w:val="none" w:sz="0" w:space="0" w:color="auto"/>
      </w:divBdr>
    </w:div>
    <w:div w:id="20168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afeworkaustralia.gov.au/sites/default/files/2020-04/COVID-19-Infographic-Suspected-or-Confirmed-Cases-a3.pdf" TargetMode="Externa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yperlink" Target="https://www.nsw.gov.au/covid-19/industry-guidelines/sports-recreation-and-gym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urflifesaving.com.au/sites/site.test/files/COVID-19%20Information%20Pack%20-%20Training%20and%20Education%20%28Version%201%29.pdf" TargetMode="External"/><Relationship Id="rId25" Type="http://schemas.openxmlformats.org/officeDocument/2006/relationships/image" Target="media/image2.png"/><Relationship Id="rId33" Type="http://schemas.openxmlformats.org/officeDocument/2006/relationships/hyperlink" Target="http://surflifesavingsydney.com.au/wp-content/uploads/2020/06/IDC-SaniSystems-product-range-flyer-v3.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ort.nsw.gov.au/novel-coronavirus-covid-19" TargetMode="External"/><Relationship Id="rId20" Type="http://schemas.openxmlformats.org/officeDocument/2006/relationships/hyperlink" Target="https://www.health.gov.au/sites/default/files/documents/2020/05/covid-19-infection-control-guidelines-for-community-sport.pdf"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hyperlink" Target="http://surflifesavingsydney.com.au/wp-content/uploads/2020/06/IDC-Medical-Price-List-Sani-Range.pdf"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picktime.com/scheduling-software/gyms" TargetMode="External"/><Relationship Id="rId23" Type="http://schemas.openxmlformats.org/officeDocument/2006/relationships/hyperlink" Target="https://www.safeworkaustralia.gov.au/sites/default/files/2020-05/COVID-and-Cleaning-info-sheet_26May2020_0.pdf" TargetMode="External"/><Relationship Id="rId28" Type="http://schemas.openxmlformats.org/officeDocument/2006/relationships/image" Target="media/image5.pn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clubdevelopment@surflifesavingsydney.com.au" TargetMode="External"/><Relationship Id="rId31" Type="http://schemas.openxmlformats.org/officeDocument/2006/relationships/hyperlink" Target="http://surflifesavingsydney.com.au/wp-content/uploads/2020/06/LAB6-PRICE-LIST-SURF-CLUBS-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uityscheduling.com/signup.php" TargetMode="External"/><Relationship Id="rId22" Type="http://schemas.openxmlformats.org/officeDocument/2006/relationships/hyperlink" Target="https://www.safeworkaustralia.gov.au/covid-19-information-workplaces/cleaning-prevent-spread-covid-19"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purl.org/dc/elements/1.1/"/>
    <ds:schemaRef ds:uri="4a442c7e-415a-4079-bd31-8ec4031b8365"/>
    <ds:schemaRef ds:uri="http://schemas.microsoft.com/office/2006/metadata/properties"/>
    <ds:schemaRef ds:uri="d6159a1d-88f8-4814-8c3a-709fedf9642d"/>
    <ds:schemaRef ds:uri="http://schemas.microsoft.com/office/infopath/2007/PartnerControls"/>
  </ds:schemaRefs>
</ds:datastoreItem>
</file>

<file path=customXml/itemProps2.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C069ECE2-92F7-40B6-8081-0C74C260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3</TotalTime>
  <Pages>25</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Karen Byron</cp:lastModifiedBy>
  <cp:revision>4</cp:revision>
  <cp:lastPrinted>2020-07-07T05:43:00Z</cp:lastPrinted>
  <dcterms:created xsi:type="dcterms:W3CDTF">2020-07-08T01:13:00Z</dcterms:created>
  <dcterms:modified xsi:type="dcterms:W3CDTF">2020-07-10T06:18:00Z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